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322"/>
        <w:tblW w:w="0" w:type="auto"/>
        <w:tblLook w:val="04A0" w:firstRow="1" w:lastRow="0" w:firstColumn="1" w:lastColumn="0" w:noHBand="0" w:noVBand="1"/>
      </w:tblPr>
      <w:tblGrid>
        <w:gridCol w:w="1264"/>
        <w:gridCol w:w="3755"/>
        <w:gridCol w:w="789"/>
        <w:gridCol w:w="4109"/>
      </w:tblGrid>
      <w:tr w:rsidR="00A22032" w14:paraId="0E74A07B" w14:textId="77777777" w:rsidTr="00831FB5">
        <w:tc>
          <w:tcPr>
            <w:tcW w:w="1266" w:type="dxa"/>
          </w:tcPr>
          <w:p w14:paraId="7E4CAD6E" w14:textId="77777777" w:rsidR="00831FB5" w:rsidRPr="004A42D3" w:rsidRDefault="00A22032" w:rsidP="00A22032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Firma</w:t>
            </w:r>
            <w:r w:rsidR="00831FB5" w:rsidRPr="004A42D3">
              <w:rPr>
                <w:b/>
                <w:sz w:val="20"/>
              </w:rPr>
              <w:t>:</w:t>
            </w:r>
          </w:p>
          <w:p w14:paraId="5EA65D8E" w14:textId="77777777" w:rsidR="00A22032" w:rsidRPr="004A42D3" w:rsidRDefault="00736589" w:rsidP="00A22032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firma</w:t>
            </w:r>
            <w:r w:rsidR="00A22032" w:rsidRPr="004A42D3">
              <w:rPr>
                <w:b/>
                <w:color w:val="0070C0"/>
                <w:sz w:val="20"/>
              </w:rPr>
              <w:t>:</w:t>
            </w:r>
          </w:p>
        </w:tc>
        <w:tc>
          <w:tcPr>
            <w:tcW w:w="8651" w:type="dxa"/>
            <w:gridSpan w:val="3"/>
            <w:vAlign w:val="center"/>
          </w:tcPr>
          <w:p w14:paraId="2F5FEF85" w14:textId="77777777" w:rsidR="00A22032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22032" w14:paraId="678FCD8D" w14:textId="77777777" w:rsidTr="00831FB5">
        <w:tc>
          <w:tcPr>
            <w:tcW w:w="1266" w:type="dxa"/>
          </w:tcPr>
          <w:p w14:paraId="2B3D3606" w14:textId="77777777" w:rsidR="00831FB5" w:rsidRPr="004A42D3" w:rsidRDefault="00A22032" w:rsidP="00A22032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Straße</w:t>
            </w:r>
            <w:r w:rsidR="00831FB5" w:rsidRPr="004A42D3">
              <w:rPr>
                <w:b/>
                <w:sz w:val="20"/>
              </w:rPr>
              <w:t>:</w:t>
            </w:r>
          </w:p>
          <w:p w14:paraId="664E4584" w14:textId="77777777" w:rsidR="00A22032" w:rsidRPr="004A42D3" w:rsidRDefault="00736589" w:rsidP="00A22032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ulice</w:t>
            </w:r>
            <w:r w:rsidR="00A22032" w:rsidRPr="004A42D3">
              <w:rPr>
                <w:b/>
                <w:color w:val="0070C0"/>
                <w:sz w:val="20"/>
              </w:rPr>
              <w:t>:</w:t>
            </w:r>
          </w:p>
        </w:tc>
        <w:tc>
          <w:tcPr>
            <w:tcW w:w="8651" w:type="dxa"/>
            <w:gridSpan w:val="3"/>
            <w:vAlign w:val="center"/>
          </w:tcPr>
          <w:p w14:paraId="63CDC1C7" w14:textId="77777777" w:rsidR="00A22032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2032" w14:paraId="0ABC159B" w14:textId="77777777" w:rsidTr="00A37232">
        <w:tc>
          <w:tcPr>
            <w:tcW w:w="1266" w:type="dxa"/>
          </w:tcPr>
          <w:p w14:paraId="12CD8765" w14:textId="77777777" w:rsidR="00831FB5" w:rsidRPr="004A42D3" w:rsidRDefault="00A22032" w:rsidP="00A22032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PLZ</w:t>
            </w:r>
            <w:r w:rsidR="00831FB5" w:rsidRPr="004A42D3">
              <w:rPr>
                <w:b/>
                <w:sz w:val="20"/>
              </w:rPr>
              <w:t>:</w:t>
            </w:r>
          </w:p>
          <w:p w14:paraId="71CFFA1E" w14:textId="77777777" w:rsidR="00A22032" w:rsidRPr="004A42D3" w:rsidRDefault="00736589" w:rsidP="00A22032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PSČ</w:t>
            </w:r>
            <w:r w:rsidR="00A22032" w:rsidRPr="004A42D3">
              <w:rPr>
                <w:b/>
                <w:color w:val="44546A" w:themeColor="text2"/>
                <w:sz w:val="20"/>
              </w:rPr>
              <w:t>:</w:t>
            </w:r>
          </w:p>
        </w:tc>
        <w:tc>
          <w:tcPr>
            <w:tcW w:w="3820" w:type="dxa"/>
            <w:tcBorders>
              <w:right w:val="nil"/>
            </w:tcBorders>
            <w:vAlign w:val="center"/>
          </w:tcPr>
          <w:p w14:paraId="52BB353A" w14:textId="77777777" w:rsidR="00A22032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0" w:type="dxa"/>
            <w:tcBorders>
              <w:left w:val="nil"/>
            </w:tcBorders>
            <w:vAlign w:val="center"/>
          </w:tcPr>
          <w:p w14:paraId="72F5D44C" w14:textId="77777777" w:rsidR="00A37232" w:rsidRPr="00BC208A" w:rsidRDefault="00A22032" w:rsidP="00A37232">
            <w:pPr>
              <w:ind w:left="323" w:right="-595" w:hanging="331"/>
              <w:rPr>
                <w:b/>
                <w:sz w:val="20"/>
              </w:rPr>
            </w:pPr>
            <w:r w:rsidRPr="00BC208A">
              <w:rPr>
                <w:b/>
                <w:sz w:val="20"/>
              </w:rPr>
              <w:t>Ort</w:t>
            </w:r>
            <w:r w:rsidR="00A37232" w:rsidRPr="00BC208A">
              <w:rPr>
                <w:b/>
                <w:sz w:val="20"/>
              </w:rPr>
              <w:t>:</w:t>
            </w:r>
          </w:p>
          <w:p w14:paraId="5BDE6CD5" w14:textId="77777777" w:rsidR="00A22032" w:rsidRPr="00A22032" w:rsidRDefault="000F4467" w:rsidP="00A37232">
            <w:pPr>
              <w:ind w:left="323" w:right="-595" w:hanging="331"/>
              <w:rPr>
                <w:b/>
              </w:rPr>
            </w:pPr>
            <w:r w:rsidRPr="00BC208A">
              <w:rPr>
                <w:b/>
                <w:color w:val="0070C0"/>
                <w:sz w:val="20"/>
              </w:rPr>
              <w:t>město</w:t>
            </w:r>
            <w:r w:rsidR="00A22032" w:rsidRPr="00831FB5">
              <w:rPr>
                <w:b/>
                <w:color w:val="0070C0"/>
              </w:rPr>
              <w:t>:</w:t>
            </w:r>
          </w:p>
        </w:tc>
        <w:tc>
          <w:tcPr>
            <w:tcW w:w="4181" w:type="dxa"/>
            <w:vAlign w:val="center"/>
          </w:tcPr>
          <w:p w14:paraId="7F01FFB7" w14:textId="77777777" w:rsidR="00A22032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D7065">
              <w:t> </w:t>
            </w:r>
            <w:r w:rsidR="005D7065">
              <w:t> </w:t>
            </w:r>
            <w:r w:rsidR="005D7065">
              <w:t> </w:t>
            </w:r>
            <w:r w:rsidR="005D7065">
              <w:t> </w:t>
            </w:r>
            <w:r w:rsidR="005D7065">
              <w:t> </w:t>
            </w:r>
            <w:r>
              <w:fldChar w:fldCharType="end"/>
            </w:r>
          </w:p>
        </w:tc>
      </w:tr>
      <w:tr w:rsidR="00A22032" w14:paraId="55CD5BDE" w14:textId="77777777" w:rsidTr="00831FB5">
        <w:tc>
          <w:tcPr>
            <w:tcW w:w="1266" w:type="dxa"/>
          </w:tcPr>
          <w:p w14:paraId="6C95942D" w14:textId="77777777" w:rsidR="00A22032" w:rsidRPr="004A42D3" w:rsidRDefault="00A22032" w:rsidP="00A22032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E-Mail:</w:t>
            </w:r>
          </w:p>
          <w:p w14:paraId="41627D61" w14:textId="77777777" w:rsidR="00831FB5" w:rsidRPr="004A42D3" w:rsidRDefault="00831FB5" w:rsidP="00A22032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E-mail:</w:t>
            </w:r>
          </w:p>
        </w:tc>
        <w:tc>
          <w:tcPr>
            <w:tcW w:w="8651" w:type="dxa"/>
            <w:gridSpan w:val="3"/>
            <w:vAlign w:val="center"/>
          </w:tcPr>
          <w:p w14:paraId="7A70D5F7" w14:textId="77777777" w:rsidR="00A22032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5014" w14:paraId="3292B394" w14:textId="77777777" w:rsidTr="00831FB5">
        <w:tc>
          <w:tcPr>
            <w:tcW w:w="1266" w:type="dxa"/>
          </w:tcPr>
          <w:p w14:paraId="424A264B" w14:textId="77777777" w:rsidR="00335014" w:rsidRPr="004A42D3" w:rsidRDefault="00335014" w:rsidP="00A22032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Telefon:</w:t>
            </w:r>
          </w:p>
          <w:p w14:paraId="31ABF280" w14:textId="77777777" w:rsidR="00831FB5" w:rsidRPr="004A42D3" w:rsidRDefault="00831FB5" w:rsidP="00A22032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Telefon:</w:t>
            </w:r>
          </w:p>
        </w:tc>
        <w:tc>
          <w:tcPr>
            <w:tcW w:w="8651" w:type="dxa"/>
            <w:gridSpan w:val="3"/>
            <w:vAlign w:val="center"/>
          </w:tcPr>
          <w:p w14:paraId="2C82D784" w14:textId="77777777" w:rsidR="00335014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5014" w14:paraId="4BAEA30B" w14:textId="77777777" w:rsidTr="00831FB5">
        <w:tc>
          <w:tcPr>
            <w:tcW w:w="1266" w:type="dxa"/>
          </w:tcPr>
          <w:p w14:paraId="40FFF953" w14:textId="77777777" w:rsidR="00335014" w:rsidRPr="004A42D3" w:rsidRDefault="00335014" w:rsidP="00A22032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Telefax:</w:t>
            </w:r>
          </w:p>
          <w:p w14:paraId="370CC6B6" w14:textId="77777777" w:rsidR="00831FB5" w:rsidRPr="004A42D3" w:rsidRDefault="00831FB5" w:rsidP="00A22032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Fax:</w:t>
            </w:r>
          </w:p>
        </w:tc>
        <w:tc>
          <w:tcPr>
            <w:tcW w:w="8651" w:type="dxa"/>
            <w:gridSpan w:val="3"/>
            <w:vAlign w:val="center"/>
          </w:tcPr>
          <w:p w14:paraId="002FFAA1" w14:textId="77777777" w:rsidR="00335014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2032" w14:paraId="435EC9F7" w14:textId="77777777" w:rsidTr="00831FB5">
        <w:tc>
          <w:tcPr>
            <w:tcW w:w="1266" w:type="dxa"/>
          </w:tcPr>
          <w:p w14:paraId="05B1AB74" w14:textId="77777777" w:rsidR="00A22032" w:rsidRPr="004A42D3" w:rsidRDefault="00A22032" w:rsidP="00A22032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Homepage:</w:t>
            </w:r>
          </w:p>
          <w:p w14:paraId="0C0B2376" w14:textId="77777777" w:rsidR="00831FB5" w:rsidRPr="004A42D3" w:rsidRDefault="00831FB5" w:rsidP="00A22032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Domovská stránka:</w:t>
            </w:r>
          </w:p>
        </w:tc>
        <w:tc>
          <w:tcPr>
            <w:tcW w:w="8651" w:type="dxa"/>
            <w:gridSpan w:val="3"/>
            <w:vAlign w:val="center"/>
          </w:tcPr>
          <w:p w14:paraId="225C20B0" w14:textId="77777777" w:rsidR="00A22032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76F441" w14:textId="77777777" w:rsidR="00335014" w:rsidRDefault="00B25544" w:rsidP="004960F4">
      <w:pPr>
        <w:rPr>
          <w:b/>
        </w:rPr>
      </w:pPr>
      <w:r w:rsidRPr="00335014">
        <w:rPr>
          <w:b/>
          <w:sz w:val="24"/>
        </w:rPr>
        <w:t>Angaben zum Unternehmen</w:t>
      </w:r>
      <w:r w:rsidR="000F4467">
        <w:rPr>
          <w:b/>
          <w:sz w:val="24"/>
        </w:rPr>
        <w:t xml:space="preserve"> / </w:t>
      </w:r>
      <w:r w:rsidR="000F4467" w:rsidRPr="00831FB5">
        <w:rPr>
          <w:b/>
          <w:color w:val="0070C0"/>
          <w:sz w:val="24"/>
        </w:rPr>
        <w:t>Údaje o společnosti</w:t>
      </w:r>
    </w:p>
    <w:p w14:paraId="3C852E31" w14:textId="77777777" w:rsidR="00A22032" w:rsidRPr="00A9382E" w:rsidRDefault="00A22032" w:rsidP="004960F4">
      <w:pPr>
        <w:rPr>
          <w:b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2"/>
        <w:gridCol w:w="3043"/>
        <w:gridCol w:w="3662"/>
      </w:tblGrid>
      <w:tr w:rsidR="00335014" w14:paraId="17509C17" w14:textId="77777777" w:rsidTr="00831FB5">
        <w:tc>
          <w:tcPr>
            <w:tcW w:w="3212" w:type="dxa"/>
          </w:tcPr>
          <w:p w14:paraId="5C49D9B4" w14:textId="77777777" w:rsidR="00524F14" w:rsidRPr="004A42D3" w:rsidRDefault="00192710" w:rsidP="00192710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Branche/Produkte/</w:t>
            </w:r>
          </w:p>
          <w:p w14:paraId="1831A84F" w14:textId="77777777" w:rsidR="00335014" w:rsidRPr="004A42D3" w:rsidRDefault="00192710" w:rsidP="00736589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Leistungen</w:t>
            </w:r>
            <w:r w:rsidR="00524F14" w:rsidRPr="004A42D3">
              <w:rPr>
                <w:b/>
                <w:sz w:val="20"/>
              </w:rPr>
              <w:t>/Fertigungsverfahren</w:t>
            </w:r>
            <w:r w:rsidRPr="004A42D3">
              <w:rPr>
                <w:b/>
                <w:sz w:val="20"/>
              </w:rPr>
              <w:t>:</w:t>
            </w:r>
            <w:r w:rsidR="00736589" w:rsidRPr="004A42D3">
              <w:rPr>
                <w:b/>
                <w:sz w:val="20"/>
              </w:rPr>
              <w:br/>
            </w:r>
            <w:r w:rsidR="005B788A" w:rsidRPr="004A42D3">
              <w:rPr>
                <w:b/>
                <w:color w:val="0070C0"/>
                <w:sz w:val="20"/>
              </w:rPr>
              <w:t>p</w:t>
            </w:r>
            <w:r w:rsidR="00736589" w:rsidRPr="004A42D3">
              <w:rPr>
                <w:b/>
                <w:color w:val="0070C0"/>
                <w:sz w:val="20"/>
              </w:rPr>
              <w:t>růmysl/výrobky/služby/výrobní procesy: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  <w:vAlign w:val="center"/>
          </w:tcPr>
          <w:p w14:paraId="441290FA" w14:textId="77777777" w:rsidR="00335014" w:rsidRPr="00335014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14:paraId="47182629" w14:textId="77777777" w:rsidTr="00831FB5">
        <w:tc>
          <w:tcPr>
            <w:tcW w:w="3212" w:type="dxa"/>
          </w:tcPr>
          <w:p w14:paraId="0A80ECF5" w14:textId="77777777" w:rsidR="00831FB5" w:rsidRPr="004A42D3" w:rsidRDefault="00524F14" w:rsidP="00736589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Mitarbeiterzahl:</w:t>
            </w:r>
          </w:p>
          <w:p w14:paraId="0F0F3B3D" w14:textId="77777777" w:rsidR="00524F14" w:rsidRPr="004A42D3" w:rsidRDefault="005B788A" w:rsidP="00736589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p</w:t>
            </w:r>
            <w:r w:rsidR="00736589" w:rsidRPr="004A42D3">
              <w:rPr>
                <w:b/>
                <w:color w:val="0070C0"/>
                <w:sz w:val="20"/>
              </w:rPr>
              <w:t>očet zaměstnanců: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  <w:vAlign w:val="center"/>
          </w:tcPr>
          <w:p w14:paraId="56604A88" w14:textId="77777777" w:rsidR="00524F14" w:rsidRPr="00335014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14:paraId="22ECA50B" w14:textId="77777777" w:rsidTr="00831FB5">
        <w:tc>
          <w:tcPr>
            <w:tcW w:w="3212" w:type="dxa"/>
          </w:tcPr>
          <w:p w14:paraId="047CDC2C" w14:textId="77777777" w:rsidR="00831FB5" w:rsidRPr="004A42D3" w:rsidRDefault="00192710" w:rsidP="00192710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Bestellwährung</w:t>
            </w:r>
            <w:r w:rsidR="00831FB5" w:rsidRPr="004A42D3">
              <w:rPr>
                <w:b/>
                <w:sz w:val="20"/>
              </w:rPr>
              <w:t>:</w:t>
            </w:r>
          </w:p>
          <w:p w14:paraId="45173F54" w14:textId="77777777" w:rsidR="00192710" w:rsidRPr="004A42D3" w:rsidRDefault="005B788A" w:rsidP="00192710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m</w:t>
            </w:r>
            <w:r w:rsidR="00736589" w:rsidRPr="004A42D3">
              <w:rPr>
                <w:b/>
                <w:color w:val="0070C0"/>
                <w:sz w:val="20"/>
              </w:rPr>
              <w:t>ěna objednávky</w:t>
            </w:r>
            <w:r w:rsidR="00192710" w:rsidRPr="004A42D3">
              <w:rPr>
                <w:b/>
                <w:color w:val="0070C0"/>
                <w:sz w:val="20"/>
              </w:rPr>
              <w:t>: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  <w:vAlign w:val="center"/>
          </w:tcPr>
          <w:p w14:paraId="27E54DF6" w14:textId="77777777" w:rsidR="00192710" w:rsidRPr="00335014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14:paraId="1BF822FD" w14:textId="77777777" w:rsidTr="00F60E5C">
        <w:tc>
          <w:tcPr>
            <w:tcW w:w="3212" w:type="dxa"/>
            <w:vMerge w:val="restart"/>
            <w:vAlign w:val="center"/>
          </w:tcPr>
          <w:p w14:paraId="6B846631" w14:textId="77777777" w:rsidR="00831FB5" w:rsidRPr="004A42D3" w:rsidRDefault="00192710" w:rsidP="00831FB5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Lieferkonditionen</w:t>
            </w:r>
            <w:r w:rsidR="00831FB5" w:rsidRPr="004A42D3">
              <w:rPr>
                <w:b/>
                <w:sz w:val="20"/>
              </w:rPr>
              <w:t>:</w:t>
            </w:r>
          </w:p>
          <w:p w14:paraId="515165C7" w14:textId="77777777" w:rsidR="00192710" w:rsidRPr="004A42D3" w:rsidRDefault="00831FB5" w:rsidP="00831FB5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p</w:t>
            </w:r>
            <w:r w:rsidR="00736589" w:rsidRPr="004A42D3">
              <w:rPr>
                <w:b/>
                <w:color w:val="0070C0"/>
                <w:sz w:val="20"/>
              </w:rPr>
              <w:t>odmínky dodání</w:t>
            </w:r>
            <w:r w:rsidR="00192710" w:rsidRPr="004A42D3">
              <w:rPr>
                <w:b/>
                <w:color w:val="0070C0"/>
                <w:sz w:val="20"/>
              </w:rPr>
              <w:t>:</w:t>
            </w:r>
          </w:p>
        </w:tc>
        <w:tc>
          <w:tcPr>
            <w:tcW w:w="6705" w:type="dxa"/>
            <w:gridSpan w:val="2"/>
            <w:tcBorders>
              <w:bottom w:val="nil"/>
            </w:tcBorders>
          </w:tcPr>
          <w:p w14:paraId="3ABA666C" w14:textId="77777777" w:rsidR="00192710" w:rsidRPr="00335014" w:rsidRDefault="00B64982" w:rsidP="001927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:rsidRPr="00CF7D05" w14:paraId="291B5736" w14:textId="77777777" w:rsidTr="00F60E5C">
        <w:tc>
          <w:tcPr>
            <w:tcW w:w="3212" w:type="dxa"/>
            <w:vMerge/>
          </w:tcPr>
          <w:p w14:paraId="19631104" w14:textId="77777777" w:rsidR="00192710" w:rsidRPr="004A42D3" w:rsidRDefault="00192710" w:rsidP="00192710">
            <w:pPr>
              <w:rPr>
                <w:b/>
                <w:sz w:val="20"/>
              </w:rPr>
            </w:pPr>
          </w:p>
        </w:tc>
        <w:tc>
          <w:tcPr>
            <w:tcW w:w="6705" w:type="dxa"/>
            <w:gridSpan w:val="2"/>
            <w:tcBorders>
              <w:top w:val="nil"/>
              <w:bottom w:val="single" w:sz="4" w:space="0" w:color="auto"/>
            </w:tcBorders>
          </w:tcPr>
          <w:p w14:paraId="08907669" w14:textId="77777777" w:rsidR="00192710" w:rsidRPr="00B25544" w:rsidRDefault="00192710" w:rsidP="00DB6D61">
            <w:pPr>
              <w:rPr>
                <w:lang w:val="en-GB"/>
              </w:rPr>
            </w:pPr>
            <w:r w:rsidRPr="00831FB5">
              <w:rPr>
                <w:sz w:val="16"/>
                <w:lang w:val="en-GB"/>
              </w:rPr>
              <w:t xml:space="preserve">Standard = "DDP/DAP" </w:t>
            </w:r>
            <w:r w:rsidR="009C79D5" w:rsidRPr="00831FB5">
              <w:rPr>
                <w:sz w:val="16"/>
                <w:lang w:val="en-GB"/>
              </w:rPr>
              <w:t>gemäß</w:t>
            </w:r>
            <w:r w:rsidRPr="00831FB5">
              <w:rPr>
                <w:sz w:val="16"/>
                <w:lang w:val="en-GB"/>
              </w:rPr>
              <w:t xml:space="preserve"> Incoterm 20</w:t>
            </w:r>
            <w:r w:rsidR="00DB6D61" w:rsidRPr="00831FB5">
              <w:rPr>
                <w:sz w:val="16"/>
                <w:lang w:val="en-GB"/>
              </w:rPr>
              <w:t>20</w:t>
            </w:r>
            <w:r w:rsidR="00831FB5" w:rsidRPr="00831FB5">
              <w:rPr>
                <w:sz w:val="16"/>
                <w:lang w:val="en-GB"/>
              </w:rPr>
              <w:t xml:space="preserve"> / </w:t>
            </w:r>
            <w:r w:rsidR="00831FB5" w:rsidRPr="00831FB5">
              <w:rPr>
                <w:color w:val="0070C0"/>
                <w:sz w:val="16"/>
                <w:lang w:val="en-GB"/>
              </w:rPr>
              <w:t>Standardní = "DDP/DAP" podle Incoterm 2020</w:t>
            </w:r>
          </w:p>
        </w:tc>
      </w:tr>
      <w:tr w:rsidR="00192710" w14:paraId="67A555BC" w14:textId="77777777" w:rsidTr="00F60E5C">
        <w:tc>
          <w:tcPr>
            <w:tcW w:w="3212" w:type="dxa"/>
            <w:vMerge w:val="restart"/>
            <w:vAlign w:val="center"/>
          </w:tcPr>
          <w:p w14:paraId="18ED8DE2" w14:textId="77777777" w:rsidR="00831FB5" w:rsidRPr="004A42D3" w:rsidRDefault="00192710" w:rsidP="00192710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Zahlungskonditionen</w:t>
            </w:r>
            <w:r w:rsidR="00831FB5" w:rsidRPr="004A42D3">
              <w:rPr>
                <w:b/>
                <w:sz w:val="20"/>
              </w:rPr>
              <w:t>:</w:t>
            </w:r>
          </w:p>
          <w:p w14:paraId="6C68D3B7" w14:textId="77777777" w:rsidR="00192710" w:rsidRPr="004A42D3" w:rsidRDefault="00736589" w:rsidP="00192710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platební podmínky</w:t>
            </w:r>
            <w:r w:rsidR="00192710" w:rsidRPr="004A42D3">
              <w:rPr>
                <w:b/>
                <w:color w:val="0070C0"/>
                <w:sz w:val="20"/>
              </w:rPr>
              <w:t>:</w:t>
            </w:r>
          </w:p>
        </w:tc>
        <w:tc>
          <w:tcPr>
            <w:tcW w:w="6705" w:type="dxa"/>
            <w:gridSpan w:val="2"/>
            <w:tcBorders>
              <w:bottom w:val="nil"/>
            </w:tcBorders>
          </w:tcPr>
          <w:p w14:paraId="0C8F11AA" w14:textId="77777777" w:rsidR="00192710" w:rsidRPr="00335014" w:rsidRDefault="00B64982" w:rsidP="001927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14:paraId="7478129A" w14:textId="77777777" w:rsidTr="00F60E5C">
        <w:tc>
          <w:tcPr>
            <w:tcW w:w="3212" w:type="dxa"/>
            <w:vMerge/>
          </w:tcPr>
          <w:p w14:paraId="4CD7093A" w14:textId="77777777" w:rsidR="00192710" w:rsidRPr="004A42D3" w:rsidRDefault="00192710" w:rsidP="00192710">
            <w:pPr>
              <w:rPr>
                <w:b/>
                <w:sz w:val="20"/>
              </w:rPr>
            </w:pPr>
          </w:p>
        </w:tc>
        <w:tc>
          <w:tcPr>
            <w:tcW w:w="6705" w:type="dxa"/>
            <w:gridSpan w:val="2"/>
            <w:tcBorders>
              <w:top w:val="nil"/>
            </w:tcBorders>
          </w:tcPr>
          <w:p w14:paraId="7089E08A" w14:textId="77777777" w:rsidR="00192710" w:rsidRPr="00335014" w:rsidRDefault="00192710" w:rsidP="00192710">
            <w:r w:rsidRPr="00831FB5">
              <w:rPr>
                <w:sz w:val="16"/>
              </w:rPr>
              <w:t xml:space="preserve">Standard = 30 Tage </w:t>
            </w:r>
            <w:r w:rsidR="005618C2" w:rsidRPr="00CF7D05">
              <w:rPr>
                <w:color w:val="00B050"/>
                <w:sz w:val="16"/>
              </w:rPr>
              <w:t>2</w:t>
            </w:r>
            <w:r w:rsidRPr="00831FB5">
              <w:rPr>
                <w:sz w:val="16"/>
              </w:rPr>
              <w:t xml:space="preserve">%, </w:t>
            </w:r>
            <w:r w:rsidR="005618C2" w:rsidRPr="00CF7D05">
              <w:rPr>
                <w:color w:val="00B050"/>
                <w:sz w:val="16"/>
              </w:rPr>
              <w:t>6</w:t>
            </w:r>
            <w:r w:rsidRPr="00CF7D05">
              <w:rPr>
                <w:color w:val="00B050"/>
                <w:sz w:val="16"/>
              </w:rPr>
              <w:t>0</w:t>
            </w:r>
            <w:r w:rsidRPr="00831FB5">
              <w:rPr>
                <w:sz w:val="16"/>
              </w:rPr>
              <w:t xml:space="preserve"> Tage netto</w:t>
            </w:r>
            <w:r w:rsidR="00831FB5" w:rsidRPr="00831FB5">
              <w:rPr>
                <w:sz w:val="16"/>
              </w:rPr>
              <w:t xml:space="preserve"> / </w:t>
            </w:r>
            <w:r w:rsidR="00831FB5" w:rsidRPr="00831FB5">
              <w:rPr>
                <w:color w:val="0070C0"/>
                <w:sz w:val="16"/>
              </w:rPr>
              <w:t xml:space="preserve">Standardní = 30 dní </w:t>
            </w:r>
            <w:r w:rsidR="00887709" w:rsidRPr="00CF7D05">
              <w:rPr>
                <w:color w:val="00B050"/>
                <w:sz w:val="16"/>
              </w:rPr>
              <w:t>2</w:t>
            </w:r>
            <w:r w:rsidR="00831FB5" w:rsidRPr="00831FB5">
              <w:rPr>
                <w:color w:val="0070C0"/>
                <w:sz w:val="16"/>
              </w:rPr>
              <w:t xml:space="preserve">%, </w:t>
            </w:r>
            <w:r w:rsidR="00887709" w:rsidRPr="00CF7D05">
              <w:rPr>
                <w:color w:val="00B050"/>
                <w:sz w:val="16"/>
              </w:rPr>
              <w:t>6</w:t>
            </w:r>
            <w:r w:rsidR="00831FB5" w:rsidRPr="00CF7D05">
              <w:rPr>
                <w:color w:val="00B050"/>
                <w:sz w:val="16"/>
              </w:rPr>
              <w:t>0</w:t>
            </w:r>
            <w:r w:rsidR="00831FB5" w:rsidRPr="00831FB5">
              <w:rPr>
                <w:color w:val="0070C0"/>
                <w:sz w:val="16"/>
              </w:rPr>
              <w:t xml:space="preserve"> dní netto</w:t>
            </w:r>
          </w:p>
        </w:tc>
      </w:tr>
      <w:tr w:rsidR="00192710" w14:paraId="71F2FAD4" w14:textId="77777777" w:rsidTr="00831FB5">
        <w:tc>
          <w:tcPr>
            <w:tcW w:w="3212" w:type="dxa"/>
          </w:tcPr>
          <w:p w14:paraId="3D6EA38B" w14:textId="77777777" w:rsidR="00831FB5" w:rsidRPr="004A42D3" w:rsidRDefault="00192710" w:rsidP="00736589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Firmenbuchnummer</w:t>
            </w:r>
            <w:r w:rsidR="00831FB5" w:rsidRPr="004A42D3">
              <w:rPr>
                <w:b/>
                <w:sz w:val="20"/>
              </w:rPr>
              <w:t>:</w:t>
            </w:r>
          </w:p>
          <w:p w14:paraId="5884E03D" w14:textId="77777777" w:rsidR="00192710" w:rsidRPr="004A42D3" w:rsidRDefault="00736589" w:rsidP="00736589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IČO</w:t>
            </w:r>
            <w:r w:rsidR="00192710" w:rsidRPr="004A42D3">
              <w:rPr>
                <w:b/>
                <w:color w:val="0070C0"/>
                <w:sz w:val="20"/>
              </w:rPr>
              <w:t>:</w:t>
            </w:r>
          </w:p>
        </w:tc>
        <w:tc>
          <w:tcPr>
            <w:tcW w:w="6705" w:type="dxa"/>
            <w:gridSpan w:val="2"/>
            <w:vAlign w:val="center"/>
          </w:tcPr>
          <w:p w14:paraId="7C9B6EB4" w14:textId="77777777" w:rsidR="00192710" w:rsidRPr="00335014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14:paraId="38E0FD3D" w14:textId="77777777" w:rsidTr="00831FB5">
        <w:tc>
          <w:tcPr>
            <w:tcW w:w="3212" w:type="dxa"/>
          </w:tcPr>
          <w:p w14:paraId="118D9892" w14:textId="77777777" w:rsidR="00831FB5" w:rsidRPr="004A42D3" w:rsidRDefault="00192710" w:rsidP="00192710">
            <w:pPr>
              <w:jc w:val="both"/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UID – Nr.</w:t>
            </w:r>
            <w:r w:rsidR="00831FB5" w:rsidRPr="004A42D3">
              <w:rPr>
                <w:b/>
                <w:sz w:val="20"/>
              </w:rPr>
              <w:t>:</w:t>
            </w:r>
          </w:p>
          <w:p w14:paraId="0022CEC4" w14:textId="77777777" w:rsidR="00192710" w:rsidRPr="004A42D3" w:rsidRDefault="00736589" w:rsidP="00192710">
            <w:pPr>
              <w:jc w:val="both"/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DIČ</w:t>
            </w:r>
            <w:r w:rsidR="00192710" w:rsidRPr="004A42D3">
              <w:rPr>
                <w:b/>
                <w:color w:val="0070C0"/>
                <w:sz w:val="20"/>
              </w:rPr>
              <w:t>:</w:t>
            </w:r>
          </w:p>
        </w:tc>
        <w:tc>
          <w:tcPr>
            <w:tcW w:w="6705" w:type="dxa"/>
            <w:gridSpan w:val="2"/>
            <w:vAlign w:val="center"/>
          </w:tcPr>
          <w:p w14:paraId="5262F1BF" w14:textId="77777777" w:rsidR="00192710" w:rsidRPr="00335014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14:paraId="4BA2ECB3" w14:textId="77777777" w:rsidTr="00831FB5">
        <w:tc>
          <w:tcPr>
            <w:tcW w:w="3212" w:type="dxa"/>
          </w:tcPr>
          <w:p w14:paraId="2A5FCEA6" w14:textId="77777777" w:rsidR="00192710" w:rsidRPr="004A42D3" w:rsidRDefault="00192710" w:rsidP="00192710">
            <w:pPr>
              <w:jc w:val="both"/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ARA – Nr.:</w:t>
            </w:r>
          </w:p>
          <w:p w14:paraId="388786B4" w14:textId="77777777" w:rsidR="00831FB5" w:rsidRPr="004A42D3" w:rsidRDefault="00831FB5" w:rsidP="00192710">
            <w:pPr>
              <w:jc w:val="both"/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ARA – Ne.:</w:t>
            </w:r>
          </w:p>
        </w:tc>
        <w:tc>
          <w:tcPr>
            <w:tcW w:w="6705" w:type="dxa"/>
            <w:gridSpan w:val="2"/>
            <w:vAlign w:val="center"/>
          </w:tcPr>
          <w:p w14:paraId="42477D69" w14:textId="77777777" w:rsidR="00192710" w:rsidRPr="00335014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14:paraId="7C88A50B" w14:textId="77777777" w:rsidTr="00831FB5">
        <w:tc>
          <w:tcPr>
            <w:tcW w:w="6255" w:type="dxa"/>
            <w:gridSpan w:val="2"/>
            <w:tcBorders>
              <w:bottom w:val="single" w:sz="4" w:space="0" w:color="auto"/>
              <w:right w:val="nil"/>
            </w:tcBorders>
          </w:tcPr>
          <w:p w14:paraId="445F7AC6" w14:textId="77777777" w:rsidR="00192710" w:rsidRPr="004A42D3" w:rsidRDefault="00192710" w:rsidP="00192710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Einkaufsbedingungen werden vollständig akzeptiert?</w:t>
            </w:r>
            <w:r w:rsidR="00736589" w:rsidRPr="004A42D3">
              <w:rPr>
                <w:b/>
                <w:sz w:val="20"/>
              </w:rPr>
              <w:br/>
            </w:r>
            <w:r w:rsidR="00736589" w:rsidRPr="004A42D3">
              <w:rPr>
                <w:b/>
                <w:color w:val="0070C0"/>
                <w:sz w:val="20"/>
              </w:rPr>
              <w:t>Podmínky nákupu jsou akceptovány v plném rozsahu</w:t>
            </w:r>
            <w:r w:rsidR="00831FB5" w:rsidRPr="004A42D3">
              <w:rPr>
                <w:b/>
                <w:color w:val="0070C0"/>
                <w:sz w:val="20"/>
              </w:rPr>
              <w:t>?</w:t>
            </w:r>
          </w:p>
        </w:tc>
        <w:tc>
          <w:tcPr>
            <w:tcW w:w="3662" w:type="dxa"/>
            <w:tcBorders>
              <w:left w:val="nil"/>
            </w:tcBorders>
            <w:vAlign w:val="center"/>
          </w:tcPr>
          <w:p w14:paraId="1DF5DF6A" w14:textId="77777777" w:rsidR="00192710" w:rsidRPr="00335014" w:rsidRDefault="00192710" w:rsidP="00A07BC6">
            <w:pPr>
              <w:tabs>
                <w:tab w:val="left" w:pos="884"/>
                <w:tab w:val="left" w:pos="2279"/>
              </w:tabs>
            </w:pPr>
            <w:r>
              <w:tab/>
            </w:r>
            <w:sdt>
              <w:sdtPr>
                <w:id w:val="199021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</w:t>
            </w:r>
            <w:r w:rsidR="00A07BC6">
              <w:t xml:space="preserve"> / </w:t>
            </w:r>
            <w:r w:rsidR="003F72C8">
              <w:rPr>
                <w:color w:val="0070C0"/>
              </w:rPr>
              <w:t>ano</w:t>
            </w:r>
            <w:r>
              <w:tab/>
            </w:r>
            <w:sdt>
              <w:sdtPr>
                <w:id w:val="-37870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  <w:r w:rsidR="00A07BC6">
              <w:t xml:space="preserve"> / </w:t>
            </w:r>
            <w:r w:rsidR="00A07BC6" w:rsidRPr="00A07BC6">
              <w:rPr>
                <w:color w:val="0070C0"/>
              </w:rPr>
              <w:t>ne</w:t>
            </w:r>
          </w:p>
        </w:tc>
      </w:tr>
      <w:tr w:rsidR="00524F14" w14:paraId="185474BC" w14:textId="77777777" w:rsidTr="00831FB5">
        <w:tc>
          <w:tcPr>
            <w:tcW w:w="6255" w:type="dxa"/>
            <w:gridSpan w:val="2"/>
            <w:tcBorders>
              <w:bottom w:val="single" w:sz="4" w:space="0" w:color="auto"/>
              <w:right w:val="nil"/>
            </w:tcBorders>
          </w:tcPr>
          <w:p w14:paraId="21309866" w14:textId="77777777" w:rsidR="00831FB5" w:rsidRPr="004A42D3" w:rsidRDefault="00524F14" w:rsidP="00192710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Eigene Produktentwicklung?</w:t>
            </w:r>
          </w:p>
          <w:p w14:paraId="60534F34" w14:textId="77777777" w:rsidR="00524F14" w:rsidRPr="004A42D3" w:rsidRDefault="00736589" w:rsidP="00192710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Vlastní vývoj produktu?</w:t>
            </w:r>
          </w:p>
        </w:tc>
        <w:tc>
          <w:tcPr>
            <w:tcW w:w="3662" w:type="dxa"/>
            <w:tcBorders>
              <w:left w:val="nil"/>
            </w:tcBorders>
            <w:vAlign w:val="center"/>
          </w:tcPr>
          <w:p w14:paraId="77126909" w14:textId="77777777" w:rsidR="00524F14" w:rsidRDefault="00524F14" w:rsidP="00A07BC6">
            <w:pPr>
              <w:tabs>
                <w:tab w:val="left" w:pos="884"/>
                <w:tab w:val="left" w:pos="2279"/>
              </w:tabs>
            </w:pPr>
            <w:r>
              <w:tab/>
            </w:r>
            <w:sdt>
              <w:sdtPr>
                <w:id w:val="14324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</w:t>
            </w:r>
            <w:r w:rsidR="00A07BC6">
              <w:t xml:space="preserve"> / </w:t>
            </w:r>
            <w:r w:rsidR="003F72C8">
              <w:rPr>
                <w:color w:val="0070C0"/>
              </w:rPr>
              <w:t>ano</w:t>
            </w:r>
            <w:r>
              <w:tab/>
            </w:r>
            <w:sdt>
              <w:sdtPr>
                <w:id w:val="-31279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  <w:r w:rsidR="00A07BC6">
              <w:t xml:space="preserve"> / </w:t>
            </w:r>
            <w:r w:rsidR="00A07BC6" w:rsidRPr="00A07BC6">
              <w:rPr>
                <w:color w:val="0070C0"/>
              </w:rPr>
              <w:t>ne</w:t>
            </w:r>
          </w:p>
        </w:tc>
      </w:tr>
      <w:tr w:rsidR="00524F14" w14:paraId="057130B8" w14:textId="77777777" w:rsidTr="00831FB5">
        <w:tc>
          <w:tcPr>
            <w:tcW w:w="6255" w:type="dxa"/>
            <w:gridSpan w:val="2"/>
            <w:tcBorders>
              <w:right w:val="nil"/>
            </w:tcBorders>
          </w:tcPr>
          <w:p w14:paraId="7B0F0A83" w14:textId="77777777" w:rsidR="00831FB5" w:rsidRPr="004A42D3" w:rsidRDefault="00524F14" w:rsidP="00524F14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Eigener Fuhrpark?</w:t>
            </w:r>
          </w:p>
          <w:p w14:paraId="0B1348F7" w14:textId="77777777" w:rsidR="00736589" w:rsidRPr="004A42D3" w:rsidRDefault="00736589" w:rsidP="00524F14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Valstní vozový park?</w:t>
            </w:r>
          </w:p>
        </w:tc>
        <w:tc>
          <w:tcPr>
            <w:tcW w:w="3662" w:type="dxa"/>
            <w:tcBorders>
              <w:left w:val="nil"/>
            </w:tcBorders>
            <w:vAlign w:val="center"/>
          </w:tcPr>
          <w:p w14:paraId="7DE2EB7E" w14:textId="77777777" w:rsidR="00524F14" w:rsidRDefault="00524F14" w:rsidP="00A07BC6">
            <w:pPr>
              <w:tabs>
                <w:tab w:val="left" w:pos="884"/>
                <w:tab w:val="left" w:pos="2279"/>
              </w:tabs>
            </w:pPr>
            <w:r>
              <w:tab/>
            </w:r>
            <w:sdt>
              <w:sdtPr>
                <w:id w:val="194094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</w:t>
            </w:r>
            <w:r w:rsidR="00A07BC6">
              <w:t xml:space="preserve"> / </w:t>
            </w:r>
            <w:r w:rsidR="003F72C8">
              <w:rPr>
                <w:color w:val="0070C0"/>
              </w:rPr>
              <w:t>ano</w:t>
            </w:r>
            <w:r>
              <w:tab/>
            </w:r>
            <w:sdt>
              <w:sdtPr>
                <w:id w:val="14880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  <w:r w:rsidR="00A07BC6">
              <w:t xml:space="preserve"> / </w:t>
            </w:r>
            <w:r w:rsidR="00A07BC6" w:rsidRPr="00A07BC6">
              <w:rPr>
                <w:color w:val="0070C0"/>
              </w:rPr>
              <w:t>ne</w:t>
            </w:r>
          </w:p>
        </w:tc>
      </w:tr>
    </w:tbl>
    <w:p w14:paraId="6266C4B4" w14:textId="77777777" w:rsidR="00335014" w:rsidRPr="00BC208A" w:rsidRDefault="00335014" w:rsidP="004960F4">
      <w:pPr>
        <w:rPr>
          <w:b/>
          <w:sz w:val="20"/>
        </w:rPr>
      </w:pPr>
    </w:p>
    <w:p w14:paraId="1B9520A2" w14:textId="77777777" w:rsidR="00524F14" w:rsidRPr="00B25544" w:rsidRDefault="00524F14" w:rsidP="004960F4">
      <w:pPr>
        <w:rPr>
          <w:b/>
        </w:rPr>
      </w:pPr>
      <w:r w:rsidRPr="00B25544">
        <w:rPr>
          <w:b/>
        </w:rPr>
        <w:t>Angaben zur Bank</w:t>
      </w:r>
      <w:r w:rsidR="00B25544" w:rsidRPr="00B25544">
        <w:rPr>
          <w:b/>
        </w:rPr>
        <w:t>verbindung</w:t>
      </w:r>
      <w:r w:rsidR="004A42D3">
        <w:rPr>
          <w:b/>
        </w:rPr>
        <w:t xml:space="preserve"> / </w:t>
      </w:r>
      <w:r w:rsidR="00736589" w:rsidRPr="004A42D3">
        <w:rPr>
          <w:b/>
          <w:color w:val="0070C0"/>
        </w:rPr>
        <w:t>Údaje k bankovnímu účtu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520"/>
      </w:tblGrid>
      <w:tr w:rsidR="00524F14" w14:paraId="6EC524F4" w14:textId="77777777" w:rsidTr="00A9382E">
        <w:tc>
          <w:tcPr>
            <w:tcW w:w="3397" w:type="dxa"/>
          </w:tcPr>
          <w:p w14:paraId="4311A844" w14:textId="77777777" w:rsidR="004A42D3" w:rsidRPr="004A42D3" w:rsidRDefault="00524F14" w:rsidP="004960F4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Bank Institut</w:t>
            </w:r>
            <w:r w:rsidR="004A42D3" w:rsidRPr="004A42D3">
              <w:rPr>
                <w:b/>
                <w:sz w:val="20"/>
              </w:rPr>
              <w:t>:</w:t>
            </w:r>
          </w:p>
          <w:p w14:paraId="17710223" w14:textId="77777777" w:rsidR="00524F14" w:rsidRPr="004A42D3" w:rsidRDefault="005B788A" w:rsidP="004960F4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bankovní institut</w:t>
            </w:r>
            <w:r w:rsidR="00524F14" w:rsidRPr="004A42D3">
              <w:rPr>
                <w:b/>
                <w:color w:val="0070C0"/>
                <w:sz w:val="20"/>
              </w:rPr>
              <w:t>:</w:t>
            </w:r>
          </w:p>
        </w:tc>
        <w:tc>
          <w:tcPr>
            <w:tcW w:w="6520" w:type="dxa"/>
            <w:vAlign w:val="center"/>
          </w:tcPr>
          <w:p w14:paraId="656BAC7D" w14:textId="77777777" w:rsidR="00524F14" w:rsidRPr="00524F14" w:rsidRDefault="00B64982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14:paraId="5EABCFE2" w14:textId="77777777" w:rsidTr="00A9382E">
        <w:tc>
          <w:tcPr>
            <w:tcW w:w="3397" w:type="dxa"/>
          </w:tcPr>
          <w:p w14:paraId="1C2793E9" w14:textId="77777777" w:rsidR="004A42D3" w:rsidRPr="004A42D3" w:rsidRDefault="00524F14" w:rsidP="004960F4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Kontonr.</w:t>
            </w:r>
            <w:r w:rsidR="004A42D3" w:rsidRPr="004A42D3">
              <w:rPr>
                <w:b/>
                <w:sz w:val="20"/>
              </w:rPr>
              <w:t>:</w:t>
            </w:r>
          </w:p>
          <w:p w14:paraId="35622172" w14:textId="77777777" w:rsidR="00524F14" w:rsidRPr="004A42D3" w:rsidRDefault="005B788A" w:rsidP="004960F4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číslo účtu</w:t>
            </w:r>
            <w:r w:rsidR="00524F14" w:rsidRPr="004A42D3">
              <w:rPr>
                <w:b/>
                <w:color w:val="0070C0"/>
                <w:sz w:val="20"/>
              </w:rPr>
              <w:t>:</w:t>
            </w:r>
          </w:p>
        </w:tc>
        <w:tc>
          <w:tcPr>
            <w:tcW w:w="6520" w:type="dxa"/>
            <w:vAlign w:val="center"/>
          </w:tcPr>
          <w:p w14:paraId="10A9D70D" w14:textId="77777777" w:rsidR="00524F14" w:rsidRPr="00524F14" w:rsidRDefault="00B64982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14:paraId="204D8109" w14:textId="77777777" w:rsidTr="00A9382E">
        <w:tc>
          <w:tcPr>
            <w:tcW w:w="3397" w:type="dxa"/>
          </w:tcPr>
          <w:p w14:paraId="0052F9DB" w14:textId="77777777" w:rsidR="004A42D3" w:rsidRPr="004A42D3" w:rsidRDefault="00524F14" w:rsidP="004960F4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Bankleitzahl</w:t>
            </w:r>
            <w:r w:rsidR="004A42D3" w:rsidRPr="004A42D3">
              <w:rPr>
                <w:b/>
                <w:sz w:val="20"/>
              </w:rPr>
              <w:t>:</w:t>
            </w:r>
          </w:p>
          <w:p w14:paraId="0A47F77E" w14:textId="77777777" w:rsidR="00524F14" w:rsidRPr="004A42D3" w:rsidRDefault="005B788A" w:rsidP="004960F4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číslo banky</w:t>
            </w:r>
            <w:r w:rsidR="00524F14" w:rsidRPr="004A42D3">
              <w:rPr>
                <w:b/>
                <w:color w:val="0070C0"/>
                <w:sz w:val="20"/>
              </w:rPr>
              <w:t>:</w:t>
            </w:r>
          </w:p>
        </w:tc>
        <w:tc>
          <w:tcPr>
            <w:tcW w:w="6520" w:type="dxa"/>
            <w:vAlign w:val="center"/>
          </w:tcPr>
          <w:p w14:paraId="05EE4158" w14:textId="77777777" w:rsidR="00524F14" w:rsidRPr="00524F14" w:rsidRDefault="00B64982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14:paraId="0783770A" w14:textId="77777777" w:rsidTr="00A9382E">
        <w:tc>
          <w:tcPr>
            <w:tcW w:w="3397" w:type="dxa"/>
          </w:tcPr>
          <w:p w14:paraId="585C0A11" w14:textId="77777777" w:rsidR="00524F14" w:rsidRDefault="00524F14" w:rsidP="00524F14">
            <w:pPr>
              <w:rPr>
                <w:b/>
                <w:sz w:val="20"/>
                <w:lang w:val="en-GB"/>
              </w:rPr>
            </w:pPr>
            <w:r w:rsidRPr="004A42D3">
              <w:rPr>
                <w:b/>
                <w:sz w:val="20"/>
                <w:lang w:val="en-GB"/>
              </w:rPr>
              <w:t>Intern. Bank Account No.: (IBAN):</w:t>
            </w:r>
          </w:p>
          <w:p w14:paraId="5DFB1247" w14:textId="77777777" w:rsidR="00A9382E" w:rsidRPr="004A42D3" w:rsidRDefault="00A9382E" w:rsidP="00524F14">
            <w:pPr>
              <w:rPr>
                <w:b/>
                <w:sz w:val="20"/>
                <w:lang w:val="en-GB"/>
              </w:rPr>
            </w:pPr>
            <w:r w:rsidRPr="00A9382E">
              <w:rPr>
                <w:b/>
                <w:color w:val="0070C0"/>
                <w:sz w:val="20"/>
                <w:lang w:val="en-GB"/>
              </w:rPr>
              <w:t>Intern. Bank Account No.: (IBAN):</w:t>
            </w:r>
          </w:p>
        </w:tc>
        <w:tc>
          <w:tcPr>
            <w:tcW w:w="6520" w:type="dxa"/>
            <w:vAlign w:val="center"/>
          </w:tcPr>
          <w:p w14:paraId="03F92169" w14:textId="77777777" w:rsidR="00524F14" w:rsidRPr="00524F14" w:rsidRDefault="00B64982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14:paraId="0808E5CD" w14:textId="77777777" w:rsidTr="00A9382E">
        <w:tc>
          <w:tcPr>
            <w:tcW w:w="3397" w:type="dxa"/>
          </w:tcPr>
          <w:p w14:paraId="597A6F75" w14:textId="77777777" w:rsidR="00524F14" w:rsidRPr="00A07BC6" w:rsidRDefault="00524F14" w:rsidP="004960F4">
            <w:pPr>
              <w:rPr>
                <w:b/>
                <w:sz w:val="20"/>
                <w:lang w:val="en-US"/>
              </w:rPr>
            </w:pPr>
            <w:r w:rsidRPr="00A07BC6">
              <w:rPr>
                <w:b/>
                <w:sz w:val="20"/>
                <w:lang w:val="en-US"/>
              </w:rPr>
              <w:t>Bank Identifier Code (BIC)</w:t>
            </w:r>
            <w:r w:rsidR="00A9382E" w:rsidRPr="00A07BC6">
              <w:rPr>
                <w:b/>
                <w:sz w:val="20"/>
                <w:lang w:val="en-US"/>
              </w:rPr>
              <w:t>:</w:t>
            </w:r>
          </w:p>
          <w:p w14:paraId="4912B784" w14:textId="77777777" w:rsidR="00A9382E" w:rsidRPr="00A07BC6" w:rsidRDefault="00A9382E" w:rsidP="004960F4">
            <w:pPr>
              <w:rPr>
                <w:b/>
                <w:sz w:val="20"/>
                <w:lang w:val="en-US"/>
              </w:rPr>
            </w:pPr>
            <w:r w:rsidRPr="00A07BC6">
              <w:rPr>
                <w:b/>
                <w:color w:val="0070C0"/>
                <w:sz w:val="20"/>
                <w:lang w:val="en-US"/>
              </w:rPr>
              <w:t>Bank Identifier Code (BIC):</w:t>
            </w:r>
          </w:p>
        </w:tc>
        <w:tc>
          <w:tcPr>
            <w:tcW w:w="6520" w:type="dxa"/>
            <w:vAlign w:val="center"/>
          </w:tcPr>
          <w:p w14:paraId="6E171EE3" w14:textId="77777777" w:rsidR="00524F14" w:rsidRPr="00524F14" w:rsidRDefault="00B64982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14:paraId="50A8A2B9" w14:textId="77777777" w:rsidTr="00A9382E">
        <w:tc>
          <w:tcPr>
            <w:tcW w:w="3397" w:type="dxa"/>
          </w:tcPr>
          <w:p w14:paraId="58649C59" w14:textId="77777777" w:rsidR="00A9382E" w:rsidRDefault="00524F14" w:rsidP="004960F4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Swift – Code:</w:t>
            </w:r>
          </w:p>
          <w:p w14:paraId="26CEE8FC" w14:textId="77777777" w:rsidR="00524F14" w:rsidRPr="004A42D3" w:rsidRDefault="00A9382E" w:rsidP="004960F4">
            <w:pPr>
              <w:rPr>
                <w:b/>
                <w:sz w:val="20"/>
              </w:rPr>
            </w:pPr>
            <w:r w:rsidRPr="00A9382E">
              <w:rPr>
                <w:b/>
                <w:color w:val="0070C0"/>
                <w:sz w:val="20"/>
              </w:rPr>
              <w:t>Swift – Code:</w:t>
            </w:r>
          </w:p>
        </w:tc>
        <w:tc>
          <w:tcPr>
            <w:tcW w:w="6520" w:type="dxa"/>
            <w:vAlign w:val="center"/>
          </w:tcPr>
          <w:p w14:paraId="6ACCDF8A" w14:textId="77777777" w:rsidR="00524F14" w:rsidRPr="00524F14" w:rsidRDefault="00B64982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777B21" w14:textId="77777777" w:rsidR="00B25544" w:rsidRDefault="00B25544" w:rsidP="00B25544">
      <w:pPr>
        <w:rPr>
          <w:b/>
        </w:rPr>
      </w:pPr>
      <w:r>
        <w:rPr>
          <w:b/>
        </w:rPr>
        <w:lastRenderedPageBreak/>
        <w:t>Ansprechpartner</w:t>
      </w:r>
      <w:r w:rsidR="00736589">
        <w:rPr>
          <w:b/>
        </w:rPr>
        <w:t xml:space="preserve">/ </w:t>
      </w:r>
      <w:r w:rsidR="00736589" w:rsidRPr="00A9382E">
        <w:rPr>
          <w:b/>
          <w:color w:val="0070C0"/>
        </w:rPr>
        <w:t>Kontakt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3685"/>
      </w:tblGrid>
      <w:tr w:rsidR="00B25544" w14:paraId="0BDA7BEF" w14:textId="77777777" w:rsidTr="005B788A">
        <w:tc>
          <w:tcPr>
            <w:tcW w:w="2263" w:type="dxa"/>
          </w:tcPr>
          <w:p w14:paraId="32BB9EB8" w14:textId="77777777" w:rsidR="00B25544" w:rsidRDefault="00B25544" w:rsidP="00AB391A">
            <w:pPr>
              <w:rPr>
                <w:b/>
              </w:rPr>
            </w:pPr>
          </w:p>
        </w:tc>
        <w:tc>
          <w:tcPr>
            <w:tcW w:w="1985" w:type="dxa"/>
          </w:tcPr>
          <w:p w14:paraId="62C4CAE3" w14:textId="77777777"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Name</w:t>
            </w:r>
            <w:r w:rsidR="003F72C8">
              <w:rPr>
                <w:b/>
              </w:rPr>
              <w:t xml:space="preserve"> / </w:t>
            </w:r>
            <w:r w:rsidR="003F72C8" w:rsidRPr="003F72C8">
              <w:rPr>
                <w:b/>
                <w:color w:val="0070C0"/>
              </w:rPr>
              <w:t>jméno</w:t>
            </w:r>
          </w:p>
        </w:tc>
        <w:tc>
          <w:tcPr>
            <w:tcW w:w="1984" w:type="dxa"/>
          </w:tcPr>
          <w:p w14:paraId="32A862B2" w14:textId="77777777"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Telefon</w:t>
            </w:r>
            <w:r w:rsidR="003F72C8">
              <w:rPr>
                <w:b/>
              </w:rPr>
              <w:t xml:space="preserve"> / </w:t>
            </w:r>
            <w:r w:rsidR="003F72C8" w:rsidRPr="004A42D3">
              <w:rPr>
                <w:b/>
                <w:color w:val="0070C0"/>
                <w:sz w:val="20"/>
              </w:rPr>
              <w:t>Telefon</w:t>
            </w:r>
          </w:p>
        </w:tc>
        <w:tc>
          <w:tcPr>
            <w:tcW w:w="3685" w:type="dxa"/>
          </w:tcPr>
          <w:p w14:paraId="00DF26A7" w14:textId="77777777" w:rsidR="00B25544" w:rsidRDefault="003F72C8" w:rsidP="00AB391A">
            <w:pPr>
              <w:rPr>
                <w:b/>
              </w:rPr>
            </w:pPr>
            <w:r>
              <w:rPr>
                <w:b/>
              </w:rPr>
              <w:t xml:space="preserve">E-Mail / </w:t>
            </w:r>
            <w:r w:rsidRPr="004A42D3">
              <w:rPr>
                <w:b/>
                <w:color w:val="0070C0"/>
                <w:sz w:val="20"/>
              </w:rPr>
              <w:t>E-mail</w:t>
            </w:r>
          </w:p>
        </w:tc>
      </w:tr>
      <w:tr w:rsidR="00B25544" w14:paraId="739605B8" w14:textId="77777777" w:rsidTr="00A9382E">
        <w:tc>
          <w:tcPr>
            <w:tcW w:w="2263" w:type="dxa"/>
          </w:tcPr>
          <w:p w14:paraId="57D13A32" w14:textId="77777777"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Allgemein</w:t>
            </w:r>
          </w:p>
          <w:p w14:paraId="10B26240" w14:textId="77777777" w:rsidR="00736589" w:rsidRDefault="00736589" w:rsidP="00AB391A">
            <w:pPr>
              <w:rPr>
                <w:b/>
              </w:rPr>
            </w:pPr>
            <w:r w:rsidRPr="00A9382E">
              <w:rPr>
                <w:b/>
                <w:color w:val="0070C0"/>
              </w:rPr>
              <w:t>obecný</w:t>
            </w:r>
          </w:p>
        </w:tc>
        <w:tc>
          <w:tcPr>
            <w:tcW w:w="1985" w:type="dxa"/>
            <w:vAlign w:val="center"/>
          </w:tcPr>
          <w:p w14:paraId="266FF763" w14:textId="77777777" w:rsidR="00B25544" w:rsidRPr="0033501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14:paraId="3072450B" w14:textId="77777777" w:rsidR="00B25544" w:rsidRPr="0033501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14:paraId="2ACF73B1" w14:textId="77777777" w:rsidR="00B25544" w:rsidRPr="0033501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544" w14:paraId="406C110F" w14:textId="77777777" w:rsidTr="00A9382E">
        <w:tc>
          <w:tcPr>
            <w:tcW w:w="2263" w:type="dxa"/>
          </w:tcPr>
          <w:p w14:paraId="5D665B6E" w14:textId="77777777"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Bestellabwicklung</w:t>
            </w:r>
            <w:r w:rsidR="00736589">
              <w:rPr>
                <w:b/>
              </w:rPr>
              <w:br/>
            </w:r>
            <w:r w:rsidR="00736589" w:rsidRPr="00A9382E">
              <w:rPr>
                <w:b/>
                <w:color w:val="0070C0"/>
              </w:rPr>
              <w:t>zpracování objedn</w:t>
            </w:r>
            <w:r w:rsidR="00736589" w:rsidRPr="00736589">
              <w:rPr>
                <w:b/>
                <w:sz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3ACE60E8" w14:textId="77777777" w:rsidR="00B25544" w:rsidRPr="0033501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14:paraId="1A6864DF" w14:textId="77777777" w:rsidR="00B25544" w:rsidRPr="0033501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14:paraId="31F28884" w14:textId="77777777" w:rsidR="00B25544" w:rsidRPr="0033501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544" w14:paraId="3BA8BC0D" w14:textId="77777777" w:rsidTr="00A9382E">
        <w:tc>
          <w:tcPr>
            <w:tcW w:w="2263" w:type="dxa"/>
          </w:tcPr>
          <w:p w14:paraId="0CD755E0" w14:textId="77777777"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Produktsicherheit</w:t>
            </w:r>
          </w:p>
          <w:p w14:paraId="3C063BA8" w14:textId="77777777" w:rsidR="00736589" w:rsidRDefault="005B788A" w:rsidP="00AB391A">
            <w:pPr>
              <w:rPr>
                <w:b/>
              </w:rPr>
            </w:pPr>
            <w:r w:rsidRPr="00A9382E">
              <w:rPr>
                <w:b/>
                <w:color w:val="0070C0"/>
              </w:rPr>
              <w:t>b</w:t>
            </w:r>
            <w:r w:rsidR="00736589" w:rsidRPr="00A9382E">
              <w:rPr>
                <w:b/>
                <w:color w:val="0070C0"/>
              </w:rPr>
              <w:t xml:space="preserve">ezpečnost </w:t>
            </w:r>
            <w:r w:rsidRPr="00A9382E">
              <w:rPr>
                <w:b/>
                <w:color w:val="0070C0"/>
              </w:rPr>
              <w:t>produktů</w:t>
            </w:r>
          </w:p>
        </w:tc>
        <w:tc>
          <w:tcPr>
            <w:tcW w:w="1985" w:type="dxa"/>
            <w:vAlign w:val="center"/>
          </w:tcPr>
          <w:p w14:paraId="562B683B" w14:textId="77777777" w:rsidR="00B25544" w:rsidRPr="0033501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14:paraId="5A4A9538" w14:textId="77777777" w:rsidR="00B25544" w:rsidRPr="0033501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14:paraId="7A4B73DC" w14:textId="77777777" w:rsidR="00B25544" w:rsidRPr="0033501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544" w14:paraId="40B171DA" w14:textId="77777777" w:rsidTr="00A9382E">
        <w:tc>
          <w:tcPr>
            <w:tcW w:w="2263" w:type="dxa"/>
          </w:tcPr>
          <w:p w14:paraId="534325C0" w14:textId="77777777"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Reklamationen</w:t>
            </w:r>
          </w:p>
          <w:p w14:paraId="520C0739" w14:textId="77777777" w:rsidR="00736589" w:rsidRDefault="00736589" w:rsidP="00AB391A">
            <w:pPr>
              <w:rPr>
                <w:b/>
              </w:rPr>
            </w:pPr>
            <w:r w:rsidRPr="00A9382E">
              <w:rPr>
                <w:b/>
                <w:color w:val="0070C0"/>
              </w:rPr>
              <w:t>reklamace</w:t>
            </w:r>
          </w:p>
        </w:tc>
        <w:tc>
          <w:tcPr>
            <w:tcW w:w="1985" w:type="dxa"/>
            <w:vAlign w:val="center"/>
          </w:tcPr>
          <w:p w14:paraId="327DF2B2" w14:textId="77777777" w:rsidR="00B2554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14:paraId="24D45A1A" w14:textId="77777777" w:rsidR="00B2554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14:paraId="01915D35" w14:textId="77777777" w:rsidR="00B2554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69897E" w14:textId="77777777" w:rsidR="00B25544" w:rsidRDefault="00B25544" w:rsidP="00B25544">
      <w:pPr>
        <w:rPr>
          <w:b/>
        </w:rPr>
      </w:pPr>
    </w:p>
    <w:p w14:paraId="55CC8F26" w14:textId="77777777" w:rsidR="00A9382E" w:rsidRDefault="00A9382E" w:rsidP="00B25544">
      <w:pPr>
        <w:rPr>
          <w:b/>
        </w:rPr>
      </w:pPr>
    </w:p>
    <w:p w14:paraId="239C7FB2" w14:textId="77777777" w:rsidR="00524F14" w:rsidRDefault="00524F14" w:rsidP="004960F4">
      <w:pPr>
        <w:rPr>
          <w:b/>
          <w:sz w:val="24"/>
        </w:rPr>
      </w:pPr>
      <w:r w:rsidRPr="00524F14">
        <w:rPr>
          <w:b/>
          <w:sz w:val="24"/>
        </w:rPr>
        <w:t>Angaben zum Managementsystem</w:t>
      </w:r>
      <w:r w:rsidR="00736589">
        <w:rPr>
          <w:b/>
          <w:sz w:val="24"/>
        </w:rPr>
        <w:t xml:space="preserve">/ </w:t>
      </w:r>
      <w:r w:rsidR="00736589" w:rsidRPr="00A9382E">
        <w:rPr>
          <w:b/>
          <w:color w:val="0070C0"/>
        </w:rPr>
        <w:t>Informace o systému řízení</w:t>
      </w:r>
    </w:p>
    <w:p w14:paraId="45DB8FCD" w14:textId="77777777" w:rsidR="00524F14" w:rsidRDefault="00524F14" w:rsidP="004960F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4419"/>
        <w:gridCol w:w="910"/>
        <w:gridCol w:w="907"/>
      </w:tblGrid>
      <w:tr w:rsidR="00524F14" w14:paraId="30FC0873" w14:textId="77777777" w:rsidTr="00F472F1">
        <w:tc>
          <w:tcPr>
            <w:tcW w:w="8100" w:type="dxa"/>
            <w:gridSpan w:val="2"/>
            <w:tcBorders>
              <w:top w:val="nil"/>
              <w:left w:val="nil"/>
            </w:tcBorders>
          </w:tcPr>
          <w:p w14:paraId="132897E6" w14:textId="77777777" w:rsidR="00524F14" w:rsidRPr="00524F14" w:rsidRDefault="00B25544" w:rsidP="00A9382E">
            <w:pPr>
              <w:ind w:left="-108"/>
            </w:pPr>
            <w:r>
              <w:rPr>
                <w:b/>
              </w:rPr>
              <w:t>Allgemein</w:t>
            </w:r>
            <w:r w:rsidR="00736589">
              <w:rPr>
                <w:b/>
              </w:rPr>
              <w:t xml:space="preserve"> / </w:t>
            </w:r>
            <w:r w:rsidR="00736589" w:rsidRPr="00A9382E">
              <w:rPr>
                <w:b/>
                <w:color w:val="0070C0"/>
              </w:rPr>
              <w:t>Obecné</w:t>
            </w:r>
          </w:p>
        </w:tc>
        <w:tc>
          <w:tcPr>
            <w:tcW w:w="910" w:type="dxa"/>
          </w:tcPr>
          <w:p w14:paraId="1757FFAA" w14:textId="77777777" w:rsidR="00524F14" w:rsidRPr="003F72C8" w:rsidRDefault="00524F14" w:rsidP="00524F14">
            <w:pPr>
              <w:jc w:val="center"/>
              <w:rPr>
                <w:b/>
                <w:sz w:val="20"/>
              </w:rPr>
            </w:pPr>
            <w:r w:rsidRPr="003F72C8">
              <w:rPr>
                <w:b/>
                <w:sz w:val="20"/>
              </w:rPr>
              <w:t>Ja</w:t>
            </w:r>
            <w:r w:rsidR="003F72C8" w:rsidRPr="003F72C8">
              <w:rPr>
                <w:b/>
                <w:sz w:val="20"/>
              </w:rPr>
              <w:t>/</w:t>
            </w:r>
            <w:r w:rsidR="003F72C8" w:rsidRPr="003F72C8">
              <w:rPr>
                <w:b/>
                <w:color w:val="0070C0"/>
                <w:sz w:val="20"/>
              </w:rPr>
              <w:t>ano</w:t>
            </w:r>
          </w:p>
        </w:tc>
        <w:tc>
          <w:tcPr>
            <w:tcW w:w="907" w:type="dxa"/>
          </w:tcPr>
          <w:p w14:paraId="25F7DD93" w14:textId="77777777" w:rsidR="00524F14" w:rsidRPr="003F72C8" w:rsidRDefault="00524F14" w:rsidP="00524F14">
            <w:pPr>
              <w:jc w:val="center"/>
              <w:rPr>
                <w:b/>
                <w:sz w:val="20"/>
              </w:rPr>
            </w:pPr>
            <w:r w:rsidRPr="003F72C8">
              <w:rPr>
                <w:b/>
                <w:sz w:val="20"/>
              </w:rPr>
              <w:t>Nein</w:t>
            </w:r>
            <w:r w:rsidR="003F72C8">
              <w:rPr>
                <w:b/>
                <w:sz w:val="20"/>
              </w:rPr>
              <w:t>/</w:t>
            </w:r>
            <w:r w:rsidR="003F72C8" w:rsidRPr="003F72C8">
              <w:rPr>
                <w:b/>
                <w:color w:val="0070C0"/>
                <w:sz w:val="20"/>
              </w:rPr>
              <w:t>ne</w:t>
            </w:r>
          </w:p>
        </w:tc>
      </w:tr>
      <w:tr w:rsidR="00524F14" w14:paraId="03577261" w14:textId="77777777" w:rsidTr="00524F14">
        <w:tc>
          <w:tcPr>
            <w:tcW w:w="8100" w:type="dxa"/>
            <w:gridSpan w:val="2"/>
          </w:tcPr>
          <w:p w14:paraId="4FDCF885" w14:textId="77777777" w:rsidR="00524F14" w:rsidRDefault="00524F14" w:rsidP="00524F14">
            <w:r>
              <w:t xml:space="preserve">Ist ihr Unternehmen nach ISO 9001 zertifiziert? </w:t>
            </w:r>
          </w:p>
          <w:p w14:paraId="6B36F0DD" w14:textId="77777777" w:rsidR="00A9382E" w:rsidRDefault="00524F14" w:rsidP="00736589">
            <w:r>
              <w:t>Wenn nein, dann bitten Fragen bei Punkt 1) beantworten.</w:t>
            </w:r>
          </w:p>
          <w:p w14:paraId="35C3335D" w14:textId="77777777" w:rsidR="00736589" w:rsidRPr="00A9382E" w:rsidRDefault="005901EC" w:rsidP="00736589">
            <w:pPr>
              <w:rPr>
                <w:color w:val="0070C0"/>
              </w:rPr>
            </w:pPr>
            <w:r w:rsidRPr="00A9382E">
              <w:rPr>
                <w:color w:val="0070C0"/>
              </w:rPr>
              <w:t>Je V</w:t>
            </w:r>
            <w:r w:rsidR="00736589" w:rsidRPr="00A9382E">
              <w:rPr>
                <w:color w:val="0070C0"/>
              </w:rPr>
              <w:t xml:space="preserve">aše společnost certifikována podle ISO 9001? </w:t>
            </w:r>
          </w:p>
          <w:p w14:paraId="1C9651FA" w14:textId="77777777" w:rsidR="00524F14" w:rsidRPr="00524F14" w:rsidRDefault="00736589" w:rsidP="00736589">
            <w:r w:rsidRPr="00A9382E">
              <w:rPr>
                <w:color w:val="0070C0"/>
              </w:rPr>
              <w:t>Pokud ne, odpovězte na otázky v bodě 1).</w:t>
            </w:r>
          </w:p>
        </w:tc>
        <w:sdt>
          <w:sdtPr>
            <w:id w:val="144874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4DD39978" w14:textId="77777777"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882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49B36C88" w14:textId="77777777"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4F14" w14:paraId="456E7E92" w14:textId="77777777" w:rsidTr="00524F14">
        <w:tc>
          <w:tcPr>
            <w:tcW w:w="8100" w:type="dxa"/>
            <w:gridSpan w:val="2"/>
          </w:tcPr>
          <w:p w14:paraId="4CCBA5F7" w14:textId="77777777" w:rsidR="00524F14" w:rsidRPr="00524F14" w:rsidRDefault="00524F14" w:rsidP="00524F14">
            <w:pPr>
              <w:rPr>
                <w:lang w:val="de-DE"/>
              </w:rPr>
            </w:pPr>
            <w:r w:rsidRPr="00524F14">
              <w:rPr>
                <w:lang w:val="de-DE"/>
              </w:rPr>
              <w:t xml:space="preserve">Ist ihr Unternehmen nach ISO 14001 zertifiziert? </w:t>
            </w:r>
          </w:p>
          <w:p w14:paraId="3BAACD72" w14:textId="77777777" w:rsidR="00A9382E" w:rsidRDefault="00524F14" w:rsidP="00736589">
            <w:r w:rsidRPr="00524F14">
              <w:t>Wenn nein, dann bitten Fragen bei Punkt 2) beantworten.</w:t>
            </w:r>
            <w:r w:rsidR="00A9382E">
              <w:t xml:space="preserve"> </w:t>
            </w:r>
          </w:p>
          <w:p w14:paraId="22986AA7" w14:textId="77777777" w:rsidR="00736589" w:rsidRPr="00A9382E" w:rsidRDefault="000F4467" w:rsidP="00736589">
            <w:pPr>
              <w:rPr>
                <w:color w:val="0070C0"/>
              </w:rPr>
            </w:pPr>
            <w:r w:rsidRPr="00A9382E">
              <w:rPr>
                <w:color w:val="0070C0"/>
              </w:rPr>
              <w:t>J</w:t>
            </w:r>
            <w:r w:rsidR="005901EC" w:rsidRPr="00A9382E">
              <w:rPr>
                <w:color w:val="0070C0"/>
              </w:rPr>
              <w:t>e V</w:t>
            </w:r>
            <w:r w:rsidR="00736589" w:rsidRPr="00A9382E">
              <w:rPr>
                <w:color w:val="0070C0"/>
              </w:rPr>
              <w:t>aše společnost</w:t>
            </w:r>
            <w:r w:rsidR="00736589" w:rsidRPr="000F4467">
              <w:rPr>
                <w:color w:val="44546A" w:themeColor="text2"/>
              </w:rPr>
              <w:t xml:space="preserve"> </w:t>
            </w:r>
            <w:r w:rsidR="00736589" w:rsidRPr="00A9382E">
              <w:rPr>
                <w:color w:val="0070C0"/>
              </w:rPr>
              <w:t xml:space="preserve">certifikována podle ISO 14001? </w:t>
            </w:r>
          </w:p>
          <w:p w14:paraId="4C405325" w14:textId="77777777" w:rsidR="00524F14" w:rsidRPr="00524F14" w:rsidRDefault="00736589" w:rsidP="00736589">
            <w:r w:rsidRPr="00A9382E">
              <w:rPr>
                <w:color w:val="0070C0"/>
              </w:rPr>
              <w:t>Pokud ne, odpovězte na otázky v bodě 2).</w:t>
            </w:r>
          </w:p>
        </w:tc>
        <w:sdt>
          <w:sdtPr>
            <w:id w:val="165463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5AC2A169" w14:textId="77777777"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043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77B7135B" w14:textId="77777777"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4F14" w14:paraId="42B671EC" w14:textId="77777777" w:rsidTr="00280882"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14:paraId="3AFA9243" w14:textId="77777777" w:rsidR="00280882" w:rsidRPr="00280882" w:rsidRDefault="00280882" w:rsidP="00280882">
            <w:pPr>
              <w:rPr>
                <w:lang w:val="de-DE"/>
              </w:rPr>
            </w:pPr>
            <w:r w:rsidRPr="00280882">
              <w:rPr>
                <w:lang w:val="de-DE"/>
              </w:rPr>
              <w:t xml:space="preserve">Ist ihr Unternehmen nach ISO 45001 zertifiziert? </w:t>
            </w:r>
          </w:p>
          <w:p w14:paraId="39C9EB68" w14:textId="77777777" w:rsidR="00A9382E" w:rsidRDefault="00280882" w:rsidP="00736589">
            <w:r w:rsidRPr="00280882">
              <w:t>Wenn nein, dann bitten Fragen bei Punkt 2) beantworten.</w:t>
            </w:r>
            <w:r w:rsidR="00A9382E">
              <w:t xml:space="preserve"> </w:t>
            </w:r>
          </w:p>
          <w:p w14:paraId="1258D12C" w14:textId="77777777" w:rsidR="00736589" w:rsidRPr="00A07BC6" w:rsidRDefault="005901EC" w:rsidP="00736589">
            <w:pPr>
              <w:rPr>
                <w:color w:val="0070C0"/>
                <w:lang w:val="en-US"/>
              </w:rPr>
            </w:pPr>
            <w:r w:rsidRPr="00A07BC6">
              <w:rPr>
                <w:color w:val="0070C0"/>
                <w:lang w:val="en-US"/>
              </w:rPr>
              <w:t>Je V</w:t>
            </w:r>
            <w:r w:rsidR="00736589" w:rsidRPr="00A07BC6">
              <w:rPr>
                <w:color w:val="0070C0"/>
                <w:lang w:val="en-US"/>
              </w:rPr>
              <w:t xml:space="preserve">aše společnost certifikována podle normy ISO 45001? </w:t>
            </w:r>
          </w:p>
          <w:p w14:paraId="745D3709" w14:textId="77777777" w:rsidR="00524F14" w:rsidRPr="00A07BC6" w:rsidRDefault="00736589" w:rsidP="00736589">
            <w:pPr>
              <w:rPr>
                <w:lang w:val="en-US"/>
              </w:rPr>
            </w:pPr>
            <w:r w:rsidRPr="00A07BC6">
              <w:rPr>
                <w:color w:val="0070C0"/>
                <w:lang w:val="en-US"/>
              </w:rPr>
              <w:t>Pokud ne, odpovězte na otázky v bodě 2).</w:t>
            </w:r>
          </w:p>
        </w:tc>
        <w:sdt>
          <w:sdtPr>
            <w:id w:val="43972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37153AFF" w14:textId="77777777"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737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bottom w:val="single" w:sz="4" w:space="0" w:color="auto"/>
                </w:tcBorders>
                <w:vAlign w:val="center"/>
              </w:tcPr>
              <w:p w14:paraId="448523AD" w14:textId="77777777"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14:paraId="013EA675" w14:textId="77777777" w:rsidTr="00280882">
        <w:tc>
          <w:tcPr>
            <w:tcW w:w="8100" w:type="dxa"/>
            <w:gridSpan w:val="2"/>
            <w:tcBorders>
              <w:left w:val="nil"/>
              <w:right w:val="nil"/>
            </w:tcBorders>
          </w:tcPr>
          <w:p w14:paraId="6C3D4EE9" w14:textId="77777777" w:rsidR="00280882" w:rsidRPr="00280882" w:rsidRDefault="00280882" w:rsidP="00280882">
            <w:pPr>
              <w:rPr>
                <w:lang w:val="de-DE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vAlign w:val="center"/>
          </w:tcPr>
          <w:p w14:paraId="07093B3B" w14:textId="77777777" w:rsidR="00280882" w:rsidRDefault="00280882" w:rsidP="00524F14">
            <w:pPr>
              <w:jc w:val="center"/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08320035" w14:textId="77777777" w:rsidR="00280882" w:rsidRDefault="00280882" w:rsidP="00524F14">
            <w:pPr>
              <w:jc w:val="center"/>
            </w:pPr>
          </w:p>
        </w:tc>
      </w:tr>
      <w:tr w:rsidR="00280882" w14:paraId="2314CB62" w14:textId="77777777" w:rsidTr="006B6C08">
        <w:tc>
          <w:tcPr>
            <w:tcW w:w="3681" w:type="dxa"/>
          </w:tcPr>
          <w:p w14:paraId="5B8488A1" w14:textId="77777777" w:rsidR="00280882" w:rsidRPr="00280882" w:rsidRDefault="00280882" w:rsidP="00280882">
            <w:pPr>
              <w:rPr>
                <w:lang w:val="de-DE"/>
              </w:rPr>
            </w:pPr>
            <w:r>
              <w:rPr>
                <w:lang w:val="de-DE"/>
              </w:rPr>
              <w:t>Sonstige Zertifizierungen vorhanden?</w:t>
            </w:r>
            <w:r w:rsidR="00A9382E">
              <w:rPr>
                <w:lang w:val="de-DE"/>
              </w:rPr>
              <w:t xml:space="preserve"> </w:t>
            </w:r>
            <w:r w:rsidR="00736589" w:rsidRPr="00A9382E">
              <w:rPr>
                <w:color w:val="0070C0"/>
              </w:rPr>
              <w:t>Další dostupné certifikace?</w:t>
            </w:r>
          </w:p>
        </w:tc>
        <w:tc>
          <w:tcPr>
            <w:tcW w:w="6236" w:type="dxa"/>
            <w:gridSpan w:val="3"/>
            <w:vAlign w:val="center"/>
          </w:tcPr>
          <w:p w14:paraId="067A7630" w14:textId="77777777" w:rsidR="00280882" w:rsidRDefault="00B64982" w:rsidP="00B6498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CB2E10" w14:textId="77777777" w:rsidR="00280882" w:rsidRDefault="00280882" w:rsidP="004960F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00"/>
        <w:gridCol w:w="910"/>
        <w:gridCol w:w="907"/>
      </w:tblGrid>
      <w:tr w:rsidR="00280882" w14:paraId="4D749BD9" w14:textId="77777777" w:rsidTr="00F472F1">
        <w:tc>
          <w:tcPr>
            <w:tcW w:w="8100" w:type="dxa"/>
            <w:tcBorders>
              <w:top w:val="nil"/>
              <w:left w:val="nil"/>
            </w:tcBorders>
          </w:tcPr>
          <w:p w14:paraId="60B3163E" w14:textId="77777777" w:rsidR="00280882" w:rsidRPr="00280882" w:rsidRDefault="00B25544" w:rsidP="00B25544">
            <w:r w:rsidRPr="00280882">
              <w:rPr>
                <w:b/>
              </w:rPr>
              <w:t>1) Qualität</w:t>
            </w:r>
            <w:r w:rsidR="00736589">
              <w:rPr>
                <w:b/>
              </w:rPr>
              <w:t xml:space="preserve"> / </w:t>
            </w:r>
            <w:r w:rsidR="00736589" w:rsidRPr="003F72C8">
              <w:rPr>
                <w:b/>
                <w:color w:val="0070C0"/>
              </w:rPr>
              <w:t>kvalita</w:t>
            </w:r>
          </w:p>
        </w:tc>
        <w:tc>
          <w:tcPr>
            <w:tcW w:w="910" w:type="dxa"/>
            <w:vAlign w:val="center"/>
          </w:tcPr>
          <w:p w14:paraId="5169413B" w14:textId="77777777" w:rsidR="00280882" w:rsidRDefault="003F72C8" w:rsidP="00280882">
            <w:pPr>
              <w:jc w:val="center"/>
              <w:rPr>
                <w:b/>
              </w:rPr>
            </w:pPr>
            <w:r w:rsidRPr="003F72C8">
              <w:rPr>
                <w:b/>
                <w:sz w:val="20"/>
              </w:rPr>
              <w:t>Ja/</w:t>
            </w:r>
            <w:r w:rsidRPr="003F72C8">
              <w:rPr>
                <w:b/>
                <w:color w:val="0070C0"/>
                <w:sz w:val="20"/>
              </w:rPr>
              <w:t>ano</w:t>
            </w:r>
          </w:p>
        </w:tc>
        <w:tc>
          <w:tcPr>
            <w:tcW w:w="907" w:type="dxa"/>
            <w:vAlign w:val="center"/>
          </w:tcPr>
          <w:p w14:paraId="4DF8662D" w14:textId="77777777" w:rsidR="00280882" w:rsidRDefault="003F72C8" w:rsidP="00280882">
            <w:pPr>
              <w:jc w:val="center"/>
              <w:rPr>
                <w:b/>
              </w:rPr>
            </w:pPr>
            <w:r w:rsidRPr="003F72C8">
              <w:rPr>
                <w:b/>
                <w:sz w:val="20"/>
              </w:rPr>
              <w:t>Nein</w:t>
            </w:r>
            <w:r>
              <w:rPr>
                <w:b/>
                <w:sz w:val="20"/>
              </w:rPr>
              <w:t>/</w:t>
            </w:r>
            <w:r w:rsidRPr="003F72C8">
              <w:rPr>
                <w:b/>
                <w:color w:val="0070C0"/>
                <w:sz w:val="20"/>
              </w:rPr>
              <w:t>ne</w:t>
            </w:r>
          </w:p>
        </w:tc>
      </w:tr>
      <w:tr w:rsidR="00F472F1" w14:paraId="59E4FE6D" w14:textId="77777777" w:rsidTr="00280882">
        <w:tc>
          <w:tcPr>
            <w:tcW w:w="8100" w:type="dxa"/>
          </w:tcPr>
          <w:p w14:paraId="0D8BA2F6" w14:textId="77777777" w:rsidR="00A9382E" w:rsidRDefault="00F472F1" w:rsidP="00F472F1">
            <w:r w:rsidRPr="00280882">
              <w:t>Werden Prüfmittel regelmäßig überwacht und kalibriert?</w:t>
            </w:r>
            <w:r w:rsidR="00A9382E">
              <w:t xml:space="preserve"> </w:t>
            </w:r>
          </w:p>
          <w:p w14:paraId="40F763A6" w14:textId="77777777" w:rsidR="00F472F1" w:rsidRPr="00280882" w:rsidRDefault="00736589" w:rsidP="00F472F1">
            <w:r w:rsidRPr="00A9382E">
              <w:rPr>
                <w:color w:val="0070C0"/>
              </w:rPr>
              <w:t>Je testovací zařízení pravidelně kontrolováno a kalibrováno?</w:t>
            </w:r>
          </w:p>
        </w:tc>
        <w:sdt>
          <w:sdtPr>
            <w:id w:val="-152917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6DB6BE8E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154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16B932F7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14:paraId="7E790C52" w14:textId="77777777" w:rsidTr="00280882">
        <w:tc>
          <w:tcPr>
            <w:tcW w:w="8100" w:type="dxa"/>
          </w:tcPr>
          <w:p w14:paraId="41018D7D" w14:textId="77777777" w:rsidR="00A9382E" w:rsidRDefault="00F472F1" w:rsidP="00A9382E">
            <w:r w:rsidRPr="00280882">
              <w:t>Werden Reklamationen systematisch analysiert und daraus Korrekturmaßnahmen abgeleitet?</w:t>
            </w:r>
            <w:r w:rsidR="00736589">
              <w:t xml:space="preserve"> </w:t>
            </w:r>
          </w:p>
          <w:p w14:paraId="739DD1D8" w14:textId="77777777" w:rsidR="00F472F1" w:rsidRPr="00280882" w:rsidRDefault="00736589" w:rsidP="00A9382E">
            <w:r w:rsidRPr="00A9382E">
              <w:rPr>
                <w:color w:val="0070C0"/>
              </w:rPr>
              <w:t>Jsou stížnosti systematicky analyzovány a jsou z nich vyvozována nápravná opatření?</w:t>
            </w:r>
          </w:p>
        </w:tc>
        <w:sdt>
          <w:sdtPr>
            <w:id w:val="85192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088838B8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889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6CF49806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14:paraId="56B21038" w14:textId="77777777" w:rsidTr="00280882">
        <w:tc>
          <w:tcPr>
            <w:tcW w:w="8100" w:type="dxa"/>
          </w:tcPr>
          <w:p w14:paraId="04DAA698" w14:textId="77777777" w:rsidR="00A9382E" w:rsidRDefault="00F472F1" w:rsidP="00F472F1">
            <w:r w:rsidRPr="00280882">
              <w:t>Werden Änderungen in Zeichnung bzw. Spezifikation systematisch bearbeitet (Änderungsdienst)?</w:t>
            </w:r>
            <w:r w:rsidR="00A9382E">
              <w:t xml:space="preserve"> </w:t>
            </w:r>
          </w:p>
          <w:p w14:paraId="5335D1FC" w14:textId="77777777" w:rsidR="00F472F1" w:rsidRPr="00280882" w:rsidRDefault="00736589" w:rsidP="00F472F1">
            <w:r w:rsidRPr="00A9382E">
              <w:rPr>
                <w:color w:val="0070C0"/>
              </w:rPr>
              <w:t>Jsou změny ve výkresu nebo specifikaci systematicky zpracovávány (změnová služba)?</w:t>
            </w:r>
          </w:p>
        </w:tc>
        <w:sdt>
          <w:sdtPr>
            <w:id w:val="121947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52C5964C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734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0123D514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14:paraId="3DB16A53" w14:textId="77777777" w:rsidTr="00280882">
        <w:tc>
          <w:tcPr>
            <w:tcW w:w="8100" w:type="dxa"/>
          </w:tcPr>
          <w:p w14:paraId="082517C7" w14:textId="77777777" w:rsidR="00A9382E" w:rsidRDefault="00F472F1" w:rsidP="00F472F1">
            <w:r w:rsidRPr="00280882">
              <w:t>Haben sie eine Produkthaftpflichtversicherung?</w:t>
            </w:r>
            <w:r w:rsidR="00A9382E">
              <w:t xml:space="preserve"> </w:t>
            </w:r>
          </w:p>
          <w:p w14:paraId="120DEDA9" w14:textId="77777777" w:rsidR="00F472F1" w:rsidRPr="00280882" w:rsidRDefault="00736589" w:rsidP="00F472F1">
            <w:r w:rsidRPr="00A9382E">
              <w:rPr>
                <w:color w:val="0070C0"/>
              </w:rPr>
              <w:t>Mají pojištění odpovědnosti za výrobek?</w:t>
            </w:r>
          </w:p>
        </w:tc>
        <w:sdt>
          <w:sdtPr>
            <w:id w:val="67762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3B6320FF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459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64F59DBE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14:paraId="5C52BD8B" w14:textId="77777777" w:rsidTr="00280882">
        <w:tc>
          <w:tcPr>
            <w:tcW w:w="8100" w:type="dxa"/>
          </w:tcPr>
          <w:p w14:paraId="5A48C5FF" w14:textId="77777777" w:rsidR="00A9382E" w:rsidRDefault="00F472F1" w:rsidP="00F472F1">
            <w:r w:rsidRPr="00280882">
              <w:t>Führen Sie fertigungsbegleitend dokumentierte Qualitätsprüfungen durch?</w:t>
            </w:r>
            <w:r w:rsidR="00A9382E">
              <w:t xml:space="preserve"> </w:t>
            </w:r>
          </w:p>
          <w:p w14:paraId="34E0AB4B" w14:textId="77777777" w:rsidR="00F472F1" w:rsidRPr="00280882" w:rsidRDefault="00736589" w:rsidP="00F472F1">
            <w:r w:rsidRPr="00A9382E">
              <w:rPr>
                <w:color w:val="0070C0"/>
              </w:rPr>
              <w:t>Provádíte během výroby dokumentované kontroly kvality?</w:t>
            </w:r>
          </w:p>
        </w:tc>
        <w:sdt>
          <w:sdtPr>
            <w:id w:val="-18206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2A18260D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884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7B789756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14:paraId="7BB084D0" w14:textId="77777777" w:rsidTr="00280882">
        <w:tc>
          <w:tcPr>
            <w:tcW w:w="8100" w:type="dxa"/>
          </w:tcPr>
          <w:p w14:paraId="6D3E6EB6" w14:textId="77777777" w:rsidR="00A9382E" w:rsidRPr="00A07BC6" w:rsidRDefault="00F472F1" w:rsidP="00F472F1">
            <w:pPr>
              <w:rPr>
                <w:lang w:val="de-DE"/>
              </w:rPr>
            </w:pPr>
            <w:r w:rsidRPr="00A07BC6">
              <w:rPr>
                <w:lang w:val="de-DE"/>
              </w:rPr>
              <w:t>Wird nach dem sog. FIFO Prinzip (first in first out) gearbeitet?</w:t>
            </w:r>
            <w:r w:rsidR="00A9382E" w:rsidRPr="00A07BC6">
              <w:rPr>
                <w:lang w:val="de-DE"/>
              </w:rPr>
              <w:t xml:space="preserve"> </w:t>
            </w:r>
          </w:p>
          <w:p w14:paraId="0F2A2791" w14:textId="77777777" w:rsidR="00F472F1" w:rsidRPr="00902A14" w:rsidRDefault="00736589" w:rsidP="00F472F1">
            <w:pPr>
              <w:rPr>
                <w:lang w:val="en-US"/>
              </w:rPr>
            </w:pPr>
            <w:r w:rsidRPr="00A9382E">
              <w:rPr>
                <w:color w:val="0070C0"/>
                <w:lang w:val="en-US"/>
              </w:rPr>
              <w:t>Pracujete podle takzvaného principu FIFO (first in first out)?</w:t>
            </w:r>
          </w:p>
        </w:tc>
        <w:sdt>
          <w:sdtPr>
            <w:id w:val="-61984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5F3CAB6F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46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35899F49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14:paraId="2A37D2E5" w14:textId="77777777" w:rsidTr="00280882">
        <w:tc>
          <w:tcPr>
            <w:tcW w:w="8100" w:type="dxa"/>
          </w:tcPr>
          <w:p w14:paraId="3DE422D6" w14:textId="77777777" w:rsidR="00F472F1" w:rsidRPr="00280882" w:rsidRDefault="00F472F1" w:rsidP="00F472F1">
            <w:r w:rsidRPr="00280882">
              <w:t>Führen Sie stichprobenbasierende Endprüfungen durch und dokumentieren sie diese?</w:t>
            </w:r>
            <w:r w:rsidR="00A9382E">
              <w:t xml:space="preserve"> </w:t>
            </w:r>
            <w:r w:rsidR="00736589" w:rsidRPr="00A9382E">
              <w:rPr>
                <w:color w:val="0070C0"/>
              </w:rPr>
              <w:t>Provádíte a dokumentujete namátkové závěrečné kontroly na základě vzorků?</w:t>
            </w:r>
          </w:p>
        </w:tc>
        <w:sdt>
          <w:sdtPr>
            <w:id w:val="25679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74194E92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127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09E82749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AA25796" w14:textId="77777777" w:rsidR="00280882" w:rsidRDefault="00280882" w:rsidP="004960F4">
      <w:pPr>
        <w:rPr>
          <w:b/>
        </w:rPr>
      </w:pPr>
    </w:p>
    <w:p w14:paraId="0106D868" w14:textId="77777777" w:rsidR="00280882" w:rsidRDefault="00280882" w:rsidP="004960F4">
      <w:pPr>
        <w:rPr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00"/>
        <w:gridCol w:w="910"/>
        <w:gridCol w:w="907"/>
      </w:tblGrid>
      <w:tr w:rsidR="00280882" w14:paraId="63E50322" w14:textId="77777777" w:rsidTr="00F472F1">
        <w:tc>
          <w:tcPr>
            <w:tcW w:w="8100" w:type="dxa"/>
            <w:tcBorders>
              <w:top w:val="nil"/>
              <w:left w:val="nil"/>
            </w:tcBorders>
          </w:tcPr>
          <w:p w14:paraId="7EA8C91F" w14:textId="77777777" w:rsidR="00280882" w:rsidRPr="00280882" w:rsidRDefault="00B25544" w:rsidP="001E50A1">
            <w:r w:rsidRPr="00280882">
              <w:rPr>
                <w:b/>
                <w:bCs/>
                <w:lang w:val="de-DE"/>
              </w:rPr>
              <w:lastRenderedPageBreak/>
              <w:t>2) Umwelt / ArbeitnehmerInnenschutz</w:t>
            </w:r>
            <w:r w:rsidR="00736589">
              <w:rPr>
                <w:b/>
                <w:bCs/>
                <w:lang w:val="de-DE"/>
              </w:rPr>
              <w:t xml:space="preserve"> / </w:t>
            </w:r>
            <w:r w:rsidR="00736589" w:rsidRPr="00A9382E">
              <w:rPr>
                <w:b/>
                <w:color w:val="0070C0"/>
              </w:rPr>
              <w:t>Životní prostředí / Ochrana zaměstnanců</w:t>
            </w:r>
          </w:p>
        </w:tc>
        <w:tc>
          <w:tcPr>
            <w:tcW w:w="910" w:type="dxa"/>
            <w:vAlign w:val="center"/>
          </w:tcPr>
          <w:p w14:paraId="2C38A512" w14:textId="77777777" w:rsidR="00280882" w:rsidRDefault="003F72C8" w:rsidP="001E50A1">
            <w:pPr>
              <w:jc w:val="center"/>
              <w:rPr>
                <w:b/>
              </w:rPr>
            </w:pPr>
            <w:r w:rsidRPr="003F72C8">
              <w:rPr>
                <w:b/>
                <w:sz w:val="20"/>
              </w:rPr>
              <w:t>Ja/</w:t>
            </w:r>
            <w:r w:rsidRPr="003F72C8">
              <w:rPr>
                <w:b/>
                <w:color w:val="0070C0"/>
                <w:sz w:val="20"/>
              </w:rPr>
              <w:t>ano</w:t>
            </w:r>
          </w:p>
        </w:tc>
        <w:tc>
          <w:tcPr>
            <w:tcW w:w="907" w:type="dxa"/>
            <w:vAlign w:val="center"/>
          </w:tcPr>
          <w:p w14:paraId="14217DD5" w14:textId="77777777" w:rsidR="00280882" w:rsidRDefault="003F72C8" w:rsidP="001E50A1">
            <w:pPr>
              <w:jc w:val="center"/>
              <w:rPr>
                <w:b/>
              </w:rPr>
            </w:pPr>
            <w:r w:rsidRPr="003F72C8">
              <w:rPr>
                <w:b/>
                <w:sz w:val="20"/>
              </w:rPr>
              <w:t>Nein</w:t>
            </w:r>
            <w:r>
              <w:rPr>
                <w:b/>
                <w:sz w:val="20"/>
              </w:rPr>
              <w:t>/</w:t>
            </w:r>
            <w:r w:rsidRPr="003F72C8">
              <w:rPr>
                <w:b/>
                <w:color w:val="0070C0"/>
                <w:sz w:val="20"/>
              </w:rPr>
              <w:t>ne</w:t>
            </w:r>
          </w:p>
        </w:tc>
      </w:tr>
      <w:tr w:rsidR="00280882" w:rsidRPr="00280882" w14:paraId="2AD897A6" w14:textId="77777777" w:rsidTr="001E50A1">
        <w:tc>
          <w:tcPr>
            <w:tcW w:w="8100" w:type="dxa"/>
          </w:tcPr>
          <w:p w14:paraId="63B61660" w14:textId="77777777" w:rsidR="00A9382E" w:rsidRDefault="00280882" w:rsidP="00A9382E">
            <w:r w:rsidRPr="00280882">
              <w:t>Sind Sie auf Notfälle durch eine entsprechende Infrastruktur vorbereitet und werden die Notfalleinrichtungen (z.B. Fluchtwegkennzeichnung, Brandschutzeinrichtungen, Erste-Hilfe-Kästen) regelmäßig überprüft?</w:t>
            </w:r>
          </w:p>
          <w:p w14:paraId="5B8557B6" w14:textId="77777777" w:rsidR="00280882" w:rsidRPr="00280882" w:rsidRDefault="00736589" w:rsidP="00A9382E">
            <w:r w:rsidRPr="000F4467">
              <w:rPr>
                <w:color w:val="44546A" w:themeColor="text2"/>
              </w:rPr>
              <w:t>Jst</w:t>
            </w:r>
            <w:r w:rsidRPr="00A9382E">
              <w:rPr>
                <w:color w:val="0070C0"/>
              </w:rPr>
              <w:t>e připraveni na mimořádné události vhodnou infrastrukturou a jsou pravidelně kontrolována nouzová zařízení (např. označení únikových cest, zařízení požární ochrany, lékárničky)?</w:t>
            </w:r>
          </w:p>
        </w:tc>
        <w:sdt>
          <w:sdtPr>
            <w:id w:val="-3309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2582BE1B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14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23C3D53F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14:paraId="4D6D7D46" w14:textId="77777777" w:rsidTr="001E50A1">
        <w:tc>
          <w:tcPr>
            <w:tcW w:w="8100" w:type="dxa"/>
          </w:tcPr>
          <w:p w14:paraId="523E72E7" w14:textId="77777777" w:rsidR="00A9382E" w:rsidRDefault="00280882" w:rsidP="001E50A1">
            <w:r w:rsidRPr="00280882">
              <w:t>Sind die vom Gesetz her prüfpflichtigen Anlagen (z.B. Kräne, Stapler, Tore, Klimaanlagen etc.) bzgl. der Fälligkeitstermine überwacht?</w:t>
            </w:r>
            <w:r w:rsidR="00736589">
              <w:t xml:space="preserve"> </w:t>
            </w:r>
          </w:p>
          <w:p w14:paraId="40CAD937" w14:textId="77777777" w:rsidR="00280882" w:rsidRPr="00280882" w:rsidRDefault="00C26A01" w:rsidP="001E50A1">
            <w:r w:rsidRPr="00A9382E">
              <w:rPr>
                <w:color w:val="0070C0"/>
              </w:rPr>
              <w:t>Jsou zařízení, která podléhají zákonné kontrole (např. jeřáby, vysokozdvižné vozíky, brány, klimatizační systémy atd.), sledována z hlediska termínů?</w:t>
            </w:r>
          </w:p>
        </w:tc>
        <w:sdt>
          <w:sdtPr>
            <w:id w:val="-8253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40FBEFE4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58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1C2EE0A9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14:paraId="7D321A7A" w14:textId="77777777" w:rsidTr="001E50A1">
        <w:tc>
          <w:tcPr>
            <w:tcW w:w="8100" w:type="dxa"/>
          </w:tcPr>
          <w:p w14:paraId="7C6BC403" w14:textId="77777777" w:rsidR="00A9382E" w:rsidRDefault="00280882" w:rsidP="001E50A1">
            <w:r w:rsidRPr="00280882">
              <w:t>Wird die für die Tätigkeit benötigte persönliche Schutzausrüstung zur Verfügung gestellt und das verlässliche Tragen der Ausrüstung überwacht?</w:t>
            </w:r>
            <w:r w:rsidR="00A9382E">
              <w:t xml:space="preserve"> </w:t>
            </w:r>
          </w:p>
          <w:p w14:paraId="4D4BA245" w14:textId="77777777" w:rsidR="00280882" w:rsidRPr="00280882" w:rsidRDefault="00C26A01" w:rsidP="001E50A1">
            <w:r w:rsidRPr="00A9382E">
              <w:rPr>
                <w:color w:val="0070C0"/>
              </w:rPr>
              <w:t>Jsou k dispozici osobní ochranné prostředky požadované pro danou činnost a je kontrolováno jejich spolehlivé nošení?</w:t>
            </w:r>
          </w:p>
        </w:tc>
        <w:sdt>
          <w:sdtPr>
            <w:id w:val="-199431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699D2295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42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4C448F16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14:paraId="3D891E23" w14:textId="77777777" w:rsidTr="001E50A1">
        <w:tc>
          <w:tcPr>
            <w:tcW w:w="8100" w:type="dxa"/>
          </w:tcPr>
          <w:p w14:paraId="062EB236" w14:textId="77777777" w:rsidR="00A9382E" w:rsidRDefault="00280882" w:rsidP="001E50A1">
            <w:r w:rsidRPr="00280882">
              <w:t>Werden die Arbeitsplätze bzgl. möglichen Gefährdungen regelmäßig beurteilt?</w:t>
            </w:r>
            <w:r w:rsidR="00A9382E">
              <w:t xml:space="preserve"> </w:t>
            </w:r>
          </w:p>
          <w:p w14:paraId="487766B5" w14:textId="77777777" w:rsidR="00280882" w:rsidRPr="00280882" w:rsidRDefault="00C26A01" w:rsidP="001E50A1">
            <w:r w:rsidRPr="00A9382E">
              <w:rPr>
                <w:color w:val="0070C0"/>
              </w:rPr>
              <w:t>Jsou pracoviště pravidelně hodnocena z hlediska možných rizik?</w:t>
            </w:r>
          </w:p>
        </w:tc>
        <w:sdt>
          <w:sdtPr>
            <w:id w:val="-77841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27AC0439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9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0D2AC9B7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14:paraId="23A34F56" w14:textId="77777777" w:rsidTr="001E50A1">
        <w:tc>
          <w:tcPr>
            <w:tcW w:w="8100" w:type="dxa"/>
          </w:tcPr>
          <w:p w14:paraId="50560872" w14:textId="77777777" w:rsidR="00A9382E" w:rsidRDefault="00280882" w:rsidP="001E50A1">
            <w:r w:rsidRPr="00280882">
              <w:t>Werden die Mitarbeiter regelmäßig zu den Sicherheitsvorschriften und Umweltaspekten unterwiesen?</w:t>
            </w:r>
            <w:r w:rsidR="00A9382E">
              <w:t xml:space="preserve"> </w:t>
            </w:r>
          </w:p>
          <w:p w14:paraId="0F8ECE31" w14:textId="77777777" w:rsidR="00280882" w:rsidRPr="00280882" w:rsidRDefault="00C26A01" w:rsidP="001E50A1">
            <w:r w:rsidRPr="00A9382E">
              <w:rPr>
                <w:color w:val="0070C0"/>
              </w:rPr>
              <w:t>Jsou zaměstnanci pravidelně poučováni o bezpečnostních předpisech a environmentálních aspektech?</w:t>
            </w:r>
          </w:p>
        </w:tc>
        <w:sdt>
          <w:sdtPr>
            <w:id w:val="-202708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7488D9EE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798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411D7F24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14:paraId="6D2F5EC3" w14:textId="77777777" w:rsidTr="001E50A1">
        <w:tc>
          <w:tcPr>
            <w:tcW w:w="8100" w:type="dxa"/>
          </w:tcPr>
          <w:p w14:paraId="4B27661E" w14:textId="77777777" w:rsidR="00A9382E" w:rsidRDefault="00280882" w:rsidP="00A9382E">
            <w:r w:rsidRPr="00280882">
              <w:t>Wird bei der Entwicklung, Einkauf, Herstellung, Lagerung und Verpackung auf umweltfreundliche Materialien und Transportwege geachtet?</w:t>
            </w:r>
          </w:p>
          <w:p w14:paraId="41855880" w14:textId="77777777" w:rsidR="00280882" w:rsidRPr="00280882" w:rsidRDefault="00C26A01" w:rsidP="00A9382E">
            <w:r w:rsidRPr="00A9382E">
              <w:rPr>
                <w:color w:val="0070C0"/>
              </w:rPr>
              <w:t>Je při vývoji, nákupu, výrobě, skladování a balení věnována pozornost ekologicky šetrným materiálům a dopravním cestám?</w:t>
            </w:r>
          </w:p>
        </w:tc>
        <w:sdt>
          <w:sdtPr>
            <w:id w:val="-125087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33A10AE8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994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442C290B" w14:textId="77777777"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:rsidRPr="00280882" w14:paraId="3AAE9BE7" w14:textId="77777777" w:rsidTr="001E50A1">
        <w:tc>
          <w:tcPr>
            <w:tcW w:w="8100" w:type="dxa"/>
          </w:tcPr>
          <w:p w14:paraId="4D5361E4" w14:textId="77777777" w:rsidR="00A9382E" w:rsidRDefault="00F472F1" w:rsidP="00F472F1">
            <w:r w:rsidRPr="00280882">
              <w:t>Sind die im Betrieb eingesetzten Gefahrstoffe erfasst und sind die Sicherheitsdatenblätter am Arbeitsplatz verfügbar?</w:t>
            </w:r>
            <w:r w:rsidR="00A9382E">
              <w:t xml:space="preserve"> </w:t>
            </w:r>
          </w:p>
          <w:p w14:paraId="12DF35D5" w14:textId="77777777" w:rsidR="00F472F1" w:rsidRPr="00280882" w:rsidRDefault="00C26A01" w:rsidP="00F472F1">
            <w:r w:rsidRPr="00A9382E">
              <w:rPr>
                <w:color w:val="0070C0"/>
              </w:rPr>
              <w:t>Jsou nebezpečné látky používané v podniku evidovány a jsou na pracovišti k dispozici bezpečnostní listy?</w:t>
            </w:r>
          </w:p>
        </w:tc>
        <w:sdt>
          <w:sdtPr>
            <w:id w:val="-199270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14:paraId="1820E33B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071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40BA0069" w14:textId="77777777"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79FCC00" w14:textId="77777777" w:rsidR="00280882" w:rsidRDefault="00280882" w:rsidP="004960F4">
      <w:pPr>
        <w:rPr>
          <w:b/>
        </w:rPr>
      </w:pPr>
    </w:p>
    <w:p w14:paraId="28620919" w14:textId="77777777" w:rsidR="00280882" w:rsidRDefault="00280882" w:rsidP="004960F4">
      <w:pPr>
        <w:rPr>
          <w:b/>
        </w:rPr>
      </w:pPr>
      <w:r>
        <w:rPr>
          <w:b/>
        </w:rPr>
        <w:t>Zertifizierung in Planung?</w:t>
      </w:r>
      <w:r w:rsidR="00C26A01">
        <w:rPr>
          <w:b/>
        </w:rPr>
        <w:t xml:space="preserve"> /</w:t>
      </w:r>
      <w:r w:rsidR="00C26A01" w:rsidRPr="00C26A01">
        <w:t xml:space="preserve"> </w:t>
      </w:r>
      <w:r w:rsidR="00C26A01" w:rsidRPr="00A9382E">
        <w:rPr>
          <w:b/>
          <w:color w:val="0070C0"/>
        </w:rPr>
        <w:t>Certifikace v oblasti plánování?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"/>
        <w:gridCol w:w="3836"/>
        <w:gridCol w:w="1261"/>
        <w:gridCol w:w="3835"/>
      </w:tblGrid>
      <w:tr w:rsidR="00280882" w14:paraId="1A162A27" w14:textId="77777777" w:rsidTr="00695029">
        <w:tc>
          <w:tcPr>
            <w:tcW w:w="988" w:type="dxa"/>
          </w:tcPr>
          <w:p w14:paraId="5403C98A" w14:textId="77777777"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Norm:</w:t>
            </w:r>
          </w:p>
          <w:p w14:paraId="30579B96" w14:textId="77777777" w:rsidR="00A9382E" w:rsidRDefault="00A9382E" w:rsidP="004960F4">
            <w:pPr>
              <w:rPr>
                <w:b/>
              </w:rPr>
            </w:pPr>
            <w:r w:rsidRPr="00A9382E">
              <w:rPr>
                <w:b/>
                <w:color w:val="0070C0"/>
              </w:rPr>
              <w:t>Norma:</w:t>
            </w:r>
          </w:p>
        </w:tc>
        <w:tc>
          <w:tcPr>
            <w:tcW w:w="3969" w:type="dxa"/>
            <w:tcBorders>
              <w:bottom w:val="single" w:sz="4" w:space="0" w:color="auto"/>
              <w:right w:val="nil"/>
            </w:tcBorders>
            <w:vAlign w:val="center"/>
          </w:tcPr>
          <w:p w14:paraId="2BF884E9" w14:textId="77777777" w:rsidR="00280882" w:rsidRDefault="00B64982" w:rsidP="00A9382E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left w:val="nil"/>
            </w:tcBorders>
          </w:tcPr>
          <w:p w14:paraId="780FBA0E" w14:textId="77777777"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Termin:</w:t>
            </w:r>
          </w:p>
          <w:p w14:paraId="0E619C02" w14:textId="77777777" w:rsidR="00695029" w:rsidRDefault="00695029" w:rsidP="004960F4">
            <w:pPr>
              <w:rPr>
                <w:b/>
              </w:rPr>
            </w:pPr>
            <w:r w:rsidRPr="00695029">
              <w:rPr>
                <w:b/>
                <w:color w:val="0070C0"/>
              </w:rPr>
              <w:t>Jmenování:</w:t>
            </w:r>
          </w:p>
        </w:tc>
        <w:tc>
          <w:tcPr>
            <w:tcW w:w="3968" w:type="dxa"/>
            <w:vAlign w:val="center"/>
          </w:tcPr>
          <w:p w14:paraId="51AAA203" w14:textId="77777777" w:rsidR="00280882" w:rsidRDefault="00B64982" w:rsidP="00695029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0882" w14:paraId="60F3B067" w14:textId="77777777" w:rsidTr="00695029">
        <w:tc>
          <w:tcPr>
            <w:tcW w:w="988" w:type="dxa"/>
          </w:tcPr>
          <w:p w14:paraId="5F5BE492" w14:textId="77777777"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Norm:</w:t>
            </w:r>
          </w:p>
          <w:p w14:paraId="635C9D0A" w14:textId="77777777" w:rsidR="00A9382E" w:rsidRDefault="00A9382E" w:rsidP="004960F4">
            <w:pPr>
              <w:rPr>
                <w:b/>
              </w:rPr>
            </w:pPr>
            <w:r w:rsidRPr="00A9382E">
              <w:rPr>
                <w:b/>
                <w:color w:val="0070C0"/>
              </w:rPr>
              <w:t>Norma:</w:t>
            </w:r>
          </w:p>
        </w:tc>
        <w:tc>
          <w:tcPr>
            <w:tcW w:w="3969" w:type="dxa"/>
            <w:tcBorders>
              <w:bottom w:val="single" w:sz="4" w:space="0" w:color="auto"/>
              <w:right w:val="nil"/>
            </w:tcBorders>
            <w:vAlign w:val="center"/>
          </w:tcPr>
          <w:p w14:paraId="730166F7" w14:textId="77777777" w:rsidR="00280882" w:rsidRDefault="00B64982" w:rsidP="00A9382E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left w:val="nil"/>
            </w:tcBorders>
          </w:tcPr>
          <w:p w14:paraId="17D805DF" w14:textId="77777777"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Termin:</w:t>
            </w:r>
          </w:p>
          <w:p w14:paraId="55660477" w14:textId="77777777" w:rsidR="00695029" w:rsidRDefault="00695029" w:rsidP="004960F4">
            <w:pPr>
              <w:rPr>
                <w:b/>
              </w:rPr>
            </w:pPr>
            <w:r w:rsidRPr="00695029">
              <w:rPr>
                <w:b/>
                <w:color w:val="0070C0"/>
              </w:rPr>
              <w:t>Jmenování</w:t>
            </w:r>
            <w:r>
              <w:rPr>
                <w:b/>
                <w:color w:val="0070C0"/>
              </w:rPr>
              <w:t>:</w:t>
            </w:r>
          </w:p>
        </w:tc>
        <w:tc>
          <w:tcPr>
            <w:tcW w:w="3968" w:type="dxa"/>
            <w:vAlign w:val="center"/>
          </w:tcPr>
          <w:p w14:paraId="45C63BDF" w14:textId="77777777" w:rsidR="00280882" w:rsidRDefault="00B64982" w:rsidP="00695029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0882" w14:paraId="0FF83F65" w14:textId="77777777" w:rsidTr="00695029">
        <w:tc>
          <w:tcPr>
            <w:tcW w:w="988" w:type="dxa"/>
          </w:tcPr>
          <w:p w14:paraId="7FC349D0" w14:textId="77777777"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Norm:</w:t>
            </w:r>
          </w:p>
          <w:p w14:paraId="01F3AE12" w14:textId="77777777" w:rsidR="00A9382E" w:rsidRDefault="00A9382E" w:rsidP="004960F4">
            <w:pPr>
              <w:rPr>
                <w:b/>
              </w:rPr>
            </w:pPr>
            <w:r w:rsidRPr="00A9382E">
              <w:rPr>
                <w:b/>
                <w:color w:val="0070C0"/>
              </w:rPr>
              <w:t>Norma: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7C69A59A" w14:textId="77777777" w:rsidR="00280882" w:rsidRDefault="00B64982" w:rsidP="00A9382E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left w:val="nil"/>
            </w:tcBorders>
          </w:tcPr>
          <w:p w14:paraId="7C030692" w14:textId="77777777"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Termin:</w:t>
            </w:r>
          </w:p>
          <w:p w14:paraId="1B20091A" w14:textId="77777777" w:rsidR="00695029" w:rsidRDefault="00695029" w:rsidP="004960F4">
            <w:pPr>
              <w:rPr>
                <w:b/>
              </w:rPr>
            </w:pPr>
            <w:r w:rsidRPr="00695029">
              <w:rPr>
                <w:b/>
                <w:color w:val="0070C0"/>
              </w:rPr>
              <w:t>Jmenování:</w:t>
            </w:r>
          </w:p>
        </w:tc>
        <w:tc>
          <w:tcPr>
            <w:tcW w:w="3968" w:type="dxa"/>
            <w:vAlign w:val="center"/>
          </w:tcPr>
          <w:p w14:paraId="3709D9E0" w14:textId="77777777" w:rsidR="00280882" w:rsidRDefault="00B64982" w:rsidP="00695029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A4B113" w14:textId="77777777" w:rsidR="006A4082" w:rsidRDefault="006A4082" w:rsidP="004960F4">
      <w:pPr>
        <w:rPr>
          <w:b/>
        </w:rPr>
      </w:pPr>
    </w:p>
    <w:p w14:paraId="662A0642" w14:textId="77777777" w:rsidR="006A4082" w:rsidRDefault="006A4082">
      <w:pPr>
        <w:rPr>
          <w:b/>
        </w:rPr>
      </w:pPr>
      <w:r>
        <w:rPr>
          <w:b/>
        </w:rPr>
        <w:br w:type="page"/>
      </w:r>
    </w:p>
    <w:p w14:paraId="753F0271" w14:textId="77777777" w:rsidR="00280882" w:rsidRDefault="00C26A01" w:rsidP="004960F4">
      <w:pPr>
        <w:rPr>
          <w:b/>
        </w:rPr>
      </w:pPr>
      <w:r>
        <w:rPr>
          <w:b/>
        </w:rPr>
        <w:lastRenderedPageBreak/>
        <w:t xml:space="preserve">Anhänge / </w:t>
      </w:r>
      <w:r w:rsidRPr="006A4082">
        <w:rPr>
          <w:b/>
          <w:color w:val="0070C0"/>
        </w:rPr>
        <w:t>přílohy:</w:t>
      </w:r>
    </w:p>
    <w:p w14:paraId="0D4D9B8B" w14:textId="77777777" w:rsidR="00280882" w:rsidRPr="00280882" w:rsidRDefault="00280882" w:rsidP="00280882">
      <w:r w:rsidRPr="00280882">
        <w:t>Wir bitten Sie, die Zertifikate Ihres/Ihrer Managementsystem/e im Anhang zu übermitteln.</w:t>
      </w:r>
      <w:r w:rsidR="006A4082">
        <w:t xml:space="preserve"> </w:t>
      </w:r>
    </w:p>
    <w:p w14:paraId="7554EBF3" w14:textId="77777777" w:rsidR="00280882" w:rsidRDefault="00280882" w:rsidP="00280882">
      <w:r w:rsidRPr="00280882">
        <w:t>Bitte ankreuzen:</w:t>
      </w:r>
    </w:p>
    <w:p w14:paraId="55ECBBEB" w14:textId="77777777" w:rsidR="006A4082" w:rsidRPr="006A4082" w:rsidRDefault="006A4082" w:rsidP="00280882">
      <w:pPr>
        <w:rPr>
          <w:color w:val="0070C0"/>
        </w:rPr>
      </w:pPr>
      <w:r w:rsidRPr="006A4082">
        <w:rPr>
          <w:color w:val="0070C0"/>
        </w:rPr>
        <w:t>Žádáme vás, abyste v příloze předložili certifikáty vašich systémů řízení.</w:t>
      </w:r>
    </w:p>
    <w:p w14:paraId="75F1FCE9" w14:textId="77777777" w:rsidR="006A4082" w:rsidRPr="006A4082" w:rsidRDefault="006A4082" w:rsidP="00280882">
      <w:pPr>
        <w:rPr>
          <w:color w:val="0070C0"/>
        </w:rPr>
      </w:pPr>
      <w:r w:rsidRPr="006A4082">
        <w:rPr>
          <w:color w:val="0070C0"/>
        </w:rPr>
        <w:t>Prosím zaškrtněte:</w:t>
      </w:r>
    </w:p>
    <w:p w14:paraId="5F806EFA" w14:textId="77777777" w:rsidR="006A4082" w:rsidRDefault="006A4082" w:rsidP="0028088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"/>
        <w:gridCol w:w="9437"/>
      </w:tblGrid>
      <w:tr w:rsidR="00886B89" w14:paraId="577B6379" w14:textId="77777777" w:rsidTr="00886B89"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E623B" w14:textId="77777777" w:rsidR="00886B89" w:rsidRDefault="003B3D50" w:rsidP="00280882">
            <w:sdt>
              <w:sdtPr>
                <w:id w:val="20013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B89">
              <w:t xml:space="preserve">  ISO 9001</w:t>
            </w:r>
          </w:p>
        </w:tc>
      </w:tr>
      <w:tr w:rsidR="00886B89" w14:paraId="3646EF85" w14:textId="77777777" w:rsidTr="00886B89"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40455" w14:textId="77777777" w:rsidR="00886B89" w:rsidRDefault="003B3D50" w:rsidP="00886B89">
            <w:sdt>
              <w:sdtPr>
                <w:id w:val="119072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B89">
              <w:t xml:space="preserve">  ISO 14001</w:t>
            </w:r>
          </w:p>
        </w:tc>
      </w:tr>
      <w:tr w:rsidR="00886B89" w14:paraId="1FF5A909" w14:textId="77777777" w:rsidTr="00886B89"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F9576" w14:textId="77777777" w:rsidR="00886B89" w:rsidRDefault="003B3D50" w:rsidP="00886B89">
            <w:sdt>
              <w:sdtPr>
                <w:id w:val="10277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B89">
              <w:t xml:space="preserve">  ISO 45001</w:t>
            </w:r>
          </w:p>
        </w:tc>
      </w:tr>
      <w:tr w:rsidR="00886B89" w14:paraId="210F2250" w14:textId="77777777" w:rsidTr="00886B8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E627797" w14:textId="77777777" w:rsidR="00886B89" w:rsidRDefault="003B3D50" w:rsidP="00280882">
            <w:sdt>
              <w:sdtPr>
                <w:id w:val="-5298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B89">
              <w:t xml:space="preserve">  </w:t>
            </w:r>
          </w:p>
        </w:tc>
        <w:tc>
          <w:tcPr>
            <w:tcW w:w="9437" w:type="dxa"/>
            <w:tcBorders>
              <w:top w:val="nil"/>
              <w:left w:val="nil"/>
              <w:right w:val="nil"/>
            </w:tcBorders>
          </w:tcPr>
          <w:p w14:paraId="1292B3F9" w14:textId="77777777" w:rsidR="00886B89" w:rsidRDefault="00B64982" w:rsidP="00886B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A41C25" w14:textId="77777777" w:rsidR="00886B89" w:rsidRDefault="00886B89" w:rsidP="00280882"/>
    <w:p w14:paraId="1ED8A36A" w14:textId="77777777" w:rsidR="006A4082" w:rsidRDefault="00886B89" w:rsidP="00280882">
      <w:r>
        <w:t>Bitte senden Sie uns die</w:t>
      </w:r>
      <w:r w:rsidRPr="00886B89">
        <w:t xml:space="preserve"> neue</w:t>
      </w:r>
      <w:r>
        <w:t>n</w:t>
      </w:r>
      <w:r w:rsidRPr="00886B89">
        <w:t xml:space="preserve"> Zertifikate zu, sobald Ihr Manag</w:t>
      </w:r>
      <w:r>
        <w:t>e</w:t>
      </w:r>
      <w:r w:rsidRPr="00886B89">
        <w:t>mentsystem rezertifiziert wurde.</w:t>
      </w:r>
    </w:p>
    <w:p w14:paraId="7801E987" w14:textId="77777777" w:rsidR="00886B89" w:rsidRPr="006A4082" w:rsidRDefault="00C26A01" w:rsidP="00280882">
      <w:pPr>
        <w:rPr>
          <w:color w:val="0070C0"/>
        </w:rPr>
      </w:pPr>
      <w:r w:rsidRPr="006A4082">
        <w:rPr>
          <w:color w:val="0070C0"/>
        </w:rPr>
        <w:t>Jakmile bude váš systém řízení recertifikován, zašlete nám prosím nové certifikáty.</w:t>
      </w:r>
    </w:p>
    <w:p w14:paraId="7C68DFF1" w14:textId="77777777" w:rsidR="00886B89" w:rsidRDefault="00886B8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3261"/>
        <w:gridCol w:w="283"/>
        <w:gridCol w:w="4110"/>
      </w:tblGrid>
      <w:tr w:rsidR="003D073C" w14:paraId="1FB3380F" w14:textId="77777777" w:rsidTr="003D073C">
        <w:trPr>
          <w:trHeight w:val="571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642326" w14:textId="77777777" w:rsidR="003D073C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A559B9" w14:textId="77777777" w:rsidR="003D073C" w:rsidRDefault="003D073C" w:rsidP="001E50A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FDDC8" w14:textId="77777777" w:rsidR="003D073C" w:rsidRDefault="003D073C" w:rsidP="003D07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C17C0" w14:textId="77777777" w:rsidR="003D073C" w:rsidRDefault="003D073C" w:rsidP="003D07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47EF46" w14:textId="77777777" w:rsidR="003D073C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3D073C" w:rsidRPr="00AB5BD3" w14:paraId="3164E7D8" w14:textId="77777777" w:rsidTr="003D073C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7A52F1" w14:textId="77777777" w:rsidR="003D073C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AB5BD3">
              <w:rPr>
                <w:rFonts w:asciiTheme="minorHAnsi" w:hAnsiTheme="minorHAnsi" w:cstheme="minorHAnsi"/>
                <w:sz w:val="16"/>
                <w:szCs w:val="22"/>
              </w:rPr>
              <w:t>Ort, Datum</w:t>
            </w:r>
          </w:p>
          <w:p w14:paraId="24CCC9EF" w14:textId="77777777" w:rsidR="00A37232" w:rsidRPr="00AB5BD3" w:rsidRDefault="00A37232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16"/>
                <w:szCs w:val="22"/>
              </w:rPr>
              <w:t>u</w:t>
            </w:r>
            <w:r w:rsidRPr="00A37232">
              <w:rPr>
                <w:rFonts w:asciiTheme="minorHAnsi" w:hAnsiTheme="minorHAnsi" w:cstheme="minorHAnsi"/>
                <w:color w:val="0070C0"/>
                <w:sz w:val="16"/>
                <w:szCs w:val="22"/>
              </w:rPr>
              <w:t>místění,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B9C41" w14:textId="77777777" w:rsidR="003D073C" w:rsidRPr="00AB5BD3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565FED" w14:textId="77777777" w:rsidR="003D073C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AB5BD3">
              <w:rPr>
                <w:rFonts w:asciiTheme="minorHAnsi" w:hAnsiTheme="minorHAnsi" w:cstheme="minorHAnsi"/>
                <w:sz w:val="16"/>
                <w:szCs w:val="22"/>
              </w:rPr>
              <w:t>Name</w:t>
            </w:r>
          </w:p>
          <w:p w14:paraId="12AAD9AC" w14:textId="77777777" w:rsidR="00A37232" w:rsidRPr="00AB5BD3" w:rsidRDefault="00A37232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A37232">
              <w:rPr>
                <w:rFonts w:asciiTheme="minorHAnsi" w:hAnsiTheme="minorHAnsi" w:cstheme="minorHAnsi"/>
                <w:color w:val="0070C0"/>
                <w:sz w:val="16"/>
                <w:szCs w:val="22"/>
              </w:rPr>
              <w:t>jméno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D5568" w14:textId="77777777" w:rsidR="003D073C" w:rsidRPr="00AB5BD3" w:rsidRDefault="003D073C" w:rsidP="003D07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7239EA" w14:textId="77777777" w:rsidR="003D073C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Unterschrift u. Stempel</w:t>
            </w:r>
          </w:p>
          <w:p w14:paraId="1924BC9F" w14:textId="77777777" w:rsidR="00A37232" w:rsidRPr="00AB5BD3" w:rsidRDefault="00A37232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A37232">
              <w:rPr>
                <w:rFonts w:asciiTheme="minorHAnsi" w:hAnsiTheme="minorHAnsi" w:cstheme="minorHAnsi"/>
                <w:color w:val="0070C0"/>
                <w:sz w:val="16"/>
                <w:szCs w:val="22"/>
              </w:rPr>
              <w:t>podpis a razítko</w:t>
            </w:r>
          </w:p>
        </w:tc>
      </w:tr>
    </w:tbl>
    <w:p w14:paraId="071F1945" w14:textId="77777777" w:rsidR="003D073C" w:rsidRPr="00280882" w:rsidRDefault="003D073C"/>
    <w:sectPr w:rsidR="003D073C" w:rsidRPr="00280882" w:rsidSect="006153F9">
      <w:headerReference w:type="default" r:id="rId8"/>
      <w:footerReference w:type="even" r:id="rId9"/>
      <w:footerReference w:type="default" r:id="rId10"/>
      <w:pgSz w:w="11906" w:h="16838" w:code="9"/>
      <w:pgMar w:top="1440" w:right="987" w:bottom="1135" w:left="992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7165" w14:textId="77777777" w:rsidR="003B3D50" w:rsidRDefault="003B3D50" w:rsidP="0050151A">
      <w:r>
        <w:separator/>
      </w:r>
    </w:p>
  </w:endnote>
  <w:endnote w:type="continuationSeparator" w:id="0">
    <w:p w14:paraId="08E4E1C8" w14:textId="77777777" w:rsidR="003B3D50" w:rsidRDefault="003B3D50" w:rsidP="0050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9558" w14:textId="77777777" w:rsidR="00C97A21" w:rsidRDefault="00C97A21" w:rsidP="00FE2FC4">
    <w:pPr>
      <w:pStyle w:val="Fuzeile"/>
      <w:tabs>
        <w:tab w:val="clear" w:pos="9072"/>
        <w:tab w:val="right" w:pos="102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1702" w14:textId="77777777" w:rsidR="00ED2F7E" w:rsidRPr="007E5EB1" w:rsidRDefault="007E5EB1" w:rsidP="00F90E30">
    <w:pPr>
      <w:rPr>
        <w:rFonts w:ascii="Calibri" w:eastAsia="Times New Roman" w:hAnsi="Calibri" w:cs="Calibri"/>
        <w:color w:val="000000"/>
        <w:sz w:val="16"/>
        <w:szCs w:val="16"/>
        <w:lang w:val="de-DE" w:eastAsia="de-DE"/>
      </w:rPr>
    </w:pPr>
    <w:r w:rsidRPr="007E5EB1">
      <w:rPr>
        <w:rFonts w:ascii="Calibri" w:eastAsia="Times New Roman" w:hAnsi="Calibri" w:cs="Calibri"/>
        <w:color w:val="000000"/>
        <w:sz w:val="16"/>
        <w:szCs w:val="16"/>
        <w:lang w:val="de-DE" w:eastAsia="de-DE"/>
      </w:rPr>
      <w:t>UP1_FR_0074_DECZ_Selbstauskunft_Lieferant-Dodavatel_sebeodhalení</w:t>
    </w:r>
  </w:p>
  <w:p w14:paraId="1B208564" w14:textId="77777777" w:rsidR="00D25073" w:rsidRDefault="00F90E30" w:rsidP="00D25073">
    <w:pPr>
      <w:tabs>
        <w:tab w:val="right" w:pos="9922"/>
      </w:tabs>
      <w:ind w:left="14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Version: V</w:t>
    </w:r>
    <w:r w:rsidR="00B17941">
      <w:rPr>
        <w:rFonts w:cstheme="minorHAnsi"/>
        <w:sz w:val="16"/>
        <w:szCs w:val="16"/>
      </w:rPr>
      <w:t>2</w:t>
    </w:r>
    <w:r w:rsidR="00D25073">
      <w:rPr>
        <w:rFonts w:cstheme="minorHAnsi"/>
        <w:sz w:val="16"/>
        <w:szCs w:val="16"/>
      </w:rPr>
      <w:tab/>
    </w:r>
    <w:r w:rsidRPr="00754E3D">
      <w:rPr>
        <w:rFonts w:cstheme="minorHAnsi"/>
        <w:sz w:val="16"/>
        <w:szCs w:val="16"/>
      </w:rPr>
      <w:t xml:space="preserve">Seite </w:t>
    </w:r>
    <w:r w:rsidRPr="00754E3D">
      <w:rPr>
        <w:rFonts w:cstheme="minorHAnsi"/>
        <w:sz w:val="16"/>
        <w:szCs w:val="16"/>
      </w:rPr>
      <w:fldChar w:fldCharType="begin"/>
    </w:r>
    <w:r w:rsidRPr="00754E3D">
      <w:rPr>
        <w:rFonts w:cstheme="minorHAnsi"/>
        <w:sz w:val="16"/>
        <w:szCs w:val="16"/>
      </w:rPr>
      <w:instrText xml:space="preserve"> PAGE   \* MERGEFORMAT </w:instrText>
    </w:r>
    <w:r w:rsidRPr="00754E3D">
      <w:rPr>
        <w:rFonts w:cstheme="minorHAnsi"/>
        <w:sz w:val="16"/>
        <w:szCs w:val="16"/>
      </w:rPr>
      <w:fldChar w:fldCharType="separate"/>
    </w:r>
    <w:r w:rsidR="00F84188">
      <w:rPr>
        <w:rFonts w:cstheme="minorHAnsi"/>
        <w:noProof/>
        <w:sz w:val="16"/>
        <w:szCs w:val="16"/>
      </w:rPr>
      <w:t>4</w:t>
    </w:r>
    <w:r w:rsidRPr="00754E3D">
      <w:rPr>
        <w:rFonts w:cstheme="minorHAnsi"/>
        <w:sz w:val="16"/>
        <w:szCs w:val="16"/>
      </w:rPr>
      <w:fldChar w:fldCharType="end"/>
    </w:r>
    <w:r w:rsidRPr="00754E3D">
      <w:rPr>
        <w:rFonts w:cstheme="minorHAnsi"/>
        <w:sz w:val="16"/>
        <w:szCs w:val="16"/>
      </w:rPr>
      <w:t xml:space="preserve"> von </w:t>
    </w:r>
    <w:r w:rsidRPr="00754E3D">
      <w:rPr>
        <w:rFonts w:cstheme="minorHAnsi"/>
        <w:sz w:val="16"/>
        <w:szCs w:val="16"/>
      </w:rPr>
      <w:fldChar w:fldCharType="begin"/>
    </w:r>
    <w:r w:rsidRPr="00754E3D">
      <w:rPr>
        <w:rFonts w:cstheme="minorHAnsi"/>
        <w:sz w:val="16"/>
        <w:szCs w:val="16"/>
      </w:rPr>
      <w:instrText xml:space="preserve"> NUMPAGES   \* MERGEFORMAT </w:instrText>
    </w:r>
    <w:r w:rsidRPr="00754E3D">
      <w:rPr>
        <w:rFonts w:cstheme="minorHAnsi"/>
        <w:sz w:val="16"/>
        <w:szCs w:val="16"/>
      </w:rPr>
      <w:fldChar w:fldCharType="separate"/>
    </w:r>
    <w:r w:rsidR="00F84188">
      <w:rPr>
        <w:rFonts w:cstheme="minorHAnsi"/>
        <w:noProof/>
        <w:sz w:val="16"/>
        <w:szCs w:val="16"/>
      </w:rPr>
      <w:t>4</w:t>
    </w:r>
    <w:r w:rsidRPr="00754E3D">
      <w:rPr>
        <w:rFonts w:cstheme="minorHAnsi"/>
        <w:sz w:val="16"/>
        <w:szCs w:val="16"/>
      </w:rPr>
      <w:fldChar w:fldCharType="end"/>
    </w:r>
  </w:p>
  <w:p w14:paraId="49AA02C0" w14:textId="77777777" w:rsidR="00ED2F7E" w:rsidRPr="00395E97" w:rsidRDefault="00446EF0" w:rsidP="00ED2F7E">
    <w:pPr>
      <w:tabs>
        <w:tab w:val="left" w:pos="1302"/>
        <w:tab w:val="right" w:pos="9922"/>
      </w:tabs>
    </w:pPr>
    <w:r>
      <w:rPr>
        <w:rFonts w:cstheme="minorHAnsi"/>
        <w:sz w:val="16"/>
        <w:szCs w:val="16"/>
      </w:rPr>
      <w:t>Prozessverantwortlich</w:t>
    </w:r>
    <w:r w:rsidR="00ED2F7E">
      <w:rPr>
        <w:rFonts w:cstheme="minorHAnsi"/>
        <w:sz w:val="16"/>
        <w:szCs w:val="16"/>
      </w:rPr>
      <w:t xml:space="preserve">: Leitung </w:t>
    </w:r>
    <w:r w:rsidR="00C97353">
      <w:rPr>
        <w:rFonts w:cstheme="minorHAnsi"/>
        <w:sz w:val="16"/>
        <w:szCs w:val="16"/>
      </w:rPr>
      <w:t>Einkauf</w:t>
    </w:r>
    <w:r w:rsidR="00ED2F7E">
      <w:rPr>
        <w:rFonts w:cstheme="minorHAnsi"/>
        <w:i/>
        <w:sz w:val="16"/>
        <w:szCs w:val="16"/>
      </w:rPr>
      <w:tab/>
    </w:r>
    <w:r w:rsidR="009F39E8">
      <w:rPr>
        <w:rFonts w:cstheme="minorHAnsi"/>
        <w:i/>
        <w:sz w:val="16"/>
        <w:szCs w:val="16"/>
      </w:rPr>
      <w:t xml:space="preserve">Vorlage: </w:t>
    </w:r>
    <w:r w:rsidR="00C97353" w:rsidRPr="00F90E30">
      <w:rPr>
        <w:rFonts w:ascii="Calibri" w:eastAsia="Times New Roman" w:hAnsi="Calibri" w:cs="Calibri"/>
        <w:sz w:val="16"/>
        <w:szCs w:val="16"/>
        <w:lang w:val="de-DE" w:eastAsia="de-DE"/>
      </w:rPr>
      <w:t>MP4_HVO_0004_DE_Word_Leervorlage_Hochformat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CAA5" w14:textId="77777777" w:rsidR="003B3D50" w:rsidRDefault="003B3D50" w:rsidP="0050151A">
      <w:r>
        <w:separator/>
      </w:r>
    </w:p>
  </w:footnote>
  <w:footnote w:type="continuationSeparator" w:id="0">
    <w:p w14:paraId="37DAD3D0" w14:textId="77777777" w:rsidR="003B3D50" w:rsidRDefault="003B3D50" w:rsidP="00501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5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3141"/>
    </w:tblGrid>
    <w:tr w:rsidR="00D25073" w14:paraId="64BA4400" w14:textId="77777777" w:rsidTr="002D039D">
      <w:tc>
        <w:tcPr>
          <w:tcW w:w="6912" w:type="dxa"/>
          <w:vAlign w:val="center"/>
        </w:tcPr>
        <w:p w14:paraId="6527DC6F" w14:textId="77777777" w:rsidR="00D25073" w:rsidRPr="00831FB5" w:rsidRDefault="00C97353" w:rsidP="004960F4">
          <w:pPr>
            <w:pStyle w:val="Kopfzeile"/>
            <w:tabs>
              <w:tab w:val="clear" w:pos="4536"/>
            </w:tabs>
            <w:ind w:left="62"/>
            <w:rPr>
              <w:rFonts w:cstheme="minorHAnsi"/>
              <w:b/>
              <w:bCs/>
              <w:sz w:val="36"/>
              <w:szCs w:val="40"/>
            </w:rPr>
          </w:pPr>
          <w:r w:rsidRPr="00831FB5">
            <w:rPr>
              <w:rFonts w:cstheme="minorHAnsi"/>
              <w:b/>
              <w:bCs/>
              <w:sz w:val="36"/>
              <w:szCs w:val="40"/>
            </w:rPr>
            <w:t>Selbstauskunft Lieferant</w:t>
          </w:r>
        </w:p>
        <w:p w14:paraId="45407C9E" w14:textId="77777777" w:rsidR="00902A14" w:rsidRDefault="00902A14" w:rsidP="004960F4">
          <w:pPr>
            <w:pStyle w:val="Kopfzeile"/>
            <w:tabs>
              <w:tab w:val="clear" w:pos="4536"/>
            </w:tabs>
            <w:ind w:left="62"/>
          </w:pPr>
          <w:r w:rsidRPr="00831FB5">
            <w:rPr>
              <w:rFonts w:cstheme="minorHAnsi"/>
              <w:b/>
              <w:bCs/>
              <w:color w:val="0070C0"/>
              <w:sz w:val="36"/>
              <w:szCs w:val="40"/>
            </w:rPr>
            <w:t>Dodavatel sebeodhalení</w:t>
          </w:r>
        </w:p>
      </w:tc>
      <w:tc>
        <w:tcPr>
          <w:tcW w:w="3141" w:type="dxa"/>
        </w:tcPr>
        <w:p w14:paraId="55F9A19F" w14:textId="77777777" w:rsidR="00D25073" w:rsidRDefault="006153F9" w:rsidP="004960F4">
          <w:pPr>
            <w:pStyle w:val="Kopfzeile"/>
            <w:ind w:left="33" w:right="-121" w:firstLine="1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3EAA54E5" wp14:editId="2787B87A">
                <wp:extent cx="1801368" cy="362712"/>
                <wp:effectExtent l="0" t="0" r="8890" b="0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nedict Logo gu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68" cy="362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CF9BC6" w14:textId="77777777" w:rsidR="0050151A" w:rsidRDefault="0050151A" w:rsidP="00D25073">
    <w:pPr>
      <w:pStyle w:val="Kopfzeile"/>
      <w:tabs>
        <w:tab w:val="clear" w:pos="9072"/>
        <w:tab w:val="right" w:pos="10205"/>
      </w:tabs>
      <w:ind w:left="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D39"/>
    <w:multiLevelType w:val="hybridMultilevel"/>
    <w:tmpl w:val="68DA0B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Uz6c4XfpSl+PL5h7R+mOhWDnJ6wPpGzO53AKcNRlPYHIuuDeY7ZIh3OfpBS3k5arSM9YW7HJsmnqEr2Glo/qXQ==" w:salt="qe50qsHbuYIlKdMxc75P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66"/>
    <w:rsid w:val="00023BA4"/>
    <w:rsid w:val="00025775"/>
    <w:rsid w:val="00032F60"/>
    <w:rsid w:val="00034D0D"/>
    <w:rsid w:val="0005451D"/>
    <w:rsid w:val="000643C0"/>
    <w:rsid w:val="00065858"/>
    <w:rsid w:val="00090C0E"/>
    <w:rsid w:val="000A64C5"/>
    <w:rsid w:val="000B1BCB"/>
    <w:rsid w:val="000F3E3E"/>
    <w:rsid w:val="000F4467"/>
    <w:rsid w:val="001214B5"/>
    <w:rsid w:val="00132368"/>
    <w:rsid w:val="0016555A"/>
    <w:rsid w:val="00176341"/>
    <w:rsid w:val="00192710"/>
    <w:rsid w:val="001A6502"/>
    <w:rsid w:val="001B42D5"/>
    <w:rsid w:val="001B454D"/>
    <w:rsid w:val="001C036F"/>
    <w:rsid w:val="001C4CC3"/>
    <w:rsid w:val="00223D96"/>
    <w:rsid w:val="00226E96"/>
    <w:rsid w:val="00270F99"/>
    <w:rsid w:val="00280882"/>
    <w:rsid w:val="00280E07"/>
    <w:rsid w:val="00282709"/>
    <w:rsid w:val="00293EE1"/>
    <w:rsid w:val="00295232"/>
    <w:rsid w:val="002C4582"/>
    <w:rsid w:val="002D039D"/>
    <w:rsid w:val="002F2B89"/>
    <w:rsid w:val="00312AAB"/>
    <w:rsid w:val="00335014"/>
    <w:rsid w:val="003356B2"/>
    <w:rsid w:val="00365D43"/>
    <w:rsid w:val="00395E97"/>
    <w:rsid w:val="003B19F1"/>
    <w:rsid w:val="003B3D50"/>
    <w:rsid w:val="003B6C61"/>
    <w:rsid w:val="003C6958"/>
    <w:rsid w:val="003D073C"/>
    <w:rsid w:val="003F396D"/>
    <w:rsid w:val="003F72C8"/>
    <w:rsid w:val="004003DA"/>
    <w:rsid w:val="00410B1C"/>
    <w:rsid w:val="004145A6"/>
    <w:rsid w:val="004229C8"/>
    <w:rsid w:val="00432E3B"/>
    <w:rsid w:val="00446EF0"/>
    <w:rsid w:val="00485151"/>
    <w:rsid w:val="004960F4"/>
    <w:rsid w:val="004A42D3"/>
    <w:rsid w:val="004C13BB"/>
    <w:rsid w:val="004C2398"/>
    <w:rsid w:val="004D02A3"/>
    <w:rsid w:val="004F54BE"/>
    <w:rsid w:val="0050151A"/>
    <w:rsid w:val="00505B43"/>
    <w:rsid w:val="00512A41"/>
    <w:rsid w:val="00524F14"/>
    <w:rsid w:val="00526F8F"/>
    <w:rsid w:val="005337CE"/>
    <w:rsid w:val="005618C2"/>
    <w:rsid w:val="005665B6"/>
    <w:rsid w:val="005760F9"/>
    <w:rsid w:val="005901EC"/>
    <w:rsid w:val="005A745F"/>
    <w:rsid w:val="005A78A1"/>
    <w:rsid w:val="005B788A"/>
    <w:rsid w:val="005D7065"/>
    <w:rsid w:val="005E40E8"/>
    <w:rsid w:val="005F6083"/>
    <w:rsid w:val="00604510"/>
    <w:rsid w:val="00606A0F"/>
    <w:rsid w:val="006153F9"/>
    <w:rsid w:val="006234CC"/>
    <w:rsid w:val="00637128"/>
    <w:rsid w:val="006409FB"/>
    <w:rsid w:val="00644F96"/>
    <w:rsid w:val="006625E2"/>
    <w:rsid w:val="00693E58"/>
    <w:rsid w:val="00695029"/>
    <w:rsid w:val="00695A92"/>
    <w:rsid w:val="006A4082"/>
    <w:rsid w:val="006C13A4"/>
    <w:rsid w:val="006E4D3A"/>
    <w:rsid w:val="006F3E64"/>
    <w:rsid w:val="006F7AA8"/>
    <w:rsid w:val="00736589"/>
    <w:rsid w:val="00774ACB"/>
    <w:rsid w:val="00774C61"/>
    <w:rsid w:val="007836C4"/>
    <w:rsid w:val="00796EF5"/>
    <w:rsid w:val="007C2816"/>
    <w:rsid w:val="007C7722"/>
    <w:rsid w:val="007D27EE"/>
    <w:rsid w:val="007D588B"/>
    <w:rsid w:val="007E1F77"/>
    <w:rsid w:val="007E5EB1"/>
    <w:rsid w:val="007E7200"/>
    <w:rsid w:val="007E7466"/>
    <w:rsid w:val="008002EE"/>
    <w:rsid w:val="00806A62"/>
    <w:rsid w:val="00814EBA"/>
    <w:rsid w:val="008256D9"/>
    <w:rsid w:val="00831FB5"/>
    <w:rsid w:val="00884418"/>
    <w:rsid w:val="00886B89"/>
    <w:rsid w:val="00887709"/>
    <w:rsid w:val="008B4CC4"/>
    <w:rsid w:val="008C0B60"/>
    <w:rsid w:val="008C337D"/>
    <w:rsid w:val="00902A14"/>
    <w:rsid w:val="00907FFA"/>
    <w:rsid w:val="00941A12"/>
    <w:rsid w:val="00954E75"/>
    <w:rsid w:val="00966791"/>
    <w:rsid w:val="0096747D"/>
    <w:rsid w:val="009A2344"/>
    <w:rsid w:val="009C79D5"/>
    <w:rsid w:val="009D376E"/>
    <w:rsid w:val="009E609A"/>
    <w:rsid w:val="009F39E8"/>
    <w:rsid w:val="009F4641"/>
    <w:rsid w:val="00A07BC6"/>
    <w:rsid w:val="00A10334"/>
    <w:rsid w:val="00A20BFA"/>
    <w:rsid w:val="00A22032"/>
    <w:rsid w:val="00A37232"/>
    <w:rsid w:val="00A43948"/>
    <w:rsid w:val="00A4645F"/>
    <w:rsid w:val="00A46A65"/>
    <w:rsid w:val="00A540EB"/>
    <w:rsid w:val="00A73234"/>
    <w:rsid w:val="00A9382E"/>
    <w:rsid w:val="00AA01F2"/>
    <w:rsid w:val="00AB0C8C"/>
    <w:rsid w:val="00AD107E"/>
    <w:rsid w:val="00AF1CA7"/>
    <w:rsid w:val="00B17941"/>
    <w:rsid w:val="00B25544"/>
    <w:rsid w:val="00B40B12"/>
    <w:rsid w:val="00B64982"/>
    <w:rsid w:val="00B917C5"/>
    <w:rsid w:val="00B96F26"/>
    <w:rsid w:val="00BA559B"/>
    <w:rsid w:val="00BB3D4A"/>
    <w:rsid w:val="00BB4F23"/>
    <w:rsid w:val="00BC208A"/>
    <w:rsid w:val="00BC276F"/>
    <w:rsid w:val="00BC5DF5"/>
    <w:rsid w:val="00BD7A0F"/>
    <w:rsid w:val="00BF0E85"/>
    <w:rsid w:val="00C1362D"/>
    <w:rsid w:val="00C26A01"/>
    <w:rsid w:val="00C3607A"/>
    <w:rsid w:val="00C5025B"/>
    <w:rsid w:val="00C527D2"/>
    <w:rsid w:val="00C7693B"/>
    <w:rsid w:val="00C92C29"/>
    <w:rsid w:val="00C97353"/>
    <w:rsid w:val="00C97A21"/>
    <w:rsid w:val="00CA241E"/>
    <w:rsid w:val="00CA49B9"/>
    <w:rsid w:val="00CC265A"/>
    <w:rsid w:val="00CD6FB3"/>
    <w:rsid w:val="00CF0E19"/>
    <w:rsid w:val="00CF7D05"/>
    <w:rsid w:val="00D0757D"/>
    <w:rsid w:val="00D25073"/>
    <w:rsid w:val="00D421FE"/>
    <w:rsid w:val="00D50B56"/>
    <w:rsid w:val="00D60FB7"/>
    <w:rsid w:val="00D80E35"/>
    <w:rsid w:val="00D825EF"/>
    <w:rsid w:val="00D97A24"/>
    <w:rsid w:val="00DA30E7"/>
    <w:rsid w:val="00DA7486"/>
    <w:rsid w:val="00DB6D61"/>
    <w:rsid w:val="00DF740E"/>
    <w:rsid w:val="00E33F5F"/>
    <w:rsid w:val="00E346E3"/>
    <w:rsid w:val="00E60DB7"/>
    <w:rsid w:val="00E97E57"/>
    <w:rsid w:val="00EC1B6E"/>
    <w:rsid w:val="00ED2F7E"/>
    <w:rsid w:val="00EE0D31"/>
    <w:rsid w:val="00F04B7D"/>
    <w:rsid w:val="00F06AE9"/>
    <w:rsid w:val="00F17E36"/>
    <w:rsid w:val="00F21E37"/>
    <w:rsid w:val="00F472F1"/>
    <w:rsid w:val="00F53A38"/>
    <w:rsid w:val="00F60E5C"/>
    <w:rsid w:val="00F82DA3"/>
    <w:rsid w:val="00F84188"/>
    <w:rsid w:val="00F86A5F"/>
    <w:rsid w:val="00F90E30"/>
    <w:rsid w:val="00FA556E"/>
    <w:rsid w:val="00FB47CF"/>
    <w:rsid w:val="00FD0223"/>
    <w:rsid w:val="00FD0B05"/>
    <w:rsid w:val="00FE2FC4"/>
    <w:rsid w:val="00FE3548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878AE"/>
  <w15:chartTrackingRefBased/>
  <w15:docId w15:val="{40FFF6BB-58FD-4B9C-BDA2-616FFA17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5073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5073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5073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15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51A"/>
  </w:style>
  <w:style w:type="paragraph" w:styleId="Fuzeile">
    <w:name w:val="footer"/>
    <w:basedOn w:val="Standard"/>
    <w:link w:val="FuzeileZchn"/>
    <w:uiPriority w:val="99"/>
    <w:unhideWhenUsed/>
    <w:rsid w:val="00501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51A"/>
  </w:style>
  <w:style w:type="table" w:styleId="Tabellenraster">
    <w:name w:val="Table Grid"/>
    <w:basedOn w:val="NormaleTabelle"/>
    <w:uiPriority w:val="59"/>
    <w:rsid w:val="0050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7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76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1B6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25073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073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5073"/>
    <w:rPr>
      <w:rFonts w:eastAsiaTheme="majorEastAsia" w:cstheme="majorBidi"/>
      <w:b/>
      <w:sz w:val="24"/>
      <w:szCs w:val="24"/>
    </w:rPr>
  </w:style>
  <w:style w:type="paragraph" w:customStyle="1" w:styleId="Default">
    <w:name w:val="Default"/>
    <w:rsid w:val="003D07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jdaten2\IMS\UP1_Einkauf_managen\UP1_FR_0074_DECZ_Selbstauskunft_Lieferant-Dodavatel_sebeodhalen&#23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B7160-4DEE-4ACF-8C8C-679EA4FC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UP1_FR_0074_DECZ_Selbstauskunft_Lieferant-Dodavatel_sebeodhalení</Template>
  <TotalTime>0</TotalTime>
  <Pages>4</Pages>
  <Words>931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Arbeitsanweisung</vt:lpstr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Legenstein Thomas</dc:creator>
  <cp:keywords/>
  <dc:description/>
  <cp:lastModifiedBy>Legenstein Thomas</cp:lastModifiedBy>
  <cp:revision>1</cp:revision>
  <cp:lastPrinted>2024-04-25T13:03:00Z</cp:lastPrinted>
  <dcterms:created xsi:type="dcterms:W3CDTF">2024-05-02T12:14:00Z</dcterms:created>
  <dcterms:modified xsi:type="dcterms:W3CDTF">2024-05-02T12:14:00Z</dcterms:modified>
</cp:coreProperties>
</file>