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266"/>
        <w:gridCol w:w="3820"/>
        <w:gridCol w:w="650"/>
        <w:gridCol w:w="4181"/>
      </w:tblGrid>
      <w:tr w:rsidR="00A22032" w14:paraId="23BEBAF7" w14:textId="77777777" w:rsidTr="00A22032">
        <w:tc>
          <w:tcPr>
            <w:tcW w:w="1266" w:type="dxa"/>
          </w:tcPr>
          <w:p w14:paraId="2A75C43A" w14:textId="77777777" w:rsidR="00A22032" w:rsidRPr="00A22032" w:rsidRDefault="00A22032" w:rsidP="00A22032">
            <w:pPr>
              <w:rPr>
                <w:b/>
              </w:rPr>
            </w:pPr>
            <w:r w:rsidRPr="00A22032">
              <w:rPr>
                <w:b/>
              </w:rPr>
              <w:t>Firma:</w:t>
            </w:r>
          </w:p>
        </w:tc>
        <w:tc>
          <w:tcPr>
            <w:tcW w:w="8651" w:type="dxa"/>
            <w:gridSpan w:val="3"/>
          </w:tcPr>
          <w:p w14:paraId="02F59E18" w14:textId="77777777" w:rsidR="00A22032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2032" w14:paraId="40A6E699" w14:textId="77777777" w:rsidTr="00A22032">
        <w:tc>
          <w:tcPr>
            <w:tcW w:w="1266" w:type="dxa"/>
          </w:tcPr>
          <w:p w14:paraId="67174AB4" w14:textId="77777777" w:rsidR="00A22032" w:rsidRPr="00A22032" w:rsidRDefault="00A22032" w:rsidP="00A22032">
            <w:pPr>
              <w:rPr>
                <w:b/>
              </w:rPr>
            </w:pPr>
            <w:r w:rsidRPr="00A22032">
              <w:rPr>
                <w:b/>
              </w:rPr>
              <w:t>Straße:</w:t>
            </w:r>
          </w:p>
        </w:tc>
        <w:tc>
          <w:tcPr>
            <w:tcW w:w="8651" w:type="dxa"/>
            <w:gridSpan w:val="3"/>
          </w:tcPr>
          <w:p w14:paraId="0399DC59" w14:textId="77777777" w:rsidR="00A22032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0D0C7BA3" w14:textId="77777777" w:rsidTr="00F472F1">
        <w:tc>
          <w:tcPr>
            <w:tcW w:w="1266" w:type="dxa"/>
          </w:tcPr>
          <w:p w14:paraId="5DE9521F" w14:textId="77777777" w:rsidR="00A22032" w:rsidRPr="00A22032" w:rsidRDefault="00A22032" w:rsidP="00A22032">
            <w:pPr>
              <w:rPr>
                <w:b/>
              </w:rPr>
            </w:pPr>
            <w:r w:rsidRPr="00A22032">
              <w:rPr>
                <w:b/>
              </w:rPr>
              <w:t>PLZ:</w:t>
            </w:r>
          </w:p>
        </w:tc>
        <w:tc>
          <w:tcPr>
            <w:tcW w:w="3820" w:type="dxa"/>
            <w:tcBorders>
              <w:right w:val="nil"/>
            </w:tcBorders>
          </w:tcPr>
          <w:p w14:paraId="5B006798" w14:textId="77777777" w:rsidR="00A22032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0" w:type="dxa"/>
            <w:tcBorders>
              <w:left w:val="nil"/>
            </w:tcBorders>
          </w:tcPr>
          <w:p w14:paraId="3993277B" w14:textId="77777777" w:rsidR="00A22032" w:rsidRPr="00A22032" w:rsidRDefault="00A22032" w:rsidP="00A22032">
            <w:pPr>
              <w:rPr>
                <w:b/>
              </w:rPr>
            </w:pPr>
            <w:r w:rsidRPr="00A22032">
              <w:rPr>
                <w:b/>
              </w:rPr>
              <w:t>Ort:</w:t>
            </w:r>
          </w:p>
        </w:tc>
        <w:tc>
          <w:tcPr>
            <w:tcW w:w="4181" w:type="dxa"/>
          </w:tcPr>
          <w:p w14:paraId="5D5E7DC9" w14:textId="77777777" w:rsidR="00A22032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2ABECAA6" w14:textId="77777777" w:rsidTr="00A22032">
        <w:tc>
          <w:tcPr>
            <w:tcW w:w="1266" w:type="dxa"/>
          </w:tcPr>
          <w:p w14:paraId="32EFDA1B" w14:textId="77777777" w:rsidR="00A22032" w:rsidRPr="00A22032" w:rsidRDefault="00A22032" w:rsidP="00A22032">
            <w:pPr>
              <w:rPr>
                <w:b/>
              </w:rPr>
            </w:pPr>
            <w:r w:rsidRPr="00A22032">
              <w:rPr>
                <w:b/>
              </w:rPr>
              <w:t>E-Mail:</w:t>
            </w:r>
          </w:p>
        </w:tc>
        <w:tc>
          <w:tcPr>
            <w:tcW w:w="8651" w:type="dxa"/>
            <w:gridSpan w:val="3"/>
          </w:tcPr>
          <w:p w14:paraId="368F18FF" w14:textId="77777777" w:rsidR="00A22032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14:paraId="0CB98C04" w14:textId="77777777" w:rsidTr="00A22032">
        <w:tc>
          <w:tcPr>
            <w:tcW w:w="1266" w:type="dxa"/>
          </w:tcPr>
          <w:p w14:paraId="74711E3D" w14:textId="77777777" w:rsidR="00335014" w:rsidRPr="00A22032" w:rsidRDefault="00335014" w:rsidP="00A22032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8651" w:type="dxa"/>
            <w:gridSpan w:val="3"/>
          </w:tcPr>
          <w:p w14:paraId="32A2057E" w14:textId="77777777" w:rsidR="00335014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14:paraId="32AC210C" w14:textId="77777777" w:rsidTr="00A22032">
        <w:tc>
          <w:tcPr>
            <w:tcW w:w="1266" w:type="dxa"/>
          </w:tcPr>
          <w:p w14:paraId="453D35BE" w14:textId="77777777" w:rsidR="00335014" w:rsidRPr="00A22032" w:rsidRDefault="00335014" w:rsidP="00A22032">
            <w:pPr>
              <w:rPr>
                <w:b/>
              </w:rPr>
            </w:pPr>
            <w:r>
              <w:rPr>
                <w:b/>
              </w:rPr>
              <w:t>Telefax:</w:t>
            </w:r>
          </w:p>
        </w:tc>
        <w:tc>
          <w:tcPr>
            <w:tcW w:w="8651" w:type="dxa"/>
            <w:gridSpan w:val="3"/>
          </w:tcPr>
          <w:p w14:paraId="58438E04" w14:textId="77777777" w:rsidR="00335014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7D1C5257" w14:textId="77777777" w:rsidTr="00A22032">
        <w:tc>
          <w:tcPr>
            <w:tcW w:w="1266" w:type="dxa"/>
          </w:tcPr>
          <w:p w14:paraId="107C8AED" w14:textId="77777777" w:rsidR="00A22032" w:rsidRPr="00A22032" w:rsidRDefault="00A22032" w:rsidP="00A22032">
            <w:pPr>
              <w:rPr>
                <w:b/>
              </w:rPr>
            </w:pPr>
            <w:r w:rsidRPr="00A22032">
              <w:rPr>
                <w:b/>
              </w:rPr>
              <w:t>Homepage:</w:t>
            </w:r>
          </w:p>
        </w:tc>
        <w:tc>
          <w:tcPr>
            <w:tcW w:w="8651" w:type="dxa"/>
            <w:gridSpan w:val="3"/>
          </w:tcPr>
          <w:p w14:paraId="14EA571B" w14:textId="77777777" w:rsidR="00A22032" w:rsidRDefault="00B64982" w:rsidP="00A220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8FC1E6" w14:textId="77777777" w:rsidR="00335014" w:rsidRDefault="00B25544" w:rsidP="004960F4">
      <w:pPr>
        <w:rPr>
          <w:b/>
        </w:rPr>
      </w:pPr>
      <w:r w:rsidRPr="00335014">
        <w:rPr>
          <w:b/>
          <w:sz w:val="24"/>
        </w:rPr>
        <w:t>Angaben zum Unternehmen</w:t>
      </w:r>
    </w:p>
    <w:p w14:paraId="200E7CC8" w14:textId="77777777" w:rsidR="00A22032" w:rsidRDefault="00A22032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2"/>
        <w:gridCol w:w="3043"/>
        <w:gridCol w:w="3662"/>
      </w:tblGrid>
      <w:tr w:rsidR="00335014" w14:paraId="0A489901" w14:textId="77777777" w:rsidTr="00F60E5C">
        <w:tc>
          <w:tcPr>
            <w:tcW w:w="3212" w:type="dxa"/>
          </w:tcPr>
          <w:p w14:paraId="66D5D188" w14:textId="77777777" w:rsidR="00524F14" w:rsidRDefault="00192710" w:rsidP="00192710">
            <w:pPr>
              <w:rPr>
                <w:b/>
              </w:rPr>
            </w:pPr>
            <w:r w:rsidRPr="00192710">
              <w:rPr>
                <w:b/>
              </w:rPr>
              <w:t>Branche/Produkte/</w:t>
            </w:r>
          </w:p>
          <w:p w14:paraId="33D4362F" w14:textId="77777777" w:rsidR="00335014" w:rsidRDefault="00192710" w:rsidP="00192710">
            <w:pPr>
              <w:rPr>
                <w:b/>
              </w:rPr>
            </w:pPr>
            <w:r w:rsidRPr="00192710">
              <w:rPr>
                <w:b/>
              </w:rPr>
              <w:t>Leistungen</w:t>
            </w:r>
            <w:r w:rsidR="00524F14">
              <w:rPr>
                <w:b/>
              </w:rPr>
              <w:t>/Fertigungsverfahren</w:t>
            </w:r>
            <w:r>
              <w:rPr>
                <w:b/>
              </w:rPr>
              <w:t>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6F2F7280" w14:textId="77777777" w:rsidR="00335014" w:rsidRPr="00335014" w:rsidRDefault="00B64982" w:rsidP="00524F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08B881D2" w14:textId="77777777" w:rsidTr="00F60E5C">
        <w:tc>
          <w:tcPr>
            <w:tcW w:w="3212" w:type="dxa"/>
          </w:tcPr>
          <w:p w14:paraId="1E22829F" w14:textId="77777777" w:rsidR="00524F14" w:rsidRPr="00192710" w:rsidRDefault="00524F14" w:rsidP="00192710">
            <w:pPr>
              <w:rPr>
                <w:b/>
              </w:rPr>
            </w:pPr>
            <w:r>
              <w:rPr>
                <w:b/>
              </w:rPr>
              <w:t>Mitarbeiterzahl: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2CF9DDA3" w14:textId="77777777" w:rsidR="00524F14" w:rsidRPr="00335014" w:rsidRDefault="00B64982" w:rsidP="00524F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2339755A" w14:textId="77777777" w:rsidTr="00F60E5C">
        <w:tc>
          <w:tcPr>
            <w:tcW w:w="3212" w:type="dxa"/>
          </w:tcPr>
          <w:p w14:paraId="29591355" w14:textId="77777777" w:rsidR="00192710" w:rsidRDefault="00192710" w:rsidP="00192710">
            <w:pPr>
              <w:rPr>
                <w:b/>
              </w:rPr>
            </w:pPr>
            <w:r>
              <w:rPr>
                <w:b/>
              </w:rPr>
              <w:t>Bestellwährung: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14:paraId="594766A4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20C3DC45" w14:textId="77777777" w:rsidTr="00F60E5C">
        <w:tc>
          <w:tcPr>
            <w:tcW w:w="3212" w:type="dxa"/>
            <w:vMerge w:val="restart"/>
            <w:vAlign w:val="center"/>
          </w:tcPr>
          <w:p w14:paraId="6E57B404" w14:textId="77777777" w:rsidR="00192710" w:rsidRDefault="00192710" w:rsidP="00192710">
            <w:pPr>
              <w:rPr>
                <w:b/>
              </w:rPr>
            </w:pPr>
            <w:r>
              <w:rPr>
                <w:b/>
              </w:rPr>
              <w:t>Lieferkonditionen: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14:paraId="35A1F1BE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RPr="00DB7BE3" w14:paraId="41BD392F" w14:textId="77777777" w:rsidTr="00F60E5C">
        <w:tc>
          <w:tcPr>
            <w:tcW w:w="3212" w:type="dxa"/>
            <w:vMerge/>
          </w:tcPr>
          <w:p w14:paraId="14E5F92B" w14:textId="77777777" w:rsidR="00192710" w:rsidRDefault="00192710" w:rsidP="00192710">
            <w:pPr>
              <w:rPr>
                <w:b/>
              </w:rPr>
            </w:pPr>
          </w:p>
        </w:tc>
        <w:tc>
          <w:tcPr>
            <w:tcW w:w="6705" w:type="dxa"/>
            <w:gridSpan w:val="2"/>
            <w:tcBorders>
              <w:top w:val="nil"/>
              <w:bottom w:val="single" w:sz="4" w:space="0" w:color="auto"/>
            </w:tcBorders>
          </w:tcPr>
          <w:p w14:paraId="55949FA4" w14:textId="77777777" w:rsidR="00192710" w:rsidRPr="00B25544" w:rsidRDefault="00192710" w:rsidP="00DB6D61">
            <w:pPr>
              <w:rPr>
                <w:lang w:val="en-GB"/>
              </w:rPr>
            </w:pPr>
            <w:r w:rsidRPr="00B25544">
              <w:rPr>
                <w:sz w:val="18"/>
                <w:lang w:val="en-GB"/>
              </w:rPr>
              <w:t xml:space="preserve">Standard = "DDP/DAP" </w:t>
            </w:r>
            <w:r w:rsidR="009C79D5" w:rsidRPr="00B25544">
              <w:rPr>
                <w:sz w:val="18"/>
                <w:lang w:val="en-GB"/>
              </w:rPr>
              <w:t>gemäß</w:t>
            </w:r>
            <w:r w:rsidRPr="00B25544">
              <w:rPr>
                <w:sz w:val="18"/>
                <w:lang w:val="en-GB"/>
              </w:rPr>
              <w:t xml:space="preserve"> Incoterm 20</w:t>
            </w:r>
            <w:r w:rsidR="00DB6D61">
              <w:rPr>
                <w:sz w:val="18"/>
                <w:lang w:val="en-GB"/>
              </w:rPr>
              <w:t>20</w:t>
            </w:r>
          </w:p>
        </w:tc>
      </w:tr>
      <w:tr w:rsidR="00192710" w14:paraId="5AC46D6A" w14:textId="77777777" w:rsidTr="00F60E5C">
        <w:tc>
          <w:tcPr>
            <w:tcW w:w="3212" w:type="dxa"/>
            <w:vMerge w:val="restart"/>
            <w:vAlign w:val="center"/>
          </w:tcPr>
          <w:p w14:paraId="13479B6A" w14:textId="77777777" w:rsidR="00192710" w:rsidRDefault="00192710" w:rsidP="00192710">
            <w:pPr>
              <w:rPr>
                <w:b/>
              </w:rPr>
            </w:pPr>
            <w:r>
              <w:rPr>
                <w:b/>
              </w:rPr>
              <w:t>Zahlungskonditionen: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14:paraId="3D21F518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7AB684C3" w14:textId="77777777" w:rsidTr="00F60E5C">
        <w:tc>
          <w:tcPr>
            <w:tcW w:w="3212" w:type="dxa"/>
            <w:vMerge/>
          </w:tcPr>
          <w:p w14:paraId="3CA6513A" w14:textId="77777777" w:rsidR="00192710" w:rsidRDefault="00192710" w:rsidP="00192710">
            <w:pPr>
              <w:rPr>
                <w:b/>
              </w:rPr>
            </w:pPr>
          </w:p>
        </w:tc>
        <w:tc>
          <w:tcPr>
            <w:tcW w:w="6705" w:type="dxa"/>
            <w:gridSpan w:val="2"/>
            <w:tcBorders>
              <w:top w:val="nil"/>
            </w:tcBorders>
          </w:tcPr>
          <w:p w14:paraId="5386F01E" w14:textId="77777777" w:rsidR="00192710" w:rsidRPr="00335014" w:rsidRDefault="00192710" w:rsidP="00192710">
            <w:r w:rsidRPr="00192710">
              <w:rPr>
                <w:sz w:val="18"/>
              </w:rPr>
              <w:t xml:space="preserve">Standard = 30 Tage </w:t>
            </w:r>
            <w:r w:rsidR="00ED1656" w:rsidRPr="00DB7BE3">
              <w:rPr>
                <w:color w:val="00B050"/>
                <w:sz w:val="18"/>
              </w:rPr>
              <w:t>2</w:t>
            </w:r>
            <w:r w:rsidRPr="00192710">
              <w:rPr>
                <w:sz w:val="18"/>
              </w:rPr>
              <w:t xml:space="preserve">%, </w:t>
            </w:r>
            <w:r w:rsidR="00ED1656" w:rsidRPr="00DB7BE3">
              <w:rPr>
                <w:color w:val="00B050"/>
                <w:sz w:val="18"/>
              </w:rPr>
              <w:t>6</w:t>
            </w:r>
            <w:r w:rsidRPr="00DB7BE3">
              <w:rPr>
                <w:color w:val="00B050"/>
                <w:sz w:val="18"/>
              </w:rPr>
              <w:t>0</w:t>
            </w:r>
            <w:r w:rsidRPr="00192710">
              <w:rPr>
                <w:sz w:val="18"/>
              </w:rPr>
              <w:t xml:space="preserve"> Tage netto</w:t>
            </w:r>
          </w:p>
        </w:tc>
      </w:tr>
      <w:tr w:rsidR="00192710" w14:paraId="378ED46B" w14:textId="77777777" w:rsidTr="00F60E5C">
        <w:tc>
          <w:tcPr>
            <w:tcW w:w="3212" w:type="dxa"/>
          </w:tcPr>
          <w:p w14:paraId="47103330" w14:textId="77777777" w:rsidR="00192710" w:rsidRDefault="00192710" w:rsidP="00192710">
            <w:pPr>
              <w:rPr>
                <w:b/>
              </w:rPr>
            </w:pPr>
            <w:r>
              <w:rPr>
                <w:b/>
              </w:rPr>
              <w:t>Firmenbuchnummer:</w:t>
            </w:r>
          </w:p>
        </w:tc>
        <w:tc>
          <w:tcPr>
            <w:tcW w:w="6705" w:type="dxa"/>
            <w:gridSpan w:val="2"/>
          </w:tcPr>
          <w:p w14:paraId="53888623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28460209" w14:textId="77777777" w:rsidTr="00F60E5C">
        <w:tc>
          <w:tcPr>
            <w:tcW w:w="3212" w:type="dxa"/>
          </w:tcPr>
          <w:p w14:paraId="7D77CF54" w14:textId="77777777" w:rsidR="00192710" w:rsidRDefault="00192710" w:rsidP="00192710">
            <w:pPr>
              <w:jc w:val="both"/>
              <w:rPr>
                <w:b/>
              </w:rPr>
            </w:pPr>
            <w:r>
              <w:rPr>
                <w:b/>
              </w:rPr>
              <w:t>UID – Nr.:</w:t>
            </w:r>
          </w:p>
        </w:tc>
        <w:tc>
          <w:tcPr>
            <w:tcW w:w="6705" w:type="dxa"/>
            <w:gridSpan w:val="2"/>
          </w:tcPr>
          <w:p w14:paraId="7859CE23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50BBB2FC" w14:textId="77777777" w:rsidTr="00F60E5C">
        <w:tc>
          <w:tcPr>
            <w:tcW w:w="3212" w:type="dxa"/>
          </w:tcPr>
          <w:p w14:paraId="20C8EDB6" w14:textId="77777777" w:rsidR="00192710" w:rsidRDefault="00192710" w:rsidP="00192710">
            <w:pPr>
              <w:jc w:val="both"/>
              <w:rPr>
                <w:b/>
              </w:rPr>
            </w:pPr>
            <w:r>
              <w:rPr>
                <w:b/>
              </w:rPr>
              <w:t>ARA – Nr.:</w:t>
            </w:r>
          </w:p>
        </w:tc>
        <w:tc>
          <w:tcPr>
            <w:tcW w:w="6705" w:type="dxa"/>
            <w:gridSpan w:val="2"/>
          </w:tcPr>
          <w:p w14:paraId="57541BCF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4DBA1F2D" w14:textId="77777777" w:rsidTr="00F60E5C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14:paraId="4BCE3EC5" w14:textId="77777777" w:rsidR="00192710" w:rsidRDefault="00192710" w:rsidP="00192710">
            <w:pPr>
              <w:rPr>
                <w:b/>
              </w:rPr>
            </w:pPr>
            <w:r>
              <w:rPr>
                <w:b/>
              </w:rPr>
              <w:t>Einkaufsbedingungen werden vollständig akzeptiert?</w:t>
            </w:r>
          </w:p>
        </w:tc>
        <w:tc>
          <w:tcPr>
            <w:tcW w:w="3662" w:type="dxa"/>
            <w:tcBorders>
              <w:left w:val="nil"/>
            </w:tcBorders>
          </w:tcPr>
          <w:p w14:paraId="424AE182" w14:textId="77777777" w:rsidR="00192710" w:rsidRPr="00335014" w:rsidRDefault="00192710" w:rsidP="00192710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9902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>
              <w:tab/>
            </w:r>
            <w:sdt>
              <w:sdtPr>
                <w:id w:val="-3787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  <w:tr w:rsidR="00524F14" w14:paraId="2A1AB16B" w14:textId="77777777" w:rsidTr="00F60E5C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14:paraId="784AF136" w14:textId="77777777" w:rsidR="00524F14" w:rsidRDefault="00524F14" w:rsidP="00192710">
            <w:pPr>
              <w:rPr>
                <w:b/>
              </w:rPr>
            </w:pPr>
            <w:r>
              <w:rPr>
                <w:b/>
              </w:rPr>
              <w:t>Eigene Produktentwicklung?</w:t>
            </w:r>
          </w:p>
        </w:tc>
        <w:tc>
          <w:tcPr>
            <w:tcW w:w="3662" w:type="dxa"/>
            <w:tcBorders>
              <w:left w:val="nil"/>
            </w:tcBorders>
          </w:tcPr>
          <w:p w14:paraId="6E14AC16" w14:textId="77777777" w:rsidR="00524F14" w:rsidRDefault="00524F14" w:rsidP="00192710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432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>
              <w:tab/>
            </w:r>
            <w:sdt>
              <w:sdtPr>
                <w:id w:val="-3127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  <w:tr w:rsidR="00524F14" w14:paraId="71F760D3" w14:textId="77777777" w:rsidTr="00F60E5C">
        <w:tc>
          <w:tcPr>
            <w:tcW w:w="6255" w:type="dxa"/>
            <w:gridSpan w:val="2"/>
            <w:tcBorders>
              <w:right w:val="nil"/>
            </w:tcBorders>
          </w:tcPr>
          <w:p w14:paraId="5D151F39" w14:textId="77777777" w:rsidR="00524F14" w:rsidRDefault="00524F14" w:rsidP="00524F14">
            <w:pPr>
              <w:rPr>
                <w:b/>
              </w:rPr>
            </w:pPr>
            <w:r>
              <w:rPr>
                <w:b/>
              </w:rPr>
              <w:t>Eigener Fuhrpark?</w:t>
            </w:r>
          </w:p>
        </w:tc>
        <w:tc>
          <w:tcPr>
            <w:tcW w:w="3662" w:type="dxa"/>
            <w:tcBorders>
              <w:left w:val="nil"/>
            </w:tcBorders>
          </w:tcPr>
          <w:p w14:paraId="0E5BC73E" w14:textId="77777777" w:rsidR="00524F14" w:rsidRDefault="00524F14" w:rsidP="00192710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9409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>
              <w:tab/>
            </w:r>
            <w:sdt>
              <w:sdtPr>
                <w:id w:val="1488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</w:tbl>
    <w:p w14:paraId="3A4A6D8C" w14:textId="77777777" w:rsidR="00335014" w:rsidRDefault="00335014" w:rsidP="004960F4">
      <w:pPr>
        <w:rPr>
          <w:b/>
        </w:rPr>
      </w:pPr>
    </w:p>
    <w:p w14:paraId="5459671B" w14:textId="77777777" w:rsidR="00524F14" w:rsidRPr="00B25544" w:rsidRDefault="00524F14" w:rsidP="004960F4">
      <w:pPr>
        <w:rPr>
          <w:b/>
        </w:rPr>
      </w:pPr>
      <w:r w:rsidRPr="00B25544">
        <w:rPr>
          <w:b/>
        </w:rPr>
        <w:t>Angaben zur Bank</w:t>
      </w:r>
      <w:r w:rsidR="00B25544" w:rsidRPr="00B25544">
        <w:rPr>
          <w:b/>
        </w:rPr>
        <w:t>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520"/>
      </w:tblGrid>
      <w:tr w:rsidR="00524F14" w14:paraId="05EDA642" w14:textId="77777777" w:rsidTr="00524F14">
        <w:tc>
          <w:tcPr>
            <w:tcW w:w="3397" w:type="dxa"/>
          </w:tcPr>
          <w:p w14:paraId="04D54915" w14:textId="77777777" w:rsidR="00524F14" w:rsidRDefault="00524F14" w:rsidP="004960F4">
            <w:pPr>
              <w:rPr>
                <w:b/>
              </w:rPr>
            </w:pPr>
            <w:r>
              <w:rPr>
                <w:b/>
              </w:rPr>
              <w:t>Bank Institut:</w:t>
            </w:r>
          </w:p>
        </w:tc>
        <w:tc>
          <w:tcPr>
            <w:tcW w:w="6520" w:type="dxa"/>
          </w:tcPr>
          <w:p w14:paraId="05616F0B" w14:textId="77777777" w:rsidR="00524F14" w:rsidRPr="00524F14" w:rsidRDefault="00B64982" w:rsidP="004960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648D2122" w14:textId="77777777" w:rsidTr="00524F14">
        <w:tc>
          <w:tcPr>
            <w:tcW w:w="3397" w:type="dxa"/>
          </w:tcPr>
          <w:p w14:paraId="090FDA5E" w14:textId="77777777" w:rsidR="00524F14" w:rsidRDefault="00524F14" w:rsidP="004960F4">
            <w:pPr>
              <w:rPr>
                <w:b/>
              </w:rPr>
            </w:pPr>
            <w:r>
              <w:rPr>
                <w:b/>
              </w:rPr>
              <w:t>Kontonr.:</w:t>
            </w:r>
          </w:p>
        </w:tc>
        <w:tc>
          <w:tcPr>
            <w:tcW w:w="6520" w:type="dxa"/>
          </w:tcPr>
          <w:p w14:paraId="4038F7F4" w14:textId="77777777" w:rsidR="00524F14" w:rsidRPr="00524F14" w:rsidRDefault="00B64982" w:rsidP="004960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7B4DE33D" w14:textId="77777777" w:rsidTr="00524F14">
        <w:tc>
          <w:tcPr>
            <w:tcW w:w="3397" w:type="dxa"/>
          </w:tcPr>
          <w:p w14:paraId="153CF8DC" w14:textId="77777777" w:rsidR="00524F14" w:rsidRDefault="00524F14" w:rsidP="004960F4">
            <w:pPr>
              <w:rPr>
                <w:b/>
              </w:rPr>
            </w:pPr>
            <w:r>
              <w:rPr>
                <w:b/>
              </w:rPr>
              <w:t>Bankleitzahl:</w:t>
            </w:r>
          </w:p>
        </w:tc>
        <w:tc>
          <w:tcPr>
            <w:tcW w:w="6520" w:type="dxa"/>
          </w:tcPr>
          <w:p w14:paraId="5F23CBCA" w14:textId="77777777" w:rsidR="00524F14" w:rsidRPr="00524F14" w:rsidRDefault="00B64982" w:rsidP="004960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4645F83F" w14:textId="77777777" w:rsidTr="00524F14">
        <w:tc>
          <w:tcPr>
            <w:tcW w:w="3397" w:type="dxa"/>
          </w:tcPr>
          <w:p w14:paraId="761399B6" w14:textId="77777777" w:rsidR="00524F14" w:rsidRPr="00B25544" w:rsidRDefault="00524F14" w:rsidP="00524F14">
            <w:pPr>
              <w:rPr>
                <w:b/>
                <w:lang w:val="en-GB"/>
              </w:rPr>
            </w:pPr>
            <w:r w:rsidRPr="00B25544">
              <w:rPr>
                <w:b/>
                <w:lang w:val="en-GB"/>
              </w:rPr>
              <w:t>Intern. Bank Account No.: (IBAN):</w:t>
            </w:r>
          </w:p>
        </w:tc>
        <w:tc>
          <w:tcPr>
            <w:tcW w:w="6520" w:type="dxa"/>
          </w:tcPr>
          <w:p w14:paraId="68FCD360" w14:textId="77777777" w:rsidR="00524F14" w:rsidRPr="00524F14" w:rsidRDefault="00B64982" w:rsidP="004960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1AF47DBC" w14:textId="77777777" w:rsidTr="00524F14">
        <w:tc>
          <w:tcPr>
            <w:tcW w:w="3397" w:type="dxa"/>
          </w:tcPr>
          <w:p w14:paraId="055151B9" w14:textId="77777777" w:rsidR="00524F14" w:rsidRDefault="00524F14" w:rsidP="004960F4">
            <w:pPr>
              <w:rPr>
                <w:b/>
              </w:rPr>
            </w:pPr>
            <w:r w:rsidRPr="00524F14">
              <w:rPr>
                <w:b/>
              </w:rPr>
              <w:t>Bank Identifier Code</w:t>
            </w:r>
            <w:r>
              <w:rPr>
                <w:b/>
              </w:rPr>
              <w:t xml:space="preserve"> (BIC)</w:t>
            </w:r>
          </w:p>
        </w:tc>
        <w:tc>
          <w:tcPr>
            <w:tcW w:w="6520" w:type="dxa"/>
          </w:tcPr>
          <w:p w14:paraId="1BB8C89A" w14:textId="77777777" w:rsidR="00524F14" w:rsidRPr="00524F14" w:rsidRDefault="00B64982" w:rsidP="004960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2FF39F70" w14:textId="77777777" w:rsidTr="00524F14">
        <w:tc>
          <w:tcPr>
            <w:tcW w:w="3397" w:type="dxa"/>
          </w:tcPr>
          <w:p w14:paraId="30885B35" w14:textId="77777777" w:rsidR="00524F14" w:rsidRDefault="00524F14" w:rsidP="004960F4">
            <w:pPr>
              <w:rPr>
                <w:b/>
              </w:rPr>
            </w:pPr>
            <w:r>
              <w:rPr>
                <w:b/>
              </w:rPr>
              <w:t>Swift – Code:</w:t>
            </w:r>
          </w:p>
        </w:tc>
        <w:tc>
          <w:tcPr>
            <w:tcW w:w="6520" w:type="dxa"/>
          </w:tcPr>
          <w:p w14:paraId="7A1FC5C9" w14:textId="77777777" w:rsidR="00524F14" w:rsidRPr="00524F14" w:rsidRDefault="00B64982" w:rsidP="004960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38696D" w14:textId="77777777" w:rsidR="00524F14" w:rsidRDefault="00524F14" w:rsidP="004960F4">
      <w:pPr>
        <w:rPr>
          <w:b/>
        </w:rPr>
      </w:pPr>
    </w:p>
    <w:p w14:paraId="7F3136FD" w14:textId="77777777" w:rsidR="00B25544" w:rsidRDefault="00B25544" w:rsidP="00B25544">
      <w:pPr>
        <w:rPr>
          <w:b/>
        </w:rPr>
      </w:pPr>
      <w:r>
        <w:rPr>
          <w:b/>
        </w:rPr>
        <w:t>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3685"/>
      </w:tblGrid>
      <w:tr w:rsidR="00B25544" w14:paraId="0A78FAAB" w14:textId="77777777" w:rsidTr="00AB391A">
        <w:tc>
          <w:tcPr>
            <w:tcW w:w="1980" w:type="dxa"/>
          </w:tcPr>
          <w:p w14:paraId="1E177130" w14:textId="77777777" w:rsidR="00B25544" w:rsidRDefault="00B25544" w:rsidP="00AB391A">
            <w:pPr>
              <w:rPr>
                <w:b/>
              </w:rPr>
            </w:pPr>
          </w:p>
        </w:tc>
        <w:tc>
          <w:tcPr>
            <w:tcW w:w="2268" w:type="dxa"/>
          </w:tcPr>
          <w:p w14:paraId="045DF9DC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4" w:type="dxa"/>
          </w:tcPr>
          <w:p w14:paraId="244721F9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85" w:type="dxa"/>
          </w:tcPr>
          <w:p w14:paraId="57EF1802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B25544" w14:paraId="780E7F28" w14:textId="77777777" w:rsidTr="00AB391A">
        <w:tc>
          <w:tcPr>
            <w:tcW w:w="1980" w:type="dxa"/>
          </w:tcPr>
          <w:p w14:paraId="5E3521D9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Allgemein</w:t>
            </w:r>
          </w:p>
        </w:tc>
        <w:tc>
          <w:tcPr>
            <w:tcW w:w="2268" w:type="dxa"/>
          </w:tcPr>
          <w:p w14:paraId="376076B9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0AB75879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36C9D573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1CCF585B" w14:textId="77777777" w:rsidTr="00AB391A">
        <w:tc>
          <w:tcPr>
            <w:tcW w:w="1980" w:type="dxa"/>
          </w:tcPr>
          <w:p w14:paraId="5F310E53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Bestellabwicklung</w:t>
            </w:r>
          </w:p>
        </w:tc>
        <w:tc>
          <w:tcPr>
            <w:tcW w:w="2268" w:type="dxa"/>
          </w:tcPr>
          <w:p w14:paraId="77FF7C76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F56B3CE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C3C9FE7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20010EA7" w14:textId="77777777" w:rsidTr="00AB391A">
        <w:tc>
          <w:tcPr>
            <w:tcW w:w="1980" w:type="dxa"/>
          </w:tcPr>
          <w:p w14:paraId="597D6310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Produktsicherheit</w:t>
            </w:r>
          </w:p>
        </w:tc>
        <w:tc>
          <w:tcPr>
            <w:tcW w:w="2268" w:type="dxa"/>
          </w:tcPr>
          <w:p w14:paraId="3A4E4C02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8C6B17B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2993A3D6" w14:textId="77777777" w:rsidR="00B25544" w:rsidRPr="0033501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6FD89F92" w14:textId="77777777" w:rsidTr="00AB391A">
        <w:tc>
          <w:tcPr>
            <w:tcW w:w="1980" w:type="dxa"/>
          </w:tcPr>
          <w:p w14:paraId="639BE233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Reklamationen</w:t>
            </w:r>
          </w:p>
        </w:tc>
        <w:tc>
          <w:tcPr>
            <w:tcW w:w="2268" w:type="dxa"/>
          </w:tcPr>
          <w:p w14:paraId="6E41ADF1" w14:textId="77777777" w:rsidR="00B2554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8BAFA93" w14:textId="77777777" w:rsidR="00B2554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82BB556" w14:textId="77777777" w:rsidR="00B25544" w:rsidRDefault="00B25544" w:rsidP="00AB39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6EA37D" w14:textId="77777777" w:rsidR="00B25544" w:rsidRDefault="00B25544" w:rsidP="00B25544">
      <w:pPr>
        <w:rPr>
          <w:b/>
        </w:rPr>
      </w:pPr>
    </w:p>
    <w:p w14:paraId="0382F191" w14:textId="77777777" w:rsidR="00524F14" w:rsidRDefault="00524F14">
      <w:pPr>
        <w:rPr>
          <w:b/>
        </w:rPr>
      </w:pPr>
      <w:r>
        <w:rPr>
          <w:b/>
        </w:rPr>
        <w:br w:type="page"/>
      </w:r>
    </w:p>
    <w:p w14:paraId="517A0484" w14:textId="77777777" w:rsidR="00524F14" w:rsidRDefault="00524F14" w:rsidP="004960F4">
      <w:pPr>
        <w:rPr>
          <w:b/>
          <w:sz w:val="24"/>
        </w:rPr>
      </w:pPr>
      <w:r w:rsidRPr="00524F14">
        <w:rPr>
          <w:b/>
          <w:sz w:val="24"/>
        </w:rPr>
        <w:lastRenderedPageBreak/>
        <w:t>Angaben zum Managementsystem</w:t>
      </w:r>
    </w:p>
    <w:p w14:paraId="510C28AC" w14:textId="77777777" w:rsidR="00524F14" w:rsidRDefault="00524F14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419"/>
        <w:gridCol w:w="910"/>
        <w:gridCol w:w="907"/>
      </w:tblGrid>
      <w:tr w:rsidR="00524F14" w14:paraId="552AC76A" w14:textId="77777777" w:rsidTr="00F472F1">
        <w:tc>
          <w:tcPr>
            <w:tcW w:w="8100" w:type="dxa"/>
            <w:gridSpan w:val="2"/>
            <w:tcBorders>
              <w:top w:val="nil"/>
              <w:left w:val="nil"/>
            </w:tcBorders>
          </w:tcPr>
          <w:p w14:paraId="5A813DD4" w14:textId="77777777" w:rsidR="00524F14" w:rsidRPr="00524F14" w:rsidRDefault="00B25544" w:rsidP="004960F4">
            <w:r>
              <w:rPr>
                <w:b/>
              </w:rPr>
              <w:t>Allgemein</w:t>
            </w:r>
          </w:p>
        </w:tc>
        <w:tc>
          <w:tcPr>
            <w:tcW w:w="910" w:type="dxa"/>
          </w:tcPr>
          <w:p w14:paraId="2B2DC4B6" w14:textId="77777777" w:rsidR="00524F14" w:rsidRDefault="00524F14" w:rsidP="00524F14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07" w:type="dxa"/>
          </w:tcPr>
          <w:p w14:paraId="15E033AA" w14:textId="77777777" w:rsidR="00524F14" w:rsidRDefault="00524F14" w:rsidP="00524F14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524F14" w14:paraId="354BC89A" w14:textId="77777777" w:rsidTr="00524F14">
        <w:tc>
          <w:tcPr>
            <w:tcW w:w="8100" w:type="dxa"/>
            <w:gridSpan w:val="2"/>
          </w:tcPr>
          <w:p w14:paraId="6531125C" w14:textId="77777777" w:rsidR="00524F14" w:rsidRDefault="00524F14" w:rsidP="00524F14">
            <w:r>
              <w:t xml:space="preserve">Ist ihr Unternehmen nach ISO 9001 zertifiziert? </w:t>
            </w:r>
          </w:p>
          <w:p w14:paraId="269A3FFF" w14:textId="77777777" w:rsidR="00524F14" w:rsidRPr="00524F14" w:rsidRDefault="00524F14" w:rsidP="00524F14">
            <w:r>
              <w:t>Wenn nein, dann bitten Fragen bei Punkt 1) beantworten.</w:t>
            </w:r>
          </w:p>
        </w:tc>
        <w:sdt>
          <w:sdtPr>
            <w:id w:val="14487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695D4AF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8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D0CF625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14:paraId="6F352D04" w14:textId="77777777" w:rsidTr="00524F14">
        <w:tc>
          <w:tcPr>
            <w:tcW w:w="8100" w:type="dxa"/>
            <w:gridSpan w:val="2"/>
          </w:tcPr>
          <w:p w14:paraId="375B89A6" w14:textId="77777777" w:rsidR="00524F14" w:rsidRPr="00524F14" w:rsidRDefault="00524F14" w:rsidP="00524F14">
            <w:pPr>
              <w:rPr>
                <w:lang w:val="de-DE"/>
              </w:rPr>
            </w:pPr>
            <w:r w:rsidRPr="00524F14">
              <w:rPr>
                <w:lang w:val="de-DE"/>
              </w:rPr>
              <w:t xml:space="preserve">Ist ihr Unternehmen nach ISO 14001 zertifiziert? </w:t>
            </w:r>
          </w:p>
          <w:p w14:paraId="4DBC66A4" w14:textId="77777777" w:rsidR="00524F14" w:rsidRPr="00524F14" w:rsidRDefault="00524F14" w:rsidP="00524F14">
            <w:r w:rsidRPr="00524F14">
              <w:t>Wenn nein, dann bitten Fragen bei Punkt 2) beantworten.</w:t>
            </w:r>
          </w:p>
        </w:tc>
        <w:sdt>
          <w:sdtPr>
            <w:id w:val="16546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4FBA8A67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25C6FAE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14:paraId="6D116ACD" w14:textId="77777777" w:rsidTr="00280882"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14:paraId="660CE53E" w14:textId="77777777" w:rsidR="00280882" w:rsidRPr="00280882" w:rsidRDefault="00280882" w:rsidP="00280882">
            <w:pPr>
              <w:rPr>
                <w:lang w:val="de-DE"/>
              </w:rPr>
            </w:pPr>
            <w:r w:rsidRPr="00280882">
              <w:rPr>
                <w:lang w:val="de-DE"/>
              </w:rPr>
              <w:t xml:space="preserve">Ist ihr Unternehmen nach ISO 45001 zertifiziert? </w:t>
            </w:r>
          </w:p>
          <w:p w14:paraId="17C35FDB" w14:textId="77777777" w:rsidR="00524F14" w:rsidRPr="00524F14" w:rsidRDefault="00280882" w:rsidP="00280882">
            <w:r w:rsidRPr="00280882">
              <w:t>Wenn nein, dann bitten Fragen bei Punkt 2) beantworten.</w:t>
            </w:r>
          </w:p>
        </w:tc>
        <w:sdt>
          <w:sdtPr>
            <w:id w:val="439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D41105A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bottom w:val="single" w:sz="4" w:space="0" w:color="auto"/>
                </w:tcBorders>
                <w:vAlign w:val="center"/>
              </w:tcPr>
              <w:p w14:paraId="041D2497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14:paraId="22A6DC29" w14:textId="77777777" w:rsidTr="00280882">
        <w:tc>
          <w:tcPr>
            <w:tcW w:w="8100" w:type="dxa"/>
            <w:gridSpan w:val="2"/>
            <w:tcBorders>
              <w:left w:val="nil"/>
              <w:right w:val="nil"/>
            </w:tcBorders>
          </w:tcPr>
          <w:p w14:paraId="503B3248" w14:textId="77777777" w:rsidR="00280882" w:rsidRPr="00280882" w:rsidRDefault="00280882" w:rsidP="00280882">
            <w:pPr>
              <w:rPr>
                <w:lang w:val="de-DE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14:paraId="0A04DF15" w14:textId="77777777" w:rsidR="00280882" w:rsidRDefault="00280882" w:rsidP="00524F14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77EEE3D2" w14:textId="77777777" w:rsidR="00280882" w:rsidRDefault="00280882" w:rsidP="00524F14">
            <w:pPr>
              <w:jc w:val="center"/>
            </w:pPr>
          </w:p>
        </w:tc>
      </w:tr>
      <w:tr w:rsidR="00280882" w14:paraId="56C1EEA3" w14:textId="77777777" w:rsidTr="006B6C08">
        <w:tc>
          <w:tcPr>
            <w:tcW w:w="3681" w:type="dxa"/>
          </w:tcPr>
          <w:p w14:paraId="7658E7E2" w14:textId="77777777" w:rsidR="00280882" w:rsidRPr="00280882" w:rsidRDefault="00280882" w:rsidP="00280882">
            <w:pPr>
              <w:rPr>
                <w:lang w:val="de-DE"/>
              </w:rPr>
            </w:pPr>
            <w:r>
              <w:rPr>
                <w:lang w:val="de-DE"/>
              </w:rPr>
              <w:t>Sonstige Zertifizierungen vorhanden?</w:t>
            </w:r>
          </w:p>
        </w:tc>
        <w:tc>
          <w:tcPr>
            <w:tcW w:w="6236" w:type="dxa"/>
            <w:gridSpan w:val="3"/>
            <w:vAlign w:val="center"/>
          </w:tcPr>
          <w:p w14:paraId="4BC4C4E2" w14:textId="77777777" w:rsidR="00280882" w:rsidRDefault="00B64982" w:rsidP="00B649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ECC991" w14:textId="77777777" w:rsidR="00524F14" w:rsidRDefault="00524F14" w:rsidP="004960F4">
      <w:pPr>
        <w:rPr>
          <w:b/>
        </w:rPr>
      </w:pPr>
    </w:p>
    <w:p w14:paraId="5EFD9E29" w14:textId="77777777" w:rsidR="00280882" w:rsidRDefault="00280882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0"/>
        <w:gridCol w:w="910"/>
        <w:gridCol w:w="907"/>
      </w:tblGrid>
      <w:tr w:rsidR="00280882" w14:paraId="2396E87E" w14:textId="77777777" w:rsidTr="00F472F1">
        <w:tc>
          <w:tcPr>
            <w:tcW w:w="8100" w:type="dxa"/>
            <w:tcBorders>
              <w:top w:val="nil"/>
              <w:left w:val="nil"/>
            </w:tcBorders>
          </w:tcPr>
          <w:p w14:paraId="42A9669B" w14:textId="77777777" w:rsidR="00280882" w:rsidRPr="00280882" w:rsidRDefault="00B25544" w:rsidP="00B25544">
            <w:r w:rsidRPr="00280882">
              <w:rPr>
                <w:b/>
              </w:rPr>
              <w:t>1) Qualität</w:t>
            </w:r>
          </w:p>
        </w:tc>
        <w:tc>
          <w:tcPr>
            <w:tcW w:w="910" w:type="dxa"/>
            <w:vAlign w:val="center"/>
          </w:tcPr>
          <w:p w14:paraId="77D22EBC" w14:textId="77777777" w:rsidR="00280882" w:rsidRDefault="00280882" w:rsidP="0028088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07" w:type="dxa"/>
            <w:vAlign w:val="center"/>
          </w:tcPr>
          <w:p w14:paraId="5557C7C0" w14:textId="77777777" w:rsidR="00280882" w:rsidRDefault="00280882" w:rsidP="00280882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F472F1" w14:paraId="73B7E683" w14:textId="77777777" w:rsidTr="00280882">
        <w:tc>
          <w:tcPr>
            <w:tcW w:w="8100" w:type="dxa"/>
          </w:tcPr>
          <w:p w14:paraId="6F61F825" w14:textId="77777777" w:rsidR="00F472F1" w:rsidRPr="00280882" w:rsidRDefault="00F472F1" w:rsidP="00F472F1">
            <w:r w:rsidRPr="00280882">
              <w:t>Werden Prüfmittel regelmäßig überwacht und kalibriert?</w:t>
            </w:r>
          </w:p>
        </w:tc>
        <w:sdt>
          <w:sdtPr>
            <w:id w:val="-15291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1C79A37F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5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18202F3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6044D2E1" w14:textId="77777777" w:rsidTr="00280882">
        <w:tc>
          <w:tcPr>
            <w:tcW w:w="8100" w:type="dxa"/>
          </w:tcPr>
          <w:p w14:paraId="71131F4E" w14:textId="77777777" w:rsidR="00F472F1" w:rsidRPr="00280882" w:rsidRDefault="00F472F1" w:rsidP="00F472F1">
            <w:r w:rsidRPr="00280882">
              <w:t>Werden Reklamationen systematisch analysiert und daraus Korrekturmaßnahmen abgeleitet?</w:t>
            </w:r>
          </w:p>
        </w:tc>
        <w:sdt>
          <w:sdtPr>
            <w:id w:val="8519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5A4F87D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8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4DD7E5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4140BDE6" w14:textId="77777777" w:rsidTr="00280882">
        <w:tc>
          <w:tcPr>
            <w:tcW w:w="8100" w:type="dxa"/>
          </w:tcPr>
          <w:p w14:paraId="4B5AE491" w14:textId="77777777" w:rsidR="00F472F1" w:rsidRPr="00280882" w:rsidRDefault="00F472F1" w:rsidP="00F472F1">
            <w:r w:rsidRPr="00280882">
              <w:t>Werden Änderungen in Zeichnung bzw. Spezifikation systematisch bearbeitet (Änderungsdienst)?</w:t>
            </w:r>
          </w:p>
        </w:tc>
        <w:sdt>
          <w:sdtPr>
            <w:id w:val="12194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78FF7EEA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3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CB4DAF4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496D12E4" w14:textId="77777777" w:rsidTr="00280882">
        <w:tc>
          <w:tcPr>
            <w:tcW w:w="8100" w:type="dxa"/>
          </w:tcPr>
          <w:p w14:paraId="6BC1F2C0" w14:textId="77777777" w:rsidR="00F472F1" w:rsidRPr="00280882" w:rsidRDefault="00F472F1" w:rsidP="00F472F1">
            <w:r w:rsidRPr="00280882">
              <w:t>Haben sie eine Produkthaftpflichtversicherung?</w:t>
            </w:r>
          </w:p>
        </w:tc>
        <w:sdt>
          <w:sdtPr>
            <w:id w:val="677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A8A938F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14B8655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6C7825AD" w14:textId="77777777" w:rsidTr="00280882">
        <w:tc>
          <w:tcPr>
            <w:tcW w:w="8100" w:type="dxa"/>
          </w:tcPr>
          <w:p w14:paraId="787A8E84" w14:textId="77777777" w:rsidR="00F472F1" w:rsidRPr="00280882" w:rsidRDefault="00F472F1" w:rsidP="00F472F1">
            <w:r w:rsidRPr="00280882">
              <w:t>Führen Sie fertigungsbegleitend dokumentierte Qualitätsprüfungen durch?</w:t>
            </w:r>
          </w:p>
        </w:tc>
        <w:sdt>
          <w:sdtPr>
            <w:id w:val="-18206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10BA5385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8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5722C8A4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7678D103" w14:textId="77777777" w:rsidTr="00280882">
        <w:tc>
          <w:tcPr>
            <w:tcW w:w="8100" w:type="dxa"/>
          </w:tcPr>
          <w:p w14:paraId="584A3F7A" w14:textId="77777777" w:rsidR="00F472F1" w:rsidRPr="00280882" w:rsidRDefault="00F472F1" w:rsidP="00F472F1">
            <w:r w:rsidRPr="00280882">
              <w:t>Wird nach dem sog. FIFO Prinzip (first in first out) gearbeitet?</w:t>
            </w:r>
          </w:p>
        </w:tc>
        <w:sdt>
          <w:sdtPr>
            <w:id w:val="-6198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3721F3C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C251A90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00A90F01" w14:textId="77777777" w:rsidTr="00280882">
        <w:tc>
          <w:tcPr>
            <w:tcW w:w="8100" w:type="dxa"/>
          </w:tcPr>
          <w:p w14:paraId="13F763F7" w14:textId="77777777" w:rsidR="00F472F1" w:rsidRPr="00280882" w:rsidRDefault="00F472F1" w:rsidP="00F472F1">
            <w:r w:rsidRPr="00280882">
              <w:t>Führen Sie stichprobenbasierende Endprüfungen durch und dokumentieren sie diese?</w:t>
            </w:r>
          </w:p>
        </w:tc>
        <w:sdt>
          <w:sdtPr>
            <w:id w:val="25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14C2C895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12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F95CB68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B15202" w14:textId="77777777" w:rsidR="00280882" w:rsidRDefault="00280882" w:rsidP="004960F4">
      <w:pPr>
        <w:rPr>
          <w:b/>
        </w:rPr>
      </w:pPr>
    </w:p>
    <w:p w14:paraId="5DA3FCDB" w14:textId="77777777" w:rsidR="00280882" w:rsidRDefault="00280882" w:rsidP="004960F4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0"/>
        <w:gridCol w:w="910"/>
        <w:gridCol w:w="907"/>
      </w:tblGrid>
      <w:tr w:rsidR="00280882" w14:paraId="39D49406" w14:textId="77777777" w:rsidTr="00F472F1">
        <w:tc>
          <w:tcPr>
            <w:tcW w:w="8100" w:type="dxa"/>
            <w:tcBorders>
              <w:top w:val="nil"/>
              <w:left w:val="nil"/>
            </w:tcBorders>
          </w:tcPr>
          <w:p w14:paraId="772832C0" w14:textId="77777777" w:rsidR="00280882" w:rsidRPr="00280882" w:rsidRDefault="00B25544" w:rsidP="001E50A1">
            <w:r w:rsidRPr="00280882">
              <w:rPr>
                <w:b/>
                <w:bCs/>
                <w:lang w:val="de-DE"/>
              </w:rPr>
              <w:t>2) Umwelt / ArbeitnehmerInnenschutz</w:t>
            </w:r>
          </w:p>
        </w:tc>
        <w:tc>
          <w:tcPr>
            <w:tcW w:w="910" w:type="dxa"/>
            <w:vAlign w:val="center"/>
          </w:tcPr>
          <w:p w14:paraId="5C2FDDBE" w14:textId="77777777" w:rsidR="00280882" w:rsidRDefault="00280882" w:rsidP="001E50A1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07" w:type="dxa"/>
            <w:vAlign w:val="center"/>
          </w:tcPr>
          <w:p w14:paraId="335AB4BD" w14:textId="77777777" w:rsidR="00280882" w:rsidRDefault="00280882" w:rsidP="001E50A1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280882" w:rsidRPr="00280882" w14:paraId="6489518A" w14:textId="77777777" w:rsidTr="001E50A1">
        <w:tc>
          <w:tcPr>
            <w:tcW w:w="8100" w:type="dxa"/>
          </w:tcPr>
          <w:p w14:paraId="2B3F6A18" w14:textId="77777777" w:rsidR="00280882" w:rsidRPr="00280882" w:rsidRDefault="00280882" w:rsidP="001E50A1">
            <w:r w:rsidRPr="00280882">
              <w:t>Sind Sie auf Notfälle durch eine entsprechende Infrastruktur vorbereitet und werden die Notfalleinrichtungen (z.B. Fluchtwegkennzeichnung, Brandschutzeinrichtungen, Erste-Hilfe-Kästen) regelmäßig überprüft?</w:t>
            </w:r>
          </w:p>
        </w:tc>
        <w:sdt>
          <w:sdtPr>
            <w:id w:val="-3309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AD5F23C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CBAC7A1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5C33EC6C" w14:textId="77777777" w:rsidTr="001E50A1">
        <w:tc>
          <w:tcPr>
            <w:tcW w:w="8100" w:type="dxa"/>
          </w:tcPr>
          <w:p w14:paraId="030A041D" w14:textId="77777777" w:rsidR="00280882" w:rsidRPr="00280882" w:rsidRDefault="00280882" w:rsidP="001E50A1">
            <w:r w:rsidRPr="00280882">
              <w:t>Sind die vom Gesetz her prüfpflichtigen Anlagen (z.B. Kräne, Stapler, Tore, Klimaanlagen etc.) bzgl. der Fälligkeitstermine überwacht?</w:t>
            </w:r>
          </w:p>
        </w:tc>
        <w:sdt>
          <w:sdtPr>
            <w:id w:val="-825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24C6C02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8D8474B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371AD595" w14:textId="77777777" w:rsidTr="001E50A1">
        <w:tc>
          <w:tcPr>
            <w:tcW w:w="8100" w:type="dxa"/>
          </w:tcPr>
          <w:p w14:paraId="4F01E5D1" w14:textId="77777777" w:rsidR="00280882" w:rsidRPr="00280882" w:rsidRDefault="00280882" w:rsidP="001E50A1">
            <w:r w:rsidRPr="00280882">
              <w:t>Wird die für die Tätigkeit benötigte persönliche Schutzausrüstung zur Verfügung gestellt und das verlässliche Tragen der Ausrüstung überwacht?</w:t>
            </w:r>
          </w:p>
        </w:tc>
        <w:sdt>
          <w:sdtPr>
            <w:id w:val="-19943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16DA6310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53171203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1728645D" w14:textId="77777777" w:rsidTr="001E50A1">
        <w:tc>
          <w:tcPr>
            <w:tcW w:w="8100" w:type="dxa"/>
          </w:tcPr>
          <w:p w14:paraId="1B807C77" w14:textId="77777777" w:rsidR="00280882" w:rsidRPr="00280882" w:rsidRDefault="00280882" w:rsidP="001E50A1">
            <w:r w:rsidRPr="00280882">
              <w:t>Werden die Arbeitsplätze bzgl. möglichen Gefährdungen regelmäßig beurteilt?</w:t>
            </w:r>
          </w:p>
        </w:tc>
        <w:sdt>
          <w:sdtPr>
            <w:id w:val="-7784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2B3391B6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469BA99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12C6E7F3" w14:textId="77777777" w:rsidTr="001E50A1">
        <w:tc>
          <w:tcPr>
            <w:tcW w:w="8100" w:type="dxa"/>
          </w:tcPr>
          <w:p w14:paraId="039F031B" w14:textId="77777777" w:rsidR="00280882" w:rsidRPr="00280882" w:rsidRDefault="00280882" w:rsidP="001E50A1">
            <w:r w:rsidRPr="00280882">
              <w:t>Werden die Mitarbeiter regelmäßig zu den Sicherheitsvorschriften und Umweltaspekten unterwiesen?</w:t>
            </w:r>
          </w:p>
        </w:tc>
        <w:sdt>
          <w:sdtPr>
            <w:id w:val="-202708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646C295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3A38234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6474DCC0" w14:textId="77777777" w:rsidTr="001E50A1">
        <w:tc>
          <w:tcPr>
            <w:tcW w:w="8100" w:type="dxa"/>
          </w:tcPr>
          <w:p w14:paraId="73BD0DB2" w14:textId="77777777" w:rsidR="00280882" w:rsidRPr="00280882" w:rsidRDefault="00280882" w:rsidP="001E50A1">
            <w:r w:rsidRPr="00280882">
              <w:t>Wird bei der Entwicklung, Einkauf, Herstellung, Lagerung und Verpackung auf umweltfreundliche Materialien und Transportwege geachtet?</w:t>
            </w:r>
          </w:p>
        </w:tc>
        <w:sdt>
          <w:sdtPr>
            <w:id w:val="-12508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6C35D40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FDD3630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RPr="00280882" w14:paraId="584E6962" w14:textId="77777777" w:rsidTr="001E50A1">
        <w:tc>
          <w:tcPr>
            <w:tcW w:w="8100" w:type="dxa"/>
          </w:tcPr>
          <w:p w14:paraId="7245A1C4" w14:textId="77777777" w:rsidR="00F472F1" w:rsidRPr="00280882" w:rsidRDefault="00F472F1" w:rsidP="00F472F1">
            <w:r w:rsidRPr="00280882">
              <w:t>Sind die im Betrieb eingesetzten Gefahrstoffe erfasst und sind die Sicherheitsdatenblätter am Arbeitsplatz verfügbar?</w:t>
            </w:r>
          </w:p>
        </w:tc>
        <w:sdt>
          <w:sdtPr>
            <w:id w:val="-19927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745BCB3E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7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091113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2DBEDA" w14:textId="77777777" w:rsidR="00280882" w:rsidRDefault="00280882" w:rsidP="004960F4">
      <w:pPr>
        <w:rPr>
          <w:b/>
        </w:rPr>
      </w:pPr>
    </w:p>
    <w:p w14:paraId="1CFF85DE" w14:textId="77777777" w:rsidR="00280882" w:rsidRDefault="00280882" w:rsidP="004960F4">
      <w:pPr>
        <w:rPr>
          <w:b/>
        </w:rPr>
      </w:pPr>
      <w:r>
        <w:rPr>
          <w:b/>
        </w:rPr>
        <w:t>Zertifizierung in Planung?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3968"/>
      </w:tblGrid>
      <w:tr w:rsidR="00280882" w14:paraId="259B1FAA" w14:textId="77777777" w:rsidTr="00F472F1">
        <w:tc>
          <w:tcPr>
            <w:tcW w:w="988" w:type="dxa"/>
          </w:tcPr>
          <w:p w14:paraId="11BF52DE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73DAD17B" w14:textId="77777777" w:rsidR="00280882" w:rsidRDefault="00B64982" w:rsidP="004960F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2CA35CC9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</w:tc>
        <w:tc>
          <w:tcPr>
            <w:tcW w:w="3968" w:type="dxa"/>
          </w:tcPr>
          <w:p w14:paraId="122B63AA" w14:textId="77777777" w:rsidR="00280882" w:rsidRDefault="00B64982" w:rsidP="004960F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14:paraId="39029F42" w14:textId="77777777" w:rsidTr="00F472F1">
        <w:tc>
          <w:tcPr>
            <w:tcW w:w="988" w:type="dxa"/>
          </w:tcPr>
          <w:p w14:paraId="4B1A8B5B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546110A7" w14:textId="77777777" w:rsidR="00280882" w:rsidRDefault="00B64982" w:rsidP="004960F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2AC8B468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</w:tc>
        <w:tc>
          <w:tcPr>
            <w:tcW w:w="3968" w:type="dxa"/>
          </w:tcPr>
          <w:p w14:paraId="70BDB62C" w14:textId="77777777" w:rsidR="00280882" w:rsidRDefault="00B64982" w:rsidP="004960F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14:paraId="23AEBD98" w14:textId="77777777" w:rsidTr="00F472F1">
        <w:tc>
          <w:tcPr>
            <w:tcW w:w="988" w:type="dxa"/>
          </w:tcPr>
          <w:p w14:paraId="34A488C2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</w:tc>
        <w:tc>
          <w:tcPr>
            <w:tcW w:w="3969" w:type="dxa"/>
            <w:tcBorders>
              <w:right w:val="nil"/>
            </w:tcBorders>
          </w:tcPr>
          <w:p w14:paraId="271F55E4" w14:textId="77777777" w:rsidR="00280882" w:rsidRDefault="00B64982" w:rsidP="004960F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782ED661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</w:tc>
        <w:tc>
          <w:tcPr>
            <w:tcW w:w="3968" w:type="dxa"/>
          </w:tcPr>
          <w:p w14:paraId="37E33D2D" w14:textId="77777777" w:rsidR="00280882" w:rsidRDefault="00B64982" w:rsidP="004960F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AC2652" w14:textId="77777777" w:rsidR="00280882" w:rsidRDefault="00280882" w:rsidP="004960F4">
      <w:pPr>
        <w:rPr>
          <w:b/>
        </w:rPr>
      </w:pPr>
    </w:p>
    <w:p w14:paraId="4446D0CF" w14:textId="77777777" w:rsidR="00280882" w:rsidRDefault="00280882">
      <w:pPr>
        <w:rPr>
          <w:b/>
        </w:rPr>
      </w:pPr>
      <w:r>
        <w:rPr>
          <w:b/>
        </w:rPr>
        <w:br w:type="page"/>
      </w:r>
    </w:p>
    <w:p w14:paraId="6BC577CE" w14:textId="77777777" w:rsidR="00280882" w:rsidRDefault="00280882" w:rsidP="004960F4">
      <w:pPr>
        <w:rPr>
          <w:b/>
        </w:rPr>
      </w:pPr>
      <w:r>
        <w:rPr>
          <w:b/>
        </w:rPr>
        <w:lastRenderedPageBreak/>
        <w:t>Anhänge:</w:t>
      </w:r>
    </w:p>
    <w:p w14:paraId="11920C2E" w14:textId="77777777" w:rsidR="00280882" w:rsidRPr="00280882" w:rsidRDefault="00280882" w:rsidP="00280882">
      <w:r w:rsidRPr="00280882">
        <w:t>Wir bitten Sie, die Zertifikate Ihres/Ihrer Managementsystem/e im Anhang zu übermitteln.</w:t>
      </w:r>
    </w:p>
    <w:p w14:paraId="2AE9FB62" w14:textId="77777777" w:rsidR="00280882" w:rsidRDefault="00280882" w:rsidP="00280882">
      <w:r w:rsidRPr="00280882"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"/>
        <w:gridCol w:w="9437"/>
      </w:tblGrid>
      <w:tr w:rsidR="00886B89" w14:paraId="3B046C11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D9AB1" w14:textId="77777777" w:rsidR="00886B89" w:rsidRDefault="0013587F" w:rsidP="00280882">
            <w:sdt>
              <w:sdtPr>
                <w:id w:val="2001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9001</w:t>
            </w:r>
          </w:p>
        </w:tc>
      </w:tr>
      <w:tr w:rsidR="00886B89" w14:paraId="64E79D2D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29414" w14:textId="77777777" w:rsidR="00886B89" w:rsidRDefault="0013587F" w:rsidP="00886B89">
            <w:sdt>
              <w:sdtPr>
                <w:id w:val="11907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14001</w:t>
            </w:r>
          </w:p>
        </w:tc>
      </w:tr>
      <w:tr w:rsidR="00886B89" w14:paraId="3B173FF7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C65A" w14:textId="77777777" w:rsidR="00886B89" w:rsidRDefault="0013587F" w:rsidP="00886B89">
            <w:sdt>
              <w:sdtPr>
                <w:id w:val="1027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45001</w:t>
            </w:r>
          </w:p>
        </w:tc>
      </w:tr>
      <w:tr w:rsidR="00886B89" w14:paraId="4AE87DE8" w14:textId="77777777" w:rsidTr="00886B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FDB556" w14:textId="77777777" w:rsidR="00886B89" w:rsidRDefault="0013587F" w:rsidP="00280882">
            <w:sdt>
              <w:sdtPr>
                <w:id w:val="-5298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</w:t>
            </w:r>
          </w:p>
        </w:tc>
        <w:tc>
          <w:tcPr>
            <w:tcW w:w="9437" w:type="dxa"/>
            <w:tcBorders>
              <w:top w:val="nil"/>
              <w:left w:val="nil"/>
              <w:right w:val="nil"/>
            </w:tcBorders>
          </w:tcPr>
          <w:p w14:paraId="7122461B" w14:textId="77777777" w:rsidR="00886B89" w:rsidRDefault="00B64982" w:rsidP="00886B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33101C" w14:textId="77777777" w:rsidR="00886B89" w:rsidRDefault="00886B89" w:rsidP="00280882"/>
    <w:p w14:paraId="45FDF26A" w14:textId="77777777" w:rsidR="00886B89" w:rsidRDefault="00886B89" w:rsidP="00280882">
      <w:r>
        <w:t>Bitte senden Sie uns die</w:t>
      </w:r>
      <w:r w:rsidRPr="00886B89">
        <w:t xml:space="preserve"> neue</w:t>
      </w:r>
      <w:r>
        <w:t>n</w:t>
      </w:r>
      <w:r w:rsidRPr="00886B89">
        <w:t xml:space="preserve"> Zertifikate zu, sobald Ihr Manag</w:t>
      </w:r>
      <w:r>
        <w:t>e</w:t>
      </w:r>
      <w:r w:rsidRPr="00886B89">
        <w:t>mentsystem rezertifiziert wurde.</w:t>
      </w:r>
    </w:p>
    <w:p w14:paraId="3A49AA18" w14:textId="77777777" w:rsidR="00886B89" w:rsidRDefault="00886B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3261"/>
        <w:gridCol w:w="283"/>
        <w:gridCol w:w="4110"/>
      </w:tblGrid>
      <w:tr w:rsidR="003D073C" w14:paraId="1679FE9C" w14:textId="77777777" w:rsidTr="003D073C">
        <w:trPr>
          <w:trHeight w:val="57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F2F8A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9F8C49" w14:textId="77777777" w:rsidR="003D073C" w:rsidRDefault="003D073C" w:rsidP="001E50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5AD79" w14:textId="77777777"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CFCCE" w14:textId="77777777"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B62CC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D073C" w:rsidRPr="00AB5BD3" w14:paraId="1FE07DD7" w14:textId="77777777" w:rsidTr="003D073C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9599F" w14:textId="77777777"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1663" w14:textId="77777777"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77D7A" w14:textId="77777777"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7CED" w14:textId="77777777" w:rsidR="003D073C" w:rsidRPr="00AB5BD3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64E23" w14:textId="77777777"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Unterschrift u. Stempel</w:t>
            </w:r>
          </w:p>
        </w:tc>
      </w:tr>
    </w:tbl>
    <w:p w14:paraId="024874E1" w14:textId="77777777" w:rsidR="003D073C" w:rsidRPr="00280882" w:rsidRDefault="003D073C"/>
    <w:sectPr w:rsidR="003D073C" w:rsidRPr="00280882" w:rsidSect="006153F9">
      <w:headerReference w:type="default" r:id="rId8"/>
      <w:footerReference w:type="even" r:id="rId9"/>
      <w:footerReference w:type="default" r:id="rId10"/>
      <w:pgSz w:w="11906" w:h="16838" w:code="9"/>
      <w:pgMar w:top="1440" w:right="987" w:bottom="1135" w:left="992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753C" w14:textId="77777777" w:rsidR="0013587F" w:rsidRDefault="0013587F" w:rsidP="0050151A">
      <w:r>
        <w:separator/>
      </w:r>
    </w:p>
  </w:endnote>
  <w:endnote w:type="continuationSeparator" w:id="0">
    <w:p w14:paraId="3E339967" w14:textId="77777777" w:rsidR="0013587F" w:rsidRDefault="0013587F" w:rsidP="005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C40A" w14:textId="77777777" w:rsidR="00C97A21" w:rsidRDefault="00C97A21" w:rsidP="00FE2FC4">
    <w:pPr>
      <w:pStyle w:val="Fuzeile"/>
      <w:tabs>
        <w:tab w:val="clear" w:pos="9072"/>
        <w:tab w:val="right" w:pos="102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71C" w14:textId="77777777" w:rsidR="00ED2F7E" w:rsidRPr="00F90E30" w:rsidRDefault="00C97353" w:rsidP="00F90E30">
    <w:pPr>
      <w:rPr>
        <w:rFonts w:ascii="Calibri" w:eastAsia="Times New Roman" w:hAnsi="Calibri" w:cs="Calibri"/>
        <w:sz w:val="16"/>
        <w:szCs w:val="16"/>
        <w:lang w:val="de-DE" w:eastAsia="de-DE"/>
      </w:rPr>
    </w:pPr>
    <w:r w:rsidRPr="006869BD">
      <w:rPr>
        <w:rFonts w:ascii="Calibri" w:eastAsia="Times New Roman" w:hAnsi="Calibri" w:cs="Calibri"/>
        <w:color w:val="000000"/>
        <w:sz w:val="16"/>
        <w:szCs w:val="16"/>
        <w:lang w:eastAsia="de-AT"/>
      </w:rPr>
      <w:t>UP1_FR_0074_DE_Selbstauskunft_Lieferant</w:t>
    </w:r>
  </w:p>
  <w:p w14:paraId="01D95E53" w14:textId="77777777" w:rsidR="00D25073" w:rsidRDefault="00F90E30" w:rsidP="00D25073">
    <w:pPr>
      <w:tabs>
        <w:tab w:val="right" w:pos="9922"/>
      </w:tabs>
      <w:ind w:left="1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Version: V</w:t>
    </w:r>
    <w:r w:rsidR="0044420D">
      <w:rPr>
        <w:rFonts w:cstheme="minorHAnsi"/>
        <w:sz w:val="16"/>
        <w:szCs w:val="16"/>
      </w:rPr>
      <w:t>2</w:t>
    </w:r>
    <w:r w:rsidR="00D25073">
      <w:rPr>
        <w:rFonts w:cstheme="minorHAnsi"/>
        <w:sz w:val="16"/>
        <w:szCs w:val="16"/>
      </w:rPr>
      <w:tab/>
    </w:r>
    <w:r w:rsidRPr="00754E3D">
      <w:rPr>
        <w:rFonts w:cstheme="minorHAnsi"/>
        <w:sz w:val="16"/>
        <w:szCs w:val="16"/>
      </w:rPr>
      <w:t xml:space="preserve">Seite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PAGE   \* MERGEFORMAT </w:instrText>
    </w:r>
    <w:r w:rsidRPr="00754E3D">
      <w:rPr>
        <w:rFonts w:cstheme="minorHAnsi"/>
        <w:sz w:val="16"/>
        <w:szCs w:val="16"/>
      </w:rPr>
      <w:fldChar w:fldCharType="separate"/>
    </w:r>
    <w:r w:rsidR="00365D43">
      <w:rPr>
        <w:rFonts w:cstheme="minorHAnsi"/>
        <w:noProof/>
        <w:sz w:val="16"/>
        <w:szCs w:val="16"/>
      </w:rPr>
      <w:t>1</w:t>
    </w:r>
    <w:r w:rsidRPr="00754E3D">
      <w:rPr>
        <w:rFonts w:cstheme="minorHAnsi"/>
        <w:sz w:val="16"/>
        <w:szCs w:val="16"/>
      </w:rPr>
      <w:fldChar w:fldCharType="end"/>
    </w:r>
    <w:r w:rsidRPr="00754E3D">
      <w:rPr>
        <w:rFonts w:cstheme="minorHAnsi"/>
        <w:sz w:val="16"/>
        <w:szCs w:val="16"/>
      </w:rPr>
      <w:t xml:space="preserve"> von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NUMPAGES   \* MERGEFORMAT </w:instrText>
    </w:r>
    <w:r w:rsidRPr="00754E3D">
      <w:rPr>
        <w:rFonts w:cstheme="minorHAnsi"/>
        <w:sz w:val="16"/>
        <w:szCs w:val="16"/>
      </w:rPr>
      <w:fldChar w:fldCharType="separate"/>
    </w:r>
    <w:r w:rsidR="00365D43">
      <w:rPr>
        <w:rFonts w:cstheme="minorHAnsi"/>
        <w:noProof/>
        <w:sz w:val="16"/>
        <w:szCs w:val="16"/>
      </w:rPr>
      <w:t>3</w:t>
    </w:r>
    <w:r w:rsidRPr="00754E3D">
      <w:rPr>
        <w:rFonts w:cstheme="minorHAnsi"/>
        <w:sz w:val="16"/>
        <w:szCs w:val="16"/>
      </w:rPr>
      <w:fldChar w:fldCharType="end"/>
    </w:r>
  </w:p>
  <w:p w14:paraId="0B043EC4" w14:textId="77777777" w:rsidR="00ED2F7E" w:rsidRPr="00395E97" w:rsidRDefault="00446EF0" w:rsidP="00ED2F7E">
    <w:pPr>
      <w:tabs>
        <w:tab w:val="left" w:pos="1302"/>
        <w:tab w:val="right" w:pos="9922"/>
      </w:tabs>
    </w:pPr>
    <w:r>
      <w:rPr>
        <w:rFonts w:cstheme="minorHAnsi"/>
        <w:sz w:val="16"/>
        <w:szCs w:val="16"/>
      </w:rPr>
      <w:t>Prozessverantwortlich</w:t>
    </w:r>
    <w:r w:rsidR="00ED2F7E">
      <w:rPr>
        <w:rFonts w:cstheme="minorHAnsi"/>
        <w:sz w:val="16"/>
        <w:szCs w:val="16"/>
      </w:rPr>
      <w:t xml:space="preserve">: Leitung </w:t>
    </w:r>
    <w:r w:rsidR="00C97353">
      <w:rPr>
        <w:rFonts w:cstheme="minorHAnsi"/>
        <w:sz w:val="16"/>
        <w:szCs w:val="16"/>
      </w:rPr>
      <w:t>Einkauf</w:t>
    </w:r>
    <w:r w:rsidR="00ED2F7E">
      <w:rPr>
        <w:rFonts w:cstheme="minorHAnsi"/>
        <w:i/>
        <w:sz w:val="16"/>
        <w:szCs w:val="16"/>
      </w:rPr>
      <w:tab/>
    </w:r>
    <w:r w:rsidR="009F39E8">
      <w:rPr>
        <w:rFonts w:cstheme="minorHAnsi"/>
        <w:i/>
        <w:sz w:val="16"/>
        <w:szCs w:val="16"/>
      </w:rPr>
      <w:t xml:space="preserve">Vorlage: </w:t>
    </w:r>
    <w:r w:rsidR="00C97353" w:rsidRPr="00F90E30">
      <w:rPr>
        <w:rFonts w:ascii="Calibri" w:eastAsia="Times New Roman" w:hAnsi="Calibri" w:cs="Calibri"/>
        <w:sz w:val="16"/>
        <w:szCs w:val="16"/>
        <w:lang w:val="de-DE" w:eastAsia="de-DE"/>
      </w:rPr>
      <w:t>MP4_HVO_0004_DE_Word_Leervorlage_Hochformat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2E5" w14:textId="77777777" w:rsidR="0013587F" w:rsidRDefault="0013587F" w:rsidP="0050151A">
      <w:r>
        <w:separator/>
      </w:r>
    </w:p>
  </w:footnote>
  <w:footnote w:type="continuationSeparator" w:id="0">
    <w:p w14:paraId="51102C74" w14:textId="77777777" w:rsidR="0013587F" w:rsidRDefault="0013587F" w:rsidP="0050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141"/>
    </w:tblGrid>
    <w:tr w:rsidR="00D25073" w14:paraId="6AF607A2" w14:textId="77777777" w:rsidTr="002D039D">
      <w:tc>
        <w:tcPr>
          <w:tcW w:w="6912" w:type="dxa"/>
          <w:vAlign w:val="center"/>
        </w:tcPr>
        <w:p w14:paraId="75BEC9BF" w14:textId="77777777" w:rsidR="00D25073" w:rsidRDefault="00C97353" w:rsidP="004960F4">
          <w:pPr>
            <w:pStyle w:val="Kopfzeile"/>
            <w:tabs>
              <w:tab w:val="clear" w:pos="4536"/>
            </w:tabs>
            <w:ind w:left="62"/>
          </w:pPr>
          <w:r>
            <w:rPr>
              <w:rFonts w:cstheme="minorHAnsi"/>
              <w:b/>
              <w:bCs/>
              <w:sz w:val="40"/>
              <w:szCs w:val="40"/>
            </w:rPr>
            <w:t>Selbstauskunft Lieferant</w:t>
          </w:r>
        </w:p>
      </w:tc>
      <w:tc>
        <w:tcPr>
          <w:tcW w:w="3141" w:type="dxa"/>
        </w:tcPr>
        <w:p w14:paraId="334EA3FE" w14:textId="77777777" w:rsidR="00D25073" w:rsidRDefault="006153F9" w:rsidP="004960F4">
          <w:pPr>
            <w:pStyle w:val="Kopfzeile"/>
            <w:ind w:left="33" w:right="-121" w:firstLine="1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47B422A1" wp14:editId="64A150E1">
                <wp:extent cx="1801368" cy="362712"/>
                <wp:effectExtent l="0" t="0" r="889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nedict Logo gu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62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8FD32D" w14:textId="77777777" w:rsidR="0050151A" w:rsidRDefault="0050151A" w:rsidP="00D25073">
    <w:pPr>
      <w:pStyle w:val="Kopfzeile"/>
      <w:tabs>
        <w:tab w:val="clear" w:pos="9072"/>
        <w:tab w:val="right" w:pos="10205"/>
      </w:tabs>
      <w:ind w:left="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D39"/>
    <w:multiLevelType w:val="hybridMultilevel"/>
    <w:tmpl w:val="68DA0B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lYCM19TpEeP1rSBFFRdn66INri8sjEJA5GnV6N0Z92LSXCNQVobuYggExnPC54HNQn60MCJXDPuCQqwzP+DYSw==" w:salt="49XtBzAirJOIjBS7Y/sS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4D"/>
    <w:rsid w:val="00023BA4"/>
    <w:rsid w:val="00025775"/>
    <w:rsid w:val="00032F60"/>
    <w:rsid w:val="00034D0D"/>
    <w:rsid w:val="0005451D"/>
    <w:rsid w:val="000643C0"/>
    <w:rsid w:val="00065858"/>
    <w:rsid w:val="00090C0E"/>
    <w:rsid w:val="000A64C5"/>
    <w:rsid w:val="000B1BCB"/>
    <w:rsid w:val="000F3E3E"/>
    <w:rsid w:val="001214B5"/>
    <w:rsid w:val="00132368"/>
    <w:rsid w:val="0013587F"/>
    <w:rsid w:val="0016555A"/>
    <w:rsid w:val="00176341"/>
    <w:rsid w:val="00192710"/>
    <w:rsid w:val="001A6502"/>
    <w:rsid w:val="001B42D5"/>
    <w:rsid w:val="001B454D"/>
    <w:rsid w:val="001C036F"/>
    <w:rsid w:val="001C4CC3"/>
    <w:rsid w:val="00226E96"/>
    <w:rsid w:val="00270F99"/>
    <w:rsid w:val="00280882"/>
    <w:rsid w:val="00280E07"/>
    <w:rsid w:val="00282709"/>
    <w:rsid w:val="00293EE1"/>
    <w:rsid w:val="00295232"/>
    <w:rsid w:val="002C4582"/>
    <w:rsid w:val="002D039D"/>
    <w:rsid w:val="002F2B89"/>
    <w:rsid w:val="00312AAB"/>
    <w:rsid w:val="00335014"/>
    <w:rsid w:val="003356B2"/>
    <w:rsid w:val="00365D43"/>
    <w:rsid w:val="00395E97"/>
    <w:rsid w:val="003B19F1"/>
    <w:rsid w:val="003B6C61"/>
    <w:rsid w:val="003C6958"/>
    <w:rsid w:val="003D073C"/>
    <w:rsid w:val="003F396D"/>
    <w:rsid w:val="004003DA"/>
    <w:rsid w:val="00410B1C"/>
    <w:rsid w:val="004145A6"/>
    <w:rsid w:val="004229C8"/>
    <w:rsid w:val="00432E3B"/>
    <w:rsid w:val="0044420D"/>
    <w:rsid w:val="00446EF0"/>
    <w:rsid w:val="00481B33"/>
    <w:rsid w:val="00485151"/>
    <w:rsid w:val="004960F4"/>
    <w:rsid w:val="004C13BB"/>
    <w:rsid w:val="004C2398"/>
    <w:rsid w:val="004D02A3"/>
    <w:rsid w:val="004F54BE"/>
    <w:rsid w:val="0050151A"/>
    <w:rsid w:val="00505B43"/>
    <w:rsid w:val="00512A41"/>
    <w:rsid w:val="00524F14"/>
    <w:rsid w:val="00526F8F"/>
    <w:rsid w:val="005337CE"/>
    <w:rsid w:val="005665B6"/>
    <w:rsid w:val="005760F9"/>
    <w:rsid w:val="005A745F"/>
    <w:rsid w:val="005A78A1"/>
    <w:rsid w:val="005F6083"/>
    <w:rsid w:val="00604510"/>
    <w:rsid w:val="00606A0F"/>
    <w:rsid w:val="006153F9"/>
    <w:rsid w:val="006234CC"/>
    <w:rsid w:val="00637128"/>
    <w:rsid w:val="006409FB"/>
    <w:rsid w:val="00644F96"/>
    <w:rsid w:val="006625E2"/>
    <w:rsid w:val="00693E58"/>
    <w:rsid w:val="00695A92"/>
    <w:rsid w:val="006C13A4"/>
    <w:rsid w:val="006E4D3A"/>
    <w:rsid w:val="006F3E64"/>
    <w:rsid w:val="006F7AA8"/>
    <w:rsid w:val="00774ACB"/>
    <w:rsid w:val="00774C61"/>
    <w:rsid w:val="00796EF5"/>
    <w:rsid w:val="007C2816"/>
    <w:rsid w:val="007C7722"/>
    <w:rsid w:val="007D27EE"/>
    <w:rsid w:val="007D588B"/>
    <w:rsid w:val="007E1F77"/>
    <w:rsid w:val="007E7200"/>
    <w:rsid w:val="008002EE"/>
    <w:rsid w:val="00806A62"/>
    <w:rsid w:val="00814EBA"/>
    <w:rsid w:val="008256D9"/>
    <w:rsid w:val="0084004D"/>
    <w:rsid w:val="00884418"/>
    <w:rsid w:val="00886B89"/>
    <w:rsid w:val="008B4CC4"/>
    <w:rsid w:val="008C0B60"/>
    <w:rsid w:val="008C337D"/>
    <w:rsid w:val="00907FFA"/>
    <w:rsid w:val="00941A12"/>
    <w:rsid w:val="00954E75"/>
    <w:rsid w:val="00966791"/>
    <w:rsid w:val="0096747D"/>
    <w:rsid w:val="009A2344"/>
    <w:rsid w:val="009C79D5"/>
    <w:rsid w:val="009D376E"/>
    <w:rsid w:val="009E609A"/>
    <w:rsid w:val="009F39E8"/>
    <w:rsid w:val="009F4641"/>
    <w:rsid w:val="00A10334"/>
    <w:rsid w:val="00A20BFA"/>
    <w:rsid w:val="00A22032"/>
    <w:rsid w:val="00A43948"/>
    <w:rsid w:val="00A4645F"/>
    <w:rsid w:val="00A540EB"/>
    <w:rsid w:val="00A73234"/>
    <w:rsid w:val="00AA01F2"/>
    <w:rsid w:val="00AB0C8C"/>
    <w:rsid w:val="00AD107E"/>
    <w:rsid w:val="00AF1CA7"/>
    <w:rsid w:val="00B25544"/>
    <w:rsid w:val="00B40B12"/>
    <w:rsid w:val="00B4177D"/>
    <w:rsid w:val="00B64982"/>
    <w:rsid w:val="00B917C5"/>
    <w:rsid w:val="00B96F26"/>
    <w:rsid w:val="00BA559B"/>
    <w:rsid w:val="00BB3D4A"/>
    <w:rsid w:val="00BB4F23"/>
    <w:rsid w:val="00BC276F"/>
    <w:rsid w:val="00BC5DF5"/>
    <w:rsid w:val="00BF0E85"/>
    <w:rsid w:val="00C1362D"/>
    <w:rsid w:val="00C3607A"/>
    <w:rsid w:val="00C5025B"/>
    <w:rsid w:val="00C527D2"/>
    <w:rsid w:val="00C7693B"/>
    <w:rsid w:val="00C92C29"/>
    <w:rsid w:val="00C97353"/>
    <w:rsid w:val="00C97A21"/>
    <w:rsid w:val="00CA241E"/>
    <w:rsid w:val="00CA49B9"/>
    <w:rsid w:val="00CC265A"/>
    <w:rsid w:val="00CD6FB3"/>
    <w:rsid w:val="00CF0E19"/>
    <w:rsid w:val="00D0757D"/>
    <w:rsid w:val="00D25073"/>
    <w:rsid w:val="00D421FE"/>
    <w:rsid w:val="00D50B56"/>
    <w:rsid w:val="00D60FB7"/>
    <w:rsid w:val="00D80E35"/>
    <w:rsid w:val="00D825EF"/>
    <w:rsid w:val="00D97A24"/>
    <w:rsid w:val="00DA30E7"/>
    <w:rsid w:val="00DA7486"/>
    <w:rsid w:val="00DB6D61"/>
    <w:rsid w:val="00DB7BE3"/>
    <w:rsid w:val="00DF740E"/>
    <w:rsid w:val="00E12E91"/>
    <w:rsid w:val="00E33F5F"/>
    <w:rsid w:val="00E346E3"/>
    <w:rsid w:val="00E60DB7"/>
    <w:rsid w:val="00E97E57"/>
    <w:rsid w:val="00EC1B6E"/>
    <w:rsid w:val="00ED1656"/>
    <w:rsid w:val="00ED2F7E"/>
    <w:rsid w:val="00F04B7D"/>
    <w:rsid w:val="00F06AE9"/>
    <w:rsid w:val="00F17E36"/>
    <w:rsid w:val="00F21E37"/>
    <w:rsid w:val="00F472F1"/>
    <w:rsid w:val="00F53A38"/>
    <w:rsid w:val="00F60E5C"/>
    <w:rsid w:val="00F82DA3"/>
    <w:rsid w:val="00F86A5F"/>
    <w:rsid w:val="00F90E30"/>
    <w:rsid w:val="00FA556E"/>
    <w:rsid w:val="00FB47CF"/>
    <w:rsid w:val="00FD0223"/>
    <w:rsid w:val="00FE2FC4"/>
    <w:rsid w:val="00FE354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BFDC"/>
  <w15:chartTrackingRefBased/>
  <w15:docId w15:val="{2CEE3860-F9A6-4964-B867-B6AAB3D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07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07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5073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51A"/>
  </w:style>
  <w:style w:type="paragraph" w:styleId="Fuzeile">
    <w:name w:val="footer"/>
    <w:basedOn w:val="Standard"/>
    <w:link w:val="Fu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51A"/>
  </w:style>
  <w:style w:type="table" w:styleId="Tabellenraster">
    <w:name w:val="Table Grid"/>
    <w:basedOn w:val="NormaleTabelle"/>
    <w:uiPriority w:val="59"/>
    <w:rsid w:val="005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B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5073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073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5073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3D0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jdaten2\IMS\UP1_Einkauf_managen\UP1_FR_0074_DE_Selbstauskunft_Liefer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1ED5-3E08-4F8D-972F-70C7A04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UP1_FR_0074_DE_Selbstauskunft_Lieferant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Legenstein Thomas</dc:creator>
  <cp:keywords/>
  <dc:description/>
  <cp:lastModifiedBy>Legenstein Thomas</cp:lastModifiedBy>
  <cp:revision>1</cp:revision>
  <cp:lastPrinted>2024-04-25T13:02:00Z</cp:lastPrinted>
  <dcterms:created xsi:type="dcterms:W3CDTF">2024-05-02T12:13:00Z</dcterms:created>
  <dcterms:modified xsi:type="dcterms:W3CDTF">2024-05-02T12:14:00Z</dcterms:modified>
</cp:coreProperties>
</file>