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3608"/>
        <w:gridCol w:w="786"/>
        <w:gridCol w:w="4110"/>
      </w:tblGrid>
      <w:tr w:rsidR="00A22032" w14:paraId="38BE10CC" w14:textId="77777777" w:rsidTr="00A83146">
        <w:tc>
          <w:tcPr>
            <w:tcW w:w="1413" w:type="dxa"/>
          </w:tcPr>
          <w:p w14:paraId="0015CA2A" w14:textId="77777777" w:rsidR="00A22032" w:rsidRPr="00A83146" w:rsidRDefault="00607D8B" w:rsidP="00A22032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</w:rPr>
              <w:t>Firma:</w:t>
            </w:r>
          </w:p>
          <w:p w14:paraId="5EF965C1" w14:textId="77777777" w:rsidR="0027721B" w:rsidRPr="00A83146" w:rsidRDefault="0027721B" w:rsidP="00A22032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</w:rPr>
              <w:t>Company:</w:t>
            </w:r>
          </w:p>
        </w:tc>
        <w:tc>
          <w:tcPr>
            <w:tcW w:w="8504" w:type="dxa"/>
            <w:gridSpan w:val="3"/>
            <w:vAlign w:val="center"/>
          </w:tcPr>
          <w:p w14:paraId="20C1754F" w14:textId="77777777"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2032" w14:paraId="0F39A21D" w14:textId="77777777" w:rsidTr="00A83146">
        <w:tc>
          <w:tcPr>
            <w:tcW w:w="1413" w:type="dxa"/>
          </w:tcPr>
          <w:p w14:paraId="6E972551" w14:textId="77777777" w:rsidR="00A22032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Straße:</w:t>
            </w:r>
          </w:p>
          <w:p w14:paraId="377F9202" w14:textId="77777777" w:rsidR="0027721B" w:rsidRPr="00A83146" w:rsidRDefault="0027721B" w:rsidP="00A22032">
            <w:pPr>
              <w:rPr>
                <w:b/>
                <w:sz w:val="20"/>
                <w:lang w:val="it-IT"/>
              </w:rPr>
            </w:pPr>
            <w:r w:rsidRPr="00A83146">
              <w:rPr>
                <w:b/>
                <w:color w:val="0070C0"/>
                <w:sz w:val="20"/>
              </w:rPr>
              <w:t>Street</w:t>
            </w:r>
            <w:r w:rsidRPr="00A83146">
              <w:rPr>
                <w:b/>
                <w:color w:val="0070C0"/>
                <w:sz w:val="20"/>
                <w:lang w:val="it-IT"/>
              </w:rPr>
              <w:t>:</w:t>
            </w:r>
          </w:p>
        </w:tc>
        <w:tc>
          <w:tcPr>
            <w:tcW w:w="8504" w:type="dxa"/>
            <w:gridSpan w:val="3"/>
            <w:vAlign w:val="center"/>
          </w:tcPr>
          <w:p w14:paraId="34111AB0" w14:textId="77777777"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31D73E4E" w14:textId="77777777" w:rsidTr="00A83146">
        <w:tc>
          <w:tcPr>
            <w:tcW w:w="1413" w:type="dxa"/>
          </w:tcPr>
          <w:p w14:paraId="310CF3A6" w14:textId="77777777" w:rsidR="002E1775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PLZ:</w:t>
            </w:r>
          </w:p>
          <w:p w14:paraId="58EBFB39" w14:textId="77777777" w:rsidR="00A22032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Zip code:</w:t>
            </w:r>
          </w:p>
        </w:tc>
        <w:tc>
          <w:tcPr>
            <w:tcW w:w="3608" w:type="dxa"/>
            <w:tcBorders>
              <w:right w:val="nil"/>
            </w:tcBorders>
            <w:vAlign w:val="center"/>
          </w:tcPr>
          <w:p w14:paraId="7011A454" w14:textId="77777777"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tcBorders>
              <w:left w:val="nil"/>
            </w:tcBorders>
          </w:tcPr>
          <w:p w14:paraId="6FDA168F" w14:textId="77777777" w:rsidR="00A22032" w:rsidRDefault="002E1775" w:rsidP="00A22032">
            <w:pPr>
              <w:rPr>
                <w:b/>
              </w:rPr>
            </w:pPr>
            <w:r>
              <w:rPr>
                <w:b/>
              </w:rPr>
              <w:t xml:space="preserve">Ort </w:t>
            </w:r>
          </w:p>
          <w:p w14:paraId="1CA06975" w14:textId="77777777" w:rsidR="0027721B" w:rsidRPr="008E7035" w:rsidRDefault="002E1775" w:rsidP="00A22032">
            <w:pPr>
              <w:rPr>
                <w:b/>
                <w:lang w:val="de-DE"/>
              </w:rPr>
            </w:pPr>
            <w:r w:rsidRPr="008E7035">
              <w:rPr>
                <w:b/>
                <w:color w:val="0070C0"/>
              </w:rPr>
              <w:t>Town</w:t>
            </w:r>
            <w:r w:rsidR="0027721B" w:rsidRPr="008E7035">
              <w:rPr>
                <w:b/>
                <w:color w:val="0070C0"/>
                <w:lang w:val="de-DE"/>
              </w:rPr>
              <w:t>:</w:t>
            </w:r>
          </w:p>
        </w:tc>
        <w:tc>
          <w:tcPr>
            <w:tcW w:w="4110" w:type="dxa"/>
            <w:vAlign w:val="center"/>
          </w:tcPr>
          <w:p w14:paraId="50FA6A92" w14:textId="77777777"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0D1B8567" w14:textId="77777777" w:rsidTr="00A83146">
        <w:tc>
          <w:tcPr>
            <w:tcW w:w="1413" w:type="dxa"/>
          </w:tcPr>
          <w:p w14:paraId="297DF2F4" w14:textId="77777777" w:rsidR="00A22032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14:paraId="5FDE5274" w14:textId="77777777" w:rsidR="0027721B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e</w:t>
            </w:r>
            <w:r w:rsidR="00245E67" w:rsidRPr="00A83146">
              <w:rPr>
                <w:b/>
                <w:color w:val="0070C0"/>
                <w:sz w:val="20"/>
              </w:rPr>
              <w:t>m</w:t>
            </w:r>
            <w:r w:rsidRPr="00A83146">
              <w:rPr>
                <w:b/>
                <w:color w:val="0070C0"/>
                <w:sz w:val="20"/>
              </w:rPr>
              <w:t>ail:</w:t>
            </w:r>
          </w:p>
        </w:tc>
        <w:tc>
          <w:tcPr>
            <w:tcW w:w="8504" w:type="dxa"/>
            <w:gridSpan w:val="3"/>
            <w:vAlign w:val="center"/>
          </w:tcPr>
          <w:p w14:paraId="6F0E27D8" w14:textId="77777777"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14:paraId="20825450" w14:textId="77777777" w:rsidTr="00A83146">
        <w:tc>
          <w:tcPr>
            <w:tcW w:w="1413" w:type="dxa"/>
          </w:tcPr>
          <w:p w14:paraId="73D984AD" w14:textId="77777777" w:rsidR="00335014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14:paraId="7AC3CCE4" w14:textId="77777777" w:rsidR="0027721B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Phone:</w:t>
            </w:r>
          </w:p>
        </w:tc>
        <w:tc>
          <w:tcPr>
            <w:tcW w:w="8504" w:type="dxa"/>
            <w:gridSpan w:val="3"/>
            <w:vAlign w:val="center"/>
          </w:tcPr>
          <w:p w14:paraId="44984455" w14:textId="77777777" w:rsid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14:paraId="5A2F0626" w14:textId="77777777" w:rsidTr="00A83146">
        <w:tc>
          <w:tcPr>
            <w:tcW w:w="1413" w:type="dxa"/>
          </w:tcPr>
          <w:p w14:paraId="42E935F6" w14:textId="77777777" w:rsidR="00335014" w:rsidRPr="00A83146" w:rsidRDefault="002E1775" w:rsidP="00A22032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sz w:val="20"/>
              </w:rPr>
              <w:t>Telefax</w:t>
            </w:r>
            <w:r w:rsidR="00607D8B">
              <w:rPr>
                <w:b/>
                <w:sz w:val="20"/>
              </w:rPr>
              <w:t>:</w:t>
            </w:r>
          </w:p>
          <w:p w14:paraId="07C8015A" w14:textId="77777777" w:rsidR="0027721B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Fax:</w:t>
            </w:r>
          </w:p>
        </w:tc>
        <w:tc>
          <w:tcPr>
            <w:tcW w:w="8504" w:type="dxa"/>
            <w:gridSpan w:val="3"/>
            <w:vAlign w:val="center"/>
          </w:tcPr>
          <w:p w14:paraId="1EE88B26" w14:textId="77777777" w:rsid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3F71E844" w14:textId="77777777" w:rsidTr="00A83146">
        <w:tc>
          <w:tcPr>
            <w:tcW w:w="1413" w:type="dxa"/>
          </w:tcPr>
          <w:p w14:paraId="590BB55F" w14:textId="77777777" w:rsidR="00A22032" w:rsidRPr="00A83146" w:rsidRDefault="002E1775" w:rsidP="00A22032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Homepage</w:t>
            </w:r>
            <w:r w:rsidR="00607D8B">
              <w:rPr>
                <w:b/>
                <w:sz w:val="20"/>
              </w:rPr>
              <w:t>:</w:t>
            </w:r>
          </w:p>
          <w:p w14:paraId="3139E7FC" w14:textId="77777777" w:rsidR="0027721B" w:rsidRPr="00A83146" w:rsidRDefault="0027721B" w:rsidP="00A22032">
            <w:pPr>
              <w:rPr>
                <w:b/>
                <w:sz w:val="20"/>
                <w:lang w:val="it-IT"/>
              </w:rPr>
            </w:pPr>
            <w:r w:rsidRPr="00A83146">
              <w:rPr>
                <w:b/>
                <w:color w:val="0070C0"/>
                <w:sz w:val="20"/>
              </w:rPr>
              <w:t>Home page</w:t>
            </w:r>
            <w:r w:rsidR="002E1775" w:rsidRPr="00A83146">
              <w:rPr>
                <w:b/>
                <w:color w:val="0070C0"/>
                <w:sz w:val="20"/>
                <w:lang w:val="it-IT"/>
              </w:rPr>
              <w:t>:</w:t>
            </w:r>
          </w:p>
        </w:tc>
        <w:tc>
          <w:tcPr>
            <w:tcW w:w="8504" w:type="dxa"/>
            <w:gridSpan w:val="3"/>
            <w:vAlign w:val="center"/>
          </w:tcPr>
          <w:p w14:paraId="15858CA9" w14:textId="77777777"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E84D60" w14:textId="77777777" w:rsidR="0027721B" w:rsidRPr="0027721B" w:rsidRDefault="00B25544" w:rsidP="004960F4">
      <w:pPr>
        <w:rPr>
          <w:b/>
          <w:sz w:val="24"/>
        </w:rPr>
      </w:pPr>
      <w:r w:rsidRPr="00335014">
        <w:rPr>
          <w:b/>
          <w:sz w:val="24"/>
        </w:rPr>
        <w:t>Angaben zum Unternehmen</w:t>
      </w:r>
      <w:r w:rsidR="0027721B">
        <w:rPr>
          <w:b/>
          <w:sz w:val="24"/>
        </w:rPr>
        <w:t xml:space="preserve"> </w:t>
      </w:r>
      <w:r w:rsidR="0027721B">
        <w:rPr>
          <w:b/>
          <w:sz w:val="24"/>
          <w:lang w:val="de-DE"/>
        </w:rPr>
        <w:t xml:space="preserve">/ </w:t>
      </w:r>
      <w:r w:rsidR="0027721B" w:rsidRPr="008E7035">
        <w:rPr>
          <w:b/>
          <w:color w:val="0070C0"/>
          <w:sz w:val="24"/>
        </w:rPr>
        <w:t>Information about the company</w:t>
      </w:r>
    </w:p>
    <w:p w14:paraId="5DED1917" w14:textId="77777777" w:rsidR="00A22032" w:rsidRDefault="00A22032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2"/>
        <w:gridCol w:w="3043"/>
        <w:gridCol w:w="3662"/>
      </w:tblGrid>
      <w:tr w:rsidR="00335014" w14:paraId="2A104C0F" w14:textId="77777777" w:rsidTr="00A83146">
        <w:tc>
          <w:tcPr>
            <w:tcW w:w="3212" w:type="dxa"/>
          </w:tcPr>
          <w:p w14:paraId="6BE8708D" w14:textId="77777777" w:rsidR="00524F14" w:rsidRPr="00A83146" w:rsidRDefault="00192710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Branche/Produkte/</w:t>
            </w:r>
          </w:p>
          <w:p w14:paraId="4F32D253" w14:textId="77777777" w:rsidR="002E1775" w:rsidRPr="00A83146" w:rsidRDefault="00192710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Leistungen</w:t>
            </w:r>
            <w:r w:rsidR="00524F14" w:rsidRPr="00A83146">
              <w:rPr>
                <w:b/>
                <w:sz w:val="20"/>
              </w:rPr>
              <w:t>/Fertigungsverfahren</w:t>
            </w:r>
            <w:r w:rsidR="00A83146" w:rsidRPr="00A83146">
              <w:rPr>
                <w:b/>
                <w:sz w:val="20"/>
              </w:rPr>
              <w:t>:</w:t>
            </w:r>
          </w:p>
          <w:p w14:paraId="6BBB92CA" w14:textId="77777777" w:rsidR="002E1775" w:rsidRPr="00A83146" w:rsidRDefault="002E1775" w:rsidP="002E1775">
            <w:pPr>
              <w:rPr>
                <w:b/>
                <w:color w:val="0070C0"/>
                <w:sz w:val="20"/>
                <w:lang w:val="de-DE"/>
              </w:rPr>
            </w:pPr>
            <w:r w:rsidRPr="00A83146">
              <w:rPr>
                <w:b/>
                <w:color w:val="0070C0"/>
                <w:sz w:val="20"/>
                <w:lang w:val="de-DE"/>
              </w:rPr>
              <w:t>Industry/Products/Services/</w:t>
            </w:r>
          </w:p>
          <w:p w14:paraId="15FB4B04" w14:textId="77777777" w:rsidR="00335014" w:rsidRPr="00A83146" w:rsidRDefault="002E1775" w:rsidP="002E1775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  <w:lang w:val="en-US"/>
              </w:rPr>
              <w:t>manufacturing processes: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6479A733" w14:textId="77777777" w:rsidR="00335014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1FD06A5D" w14:textId="77777777" w:rsidTr="00A83146">
        <w:tc>
          <w:tcPr>
            <w:tcW w:w="3212" w:type="dxa"/>
          </w:tcPr>
          <w:p w14:paraId="4E42B0F1" w14:textId="77777777" w:rsidR="00524F14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Mitarbeiterzahl</w:t>
            </w:r>
            <w:r w:rsidR="00A83146" w:rsidRPr="00A83146">
              <w:rPr>
                <w:b/>
                <w:sz w:val="20"/>
              </w:rPr>
              <w:t>:</w:t>
            </w:r>
          </w:p>
          <w:p w14:paraId="6F8AF10E" w14:textId="77777777"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Number of employees: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404E8851" w14:textId="77777777" w:rsidR="00524F14" w:rsidRPr="002E1775" w:rsidRDefault="00B64982" w:rsidP="00A83146">
            <w:pPr>
              <w:rPr>
                <w:lang w:val="en-U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5F6E8C4E" w14:textId="77777777" w:rsidTr="00A83146">
        <w:tc>
          <w:tcPr>
            <w:tcW w:w="3212" w:type="dxa"/>
          </w:tcPr>
          <w:p w14:paraId="198D2A95" w14:textId="77777777" w:rsidR="00192710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Bestellwährung</w:t>
            </w:r>
            <w:r w:rsidR="00A83146" w:rsidRPr="00A83146">
              <w:rPr>
                <w:b/>
                <w:sz w:val="20"/>
              </w:rPr>
              <w:t>:</w:t>
            </w:r>
          </w:p>
          <w:p w14:paraId="57A763D4" w14:textId="77777777"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Order currency: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4BADA3B7" w14:textId="77777777"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2EDCDE72" w14:textId="77777777" w:rsidTr="00F60E5C">
        <w:tc>
          <w:tcPr>
            <w:tcW w:w="3212" w:type="dxa"/>
            <w:vMerge w:val="restart"/>
            <w:vAlign w:val="center"/>
          </w:tcPr>
          <w:p w14:paraId="2F096A99" w14:textId="77777777" w:rsidR="00192710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Lieferkonditionen</w:t>
            </w:r>
            <w:r w:rsidR="00A83146" w:rsidRPr="00A83146">
              <w:rPr>
                <w:b/>
                <w:sz w:val="20"/>
              </w:rPr>
              <w:t>:</w:t>
            </w:r>
          </w:p>
          <w:p w14:paraId="174B3664" w14:textId="77777777"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Delivery conditions: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14:paraId="3B7266C1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RPr="00B47307" w14:paraId="35EBDBC1" w14:textId="77777777" w:rsidTr="00F60E5C">
        <w:tc>
          <w:tcPr>
            <w:tcW w:w="3212" w:type="dxa"/>
            <w:vMerge/>
          </w:tcPr>
          <w:p w14:paraId="6A4E7734" w14:textId="77777777" w:rsidR="00192710" w:rsidRPr="00A83146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  <w:bottom w:val="single" w:sz="4" w:space="0" w:color="auto"/>
            </w:tcBorders>
          </w:tcPr>
          <w:p w14:paraId="5F400425" w14:textId="77777777" w:rsidR="00192710" w:rsidRPr="002E1775" w:rsidRDefault="00192710" w:rsidP="00607D8B">
            <w:pPr>
              <w:rPr>
                <w:lang w:val="en-US"/>
              </w:rPr>
            </w:pPr>
            <w:r w:rsidRPr="00607D8B">
              <w:rPr>
                <w:sz w:val="16"/>
                <w:lang w:val="en-GB"/>
              </w:rPr>
              <w:t xml:space="preserve">Standard = "DDP/DAP" </w:t>
            </w:r>
            <w:r w:rsidR="009C79D5" w:rsidRPr="00607D8B">
              <w:rPr>
                <w:sz w:val="16"/>
                <w:lang w:val="en-GB"/>
              </w:rPr>
              <w:t>gemäß</w:t>
            </w:r>
            <w:r w:rsidRPr="00607D8B">
              <w:rPr>
                <w:sz w:val="16"/>
                <w:lang w:val="en-GB"/>
              </w:rPr>
              <w:t xml:space="preserve"> Incoterm 20</w:t>
            </w:r>
            <w:r w:rsidR="00DB6D61" w:rsidRPr="00607D8B">
              <w:rPr>
                <w:sz w:val="16"/>
                <w:lang w:val="en-GB"/>
              </w:rPr>
              <w:t>20</w:t>
            </w:r>
            <w:r w:rsidR="00607D8B">
              <w:rPr>
                <w:sz w:val="16"/>
                <w:lang w:val="en-GB"/>
              </w:rPr>
              <w:t xml:space="preserve"> / </w:t>
            </w:r>
            <w:r w:rsidR="002E1775" w:rsidRPr="00607D8B">
              <w:rPr>
                <w:color w:val="0070C0"/>
                <w:sz w:val="16"/>
                <w:lang w:val="en-US"/>
              </w:rPr>
              <w:t>Default = "DDP/DAP" according to Incoterm 2020</w:t>
            </w:r>
          </w:p>
        </w:tc>
      </w:tr>
      <w:tr w:rsidR="00192710" w14:paraId="72086DA7" w14:textId="77777777" w:rsidTr="00F60E5C">
        <w:tc>
          <w:tcPr>
            <w:tcW w:w="3212" w:type="dxa"/>
            <w:vMerge w:val="restart"/>
            <w:vAlign w:val="center"/>
          </w:tcPr>
          <w:p w14:paraId="345A4C90" w14:textId="77777777" w:rsidR="00192710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Zahlungskonditionen</w:t>
            </w:r>
            <w:r w:rsidR="00A83146" w:rsidRPr="00A83146">
              <w:rPr>
                <w:b/>
                <w:sz w:val="20"/>
              </w:rPr>
              <w:t>:</w:t>
            </w:r>
          </w:p>
          <w:p w14:paraId="0737F4CD" w14:textId="77777777"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Terms of payment: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14:paraId="08B710B4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675E62A5" w14:textId="77777777" w:rsidTr="00F60E5C">
        <w:tc>
          <w:tcPr>
            <w:tcW w:w="3212" w:type="dxa"/>
            <w:vMerge/>
          </w:tcPr>
          <w:p w14:paraId="48639C93" w14:textId="77777777" w:rsidR="00192710" w:rsidRPr="00A83146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</w:tcBorders>
          </w:tcPr>
          <w:p w14:paraId="307A8573" w14:textId="77777777" w:rsidR="00192710" w:rsidRPr="002E1775" w:rsidRDefault="00192710" w:rsidP="00607D8B">
            <w:pPr>
              <w:rPr>
                <w:lang w:val="en-US"/>
              </w:rPr>
            </w:pPr>
            <w:r w:rsidRPr="00607D8B">
              <w:rPr>
                <w:sz w:val="16"/>
              </w:rPr>
              <w:t xml:space="preserve">Standard = 30 Tage </w:t>
            </w:r>
            <w:r w:rsidR="004C6D66">
              <w:rPr>
                <w:sz w:val="16"/>
              </w:rPr>
              <w:t>2</w:t>
            </w:r>
            <w:r w:rsidRPr="00607D8B">
              <w:rPr>
                <w:sz w:val="16"/>
              </w:rPr>
              <w:t xml:space="preserve">%, </w:t>
            </w:r>
            <w:r w:rsidR="004C6D66">
              <w:rPr>
                <w:sz w:val="16"/>
              </w:rPr>
              <w:t>6</w:t>
            </w:r>
            <w:r w:rsidRPr="00607D8B">
              <w:rPr>
                <w:sz w:val="16"/>
              </w:rPr>
              <w:t>0 Tage netto</w:t>
            </w:r>
            <w:r w:rsidR="00607D8B" w:rsidRPr="00607D8B">
              <w:rPr>
                <w:sz w:val="16"/>
              </w:rPr>
              <w:t xml:space="preserve"> / </w:t>
            </w:r>
            <w:r w:rsidR="002E1775" w:rsidRPr="00607D8B">
              <w:rPr>
                <w:color w:val="0070C0"/>
                <w:sz w:val="16"/>
              </w:rPr>
              <w:t xml:space="preserve">Standard = 30 days </w:t>
            </w:r>
            <w:r w:rsidR="00F426CF">
              <w:rPr>
                <w:color w:val="0070C0"/>
                <w:sz w:val="16"/>
              </w:rPr>
              <w:t>2</w:t>
            </w:r>
            <w:r w:rsidR="002E1775" w:rsidRPr="00607D8B">
              <w:rPr>
                <w:color w:val="0070C0"/>
                <w:sz w:val="16"/>
              </w:rPr>
              <w:t xml:space="preserve">%, </w:t>
            </w:r>
            <w:r w:rsidR="00F426CF">
              <w:rPr>
                <w:color w:val="0070C0"/>
                <w:sz w:val="16"/>
              </w:rPr>
              <w:t>6</w:t>
            </w:r>
            <w:r w:rsidR="002E1775" w:rsidRPr="00607D8B">
              <w:rPr>
                <w:color w:val="0070C0"/>
                <w:sz w:val="16"/>
              </w:rPr>
              <w:t>0 days net</w:t>
            </w:r>
          </w:p>
        </w:tc>
      </w:tr>
      <w:tr w:rsidR="00192710" w14:paraId="13231123" w14:textId="77777777" w:rsidTr="00A83146">
        <w:tc>
          <w:tcPr>
            <w:tcW w:w="3212" w:type="dxa"/>
          </w:tcPr>
          <w:p w14:paraId="2AFB33ED" w14:textId="77777777" w:rsidR="00192710" w:rsidRPr="00A83146" w:rsidRDefault="002E1775" w:rsidP="00192710">
            <w:pPr>
              <w:rPr>
                <w:b/>
                <w:sz w:val="20"/>
                <w:lang w:val="de-DE"/>
              </w:rPr>
            </w:pPr>
            <w:r w:rsidRPr="00A83146">
              <w:rPr>
                <w:b/>
                <w:sz w:val="20"/>
              </w:rPr>
              <w:t>Firmenbuchnummer</w:t>
            </w:r>
            <w:r w:rsidR="00A83146" w:rsidRPr="00A83146">
              <w:rPr>
                <w:b/>
                <w:sz w:val="20"/>
              </w:rPr>
              <w:t>:</w:t>
            </w:r>
          </w:p>
          <w:p w14:paraId="0203D8BA" w14:textId="77777777"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Company registration number:</w:t>
            </w:r>
          </w:p>
        </w:tc>
        <w:tc>
          <w:tcPr>
            <w:tcW w:w="6705" w:type="dxa"/>
            <w:gridSpan w:val="2"/>
            <w:vAlign w:val="center"/>
          </w:tcPr>
          <w:p w14:paraId="689E11F0" w14:textId="77777777"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4F3538C1" w14:textId="77777777" w:rsidTr="00A83146">
        <w:tc>
          <w:tcPr>
            <w:tcW w:w="3212" w:type="dxa"/>
          </w:tcPr>
          <w:p w14:paraId="43553A3D" w14:textId="77777777" w:rsidR="00192710" w:rsidRPr="00A83146" w:rsidRDefault="00DF20A9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UID – Nr.</w:t>
            </w:r>
            <w:r w:rsidR="00A83146" w:rsidRPr="00A83146">
              <w:rPr>
                <w:b/>
                <w:sz w:val="20"/>
              </w:rPr>
              <w:t>:</w:t>
            </w:r>
          </w:p>
          <w:p w14:paraId="37A81DC9" w14:textId="77777777" w:rsidR="00DF20A9" w:rsidRPr="00A83146" w:rsidRDefault="00DF20A9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VAT number:</w:t>
            </w:r>
          </w:p>
        </w:tc>
        <w:tc>
          <w:tcPr>
            <w:tcW w:w="6705" w:type="dxa"/>
            <w:gridSpan w:val="2"/>
            <w:vAlign w:val="center"/>
          </w:tcPr>
          <w:p w14:paraId="478B89E0" w14:textId="77777777"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6F26B4D0" w14:textId="77777777" w:rsidTr="00A83146">
        <w:tc>
          <w:tcPr>
            <w:tcW w:w="3212" w:type="dxa"/>
          </w:tcPr>
          <w:p w14:paraId="47CF30E9" w14:textId="77777777" w:rsidR="00192710" w:rsidRPr="00A83146" w:rsidRDefault="00192710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ARA – Nr.:</w:t>
            </w:r>
          </w:p>
          <w:p w14:paraId="72942A97" w14:textId="77777777" w:rsidR="00DF20A9" w:rsidRPr="00A83146" w:rsidRDefault="00DF20A9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ARA number:</w:t>
            </w:r>
          </w:p>
        </w:tc>
        <w:tc>
          <w:tcPr>
            <w:tcW w:w="6705" w:type="dxa"/>
            <w:gridSpan w:val="2"/>
            <w:vAlign w:val="center"/>
          </w:tcPr>
          <w:p w14:paraId="3932DBCA" w14:textId="77777777"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4E78567C" w14:textId="77777777" w:rsidTr="00FD79CA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14:paraId="3AF38700" w14:textId="77777777" w:rsidR="00192710" w:rsidRPr="00A83146" w:rsidRDefault="00192710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Einkaufsbedingungen werden vollständig akzeptiert?</w:t>
            </w:r>
          </w:p>
          <w:p w14:paraId="2B8ED328" w14:textId="77777777" w:rsidR="00DF20A9" w:rsidRPr="00A83146" w:rsidRDefault="00DF20A9" w:rsidP="00192710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  <w:lang w:val="en-US"/>
              </w:rPr>
              <w:t>Conditions of purchase are fully accepted?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14:paraId="21477C4D" w14:textId="77777777" w:rsidR="00192710" w:rsidRPr="00335014" w:rsidRDefault="00192710" w:rsidP="00FD79CA">
            <w:pPr>
              <w:tabs>
                <w:tab w:val="left" w:pos="884"/>
                <w:tab w:val="left" w:pos="2302"/>
              </w:tabs>
            </w:pPr>
            <w:r w:rsidRPr="00DF20A9">
              <w:rPr>
                <w:lang w:val="en-US"/>
              </w:rPr>
              <w:tab/>
            </w:r>
            <w:sdt>
              <w:sdtPr>
                <w:id w:val="19902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DF20A9">
              <w:t>/</w:t>
            </w:r>
            <w:r w:rsidR="008F6430">
              <w:rPr>
                <w:color w:val="0070C0"/>
              </w:rPr>
              <w:t>Yes</w:t>
            </w:r>
            <w:r>
              <w:tab/>
            </w:r>
            <w:sdt>
              <w:sdtPr>
                <w:id w:val="-3787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DF20A9">
              <w:t>/</w:t>
            </w:r>
            <w:r w:rsidR="00DF20A9">
              <w:rPr>
                <w:color w:val="0070C0"/>
              </w:rPr>
              <w:t>No</w:t>
            </w:r>
          </w:p>
        </w:tc>
      </w:tr>
      <w:tr w:rsidR="00524F14" w14:paraId="474ACCA9" w14:textId="77777777" w:rsidTr="00FD79CA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14:paraId="799ABBF1" w14:textId="77777777" w:rsidR="00524F14" w:rsidRPr="00A83146" w:rsidRDefault="00524F14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Eigene Produktentwicklung?</w:t>
            </w:r>
          </w:p>
          <w:p w14:paraId="40291824" w14:textId="77777777" w:rsidR="00DF20A9" w:rsidRPr="00A83146" w:rsidRDefault="00DF20A9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Own product development?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14:paraId="03900635" w14:textId="77777777" w:rsidR="00524F14" w:rsidRDefault="00524F14" w:rsidP="00FD79CA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432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DF20A9">
              <w:t>/</w:t>
            </w:r>
            <w:r w:rsidR="008F6430">
              <w:rPr>
                <w:color w:val="0070C0"/>
              </w:rPr>
              <w:t>Yes</w:t>
            </w:r>
            <w:r>
              <w:tab/>
            </w:r>
            <w:sdt>
              <w:sdtPr>
                <w:id w:val="-3127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DF20A9">
              <w:t>/</w:t>
            </w:r>
            <w:r w:rsidR="00DF20A9" w:rsidRPr="00DF20A9">
              <w:rPr>
                <w:color w:val="0070C0"/>
              </w:rPr>
              <w:t>No</w:t>
            </w:r>
          </w:p>
        </w:tc>
      </w:tr>
      <w:tr w:rsidR="00524F14" w14:paraId="132F717B" w14:textId="77777777" w:rsidTr="00FD79CA">
        <w:tc>
          <w:tcPr>
            <w:tcW w:w="6255" w:type="dxa"/>
            <w:gridSpan w:val="2"/>
            <w:tcBorders>
              <w:right w:val="nil"/>
            </w:tcBorders>
          </w:tcPr>
          <w:p w14:paraId="1B9A4C15" w14:textId="77777777" w:rsidR="00524F14" w:rsidRPr="00A83146" w:rsidRDefault="00524F14" w:rsidP="00524F1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Eigener Fuhrpark?</w:t>
            </w:r>
          </w:p>
          <w:p w14:paraId="09658F8F" w14:textId="77777777" w:rsidR="00DF20A9" w:rsidRPr="00A83146" w:rsidRDefault="00DF20A9" w:rsidP="00524F1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Own fleet?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14:paraId="184110D5" w14:textId="77777777" w:rsidR="00524F14" w:rsidRDefault="00524F14" w:rsidP="00FD79CA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9409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DF20A9">
              <w:t>/</w:t>
            </w:r>
            <w:r w:rsidR="008F6430">
              <w:rPr>
                <w:color w:val="0070C0"/>
              </w:rPr>
              <w:t>Yes</w:t>
            </w:r>
            <w:r>
              <w:tab/>
            </w:r>
            <w:sdt>
              <w:sdtPr>
                <w:id w:val="1488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DF20A9">
              <w:t>/</w:t>
            </w:r>
            <w:r w:rsidR="00DF20A9" w:rsidRPr="00DF20A9">
              <w:rPr>
                <w:color w:val="0070C0"/>
              </w:rPr>
              <w:t>No</w:t>
            </w:r>
          </w:p>
        </w:tc>
      </w:tr>
    </w:tbl>
    <w:p w14:paraId="1E2134B5" w14:textId="77777777" w:rsidR="00A83146" w:rsidRDefault="00A83146" w:rsidP="004960F4">
      <w:pPr>
        <w:rPr>
          <w:b/>
        </w:rPr>
      </w:pPr>
    </w:p>
    <w:p w14:paraId="7AEFBFFE" w14:textId="77777777" w:rsidR="00524F14" w:rsidRPr="00B25544" w:rsidRDefault="00524F14" w:rsidP="004960F4">
      <w:pPr>
        <w:rPr>
          <w:b/>
        </w:rPr>
      </w:pPr>
      <w:r w:rsidRPr="00B25544">
        <w:rPr>
          <w:b/>
        </w:rPr>
        <w:t>Angaben zur Bank</w:t>
      </w:r>
      <w:r w:rsidR="00B25544" w:rsidRPr="00B25544">
        <w:rPr>
          <w:b/>
        </w:rPr>
        <w:t>verbindung</w:t>
      </w:r>
      <w:r w:rsidR="00DF20A9">
        <w:rPr>
          <w:b/>
        </w:rPr>
        <w:t xml:space="preserve"> / </w:t>
      </w:r>
      <w:r w:rsidR="00DF20A9" w:rsidRPr="00DF20A9">
        <w:rPr>
          <w:b/>
          <w:color w:val="0070C0"/>
        </w:rPr>
        <w:t>Bank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378"/>
      </w:tblGrid>
      <w:tr w:rsidR="00524F14" w14:paraId="736A7AED" w14:textId="77777777" w:rsidTr="00A83146">
        <w:tc>
          <w:tcPr>
            <w:tcW w:w="3539" w:type="dxa"/>
          </w:tcPr>
          <w:p w14:paraId="5AA574F9" w14:textId="77777777" w:rsidR="00524F14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Bank Institut</w:t>
            </w:r>
            <w:r w:rsidR="00A83146" w:rsidRPr="00A83146">
              <w:rPr>
                <w:b/>
                <w:sz w:val="20"/>
              </w:rPr>
              <w:t>:</w:t>
            </w:r>
          </w:p>
          <w:p w14:paraId="18855E7C" w14:textId="77777777"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Bank:</w:t>
            </w:r>
          </w:p>
        </w:tc>
        <w:tc>
          <w:tcPr>
            <w:tcW w:w="6378" w:type="dxa"/>
            <w:vAlign w:val="center"/>
          </w:tcPr>
          <w:p w14:paraId="4F866F59" w14:textId="77777777"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77738F2D" w14:textId="77777777" w:rsidTr="00A83146">
        <w:tc>
          <w:tcPr>
            <w:tcW w:w="3539" w:type="dxa"/>
          </w:tcPr>
          <w:p w14:paraId="56FACEE2" w14:textId="77777777" w:rsidR="00524F14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Kontonr.</w:t>
            </w:r>
            <w:r w:rsidR="00A83146" w:rsidRPr="00A83146">
              <w:rPr>
                <w:b/>
                <w:sz w:val="20"/>
              </w:rPr>
              <w:t>:</w:t>
            </w:r>
          </w:p>
          <w:p w14:paraId="6EDF8672" w14:textId="77777777"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Account no.:</w:t>
            </w:r>
          </w:p>
        </w:tc>
        <w:tc>
          <w:tcPr>
            <w:tcW w:w="6378" w:type="dxa"/>
            <w:vAlign w:val="center"/>
          </w:tcPr>
          <w:p w14:paraId="1035B529" w14:textId="77777777"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42E427DB" w14:textId="77777777" w:rsidTr="00A83146">
        <w:tc>
          <w:tcPr>
            <w:tcW w:w="3539" w:type="dxa"/>
          </w:tcPr>
          <w:p w14:paraId="2748B4C6" w14:textId="77777777" w:rsidR="00524F14" w:rsidRPr="00A83146" w:rsidRDefault="00524F14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Bankleitzahl:</w:t>
            </w:r>
          </w:p>
          <w:p w14:paraId="2B4BDA7C" w14:textId="77777777"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Bank code no.:</w:t>
            </w:r>
          </w:p>
        </w:tc>
        <w:tc>
          <w:tcPr>
            <w:tcW w:w="6378" w:type="dxa"/>
            <w:vAlign w:val="center"/>
          </w:tcPr>
          <w:p w14:paraId="180996A0" w14:textId="77777777"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6EFCCCF9" w14:textId="77777777" w:rsidTr="00A83146">
        <w:tc>
          <w:tcPr>
            <w:tcW w:w="3539" w:type="dxa"/>
          </w:tcPr>
          <w:p w14:paraId="45D9CB15" w14:textId="77777777" w:rsidR="00524F14" w:rsidRPr="00A83146" w:rsidRDefault="00524F14" w:rsidP="00524F14">
            <w:pPr>
              <w:rPr>
                <w:b/>
                <w:sz w:val="20"/>
                <w:lang w:val="en-GB"/>
              </w:rPr>
            </w:pPr>
            <w:r w:rsidRPr="00A83146">
              <w:rPr>
                <w:b/>
                <w:sz w:val="20"/>
                <w:lang w:val="en-GB"/>
              </w:rPr>
              <w:t>Intern. Bank Account No.: (IBAN):</w:t>
            </w:r>
          </w:p>
          <w:p w14:paraId="4F50CC41" w14:textId="77777777" w:rsidR="00DF20A9" w:rsidRPr="00A83146" w:rsidRDefault="00245E67" w:rsidP="00524F14">
            <w:pPr>
              <w:rPr>
                <w:b/>
                <w:sz w:val="20"/>
                <w:lang w:val="en-GB"/>
              </w:rPr>
            </w:pPr>
            <w:r w:rsidRPr="00A83146">
              <w:rPr>
                <w:b/>
                <w:color w:val="0070C0"/>
                <w:sz w:val="20"/>
                <w:lang w:val="en-GB"/>
              </w:rPr>
              <w:t>Internal. Bank Account No.: (IBAN):</w:t>
            </w:r>
          </w:p>
        </w:tc>
        <w:tc>
          <w:tcPr>
            <w:tcW w:w="6378" w:type="dxa"/>
            <w:vAlign w:val="center"/>
          </w:tcPr>
          <w:p w14:paraId="69B8BB78" w14:textId="77777777"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10BC1E55" w14:textId="77777777" w:rsidTr="00A83146">
        <w:tc>
          <w:tcPr>
            <w:tcW w:w="3539" w:type="dxa"/>
          </w:tcPr>
          <w:p w14:paraId="73505940" w14:textId="77777777" w:rsidR="00524F14" w:rsidRPr="00A83146" w:rsidRDefault="00524F14" w:rsidP="004960F4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sz w:val="20"/>
                <w:lang w:val="en-US"/>
              </w:rPr>
              <w:t>Bank Identifier Code (BIC)</w:t>
            </w:r>
            <w:r w:rsidR="00A83146" w:rsidRPr="00A83146">
              <w:rPr>
                <w:b/>
                <w:sz w:val="20"/>
                <w:lang w:val="en-US"/>
              </w:rPr>
              <w:t>:</w:t>
            </w:r>
          </w:p>
          <w:p w14:paraId="6C7CE28F" w14:textId="77777777" w:rsidR="00245E67" w:rsidRPr="00A83146" w:rsidRDefault="00245E67" w:rsidP="004960F4">
            <w:pPr>
              <w:rPr>
                <w:b/>
                <w:color w:val="0070C0"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  <w:lang w:val="en-US"/>
              </w:rPr>
              <w:t>Bank Identifier Code (BIC):</w:t>
            </w:r>
          </w:p>
        </w:tc>
        <w:tc>
          <w:tcPr>
            <w:tcW w:w="6378" w:type="dxa"/>
            <w:vAlign w:val="center"/>
          </w:tcPr>
          <w:p w14:paraId="0E0C80F6" w14:textId="77777777"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64BC6575" w14:textId="77777777" w:rsidTr="00A83146">
        <w:tc>
          <w:tcPr>
            <w:tcW w:w="3539" w:type="dxa"/>
          </w:tcPr>
          <w:p w14:paraId="1BE468DD" w14:textId="77777777" w:rsidR="00524F14" w:rsidRPr="00A83146" w:rsidRDefault="00524F14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Swift – Code:</w:t>
            </w:r>
          </w:p>
          <w:p w14:paraId="2497B2CA" w14:textId="77777777"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Swift code:</w:t>
            </w:r>
          </w:p>
        </w:tc>
        <w:tc>
          <w:tcPr>
            <w:tcW w:w="6378" w:type="dxa"/>
            <w:vAlign w:val="center"/>
          </w:tcPr>
          <w:p w14:paraId="6AB2B451" w14:textId="77777777"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D3822" w14:textId="77777777" w:rsidR="00B25544" w:rsidRDefault="00B25544" w:rsidP="00B25544">
      <w:pPr>
        <w:rPr>
          <w:b/>
        </w:rPr>
      </w:pPr>
      <w:r>
        <w:rPr>
          <w:b/>
        </w:rPr>
        <w:lastRenderedPageBreak/>
        <w:t>Ansprechpartner</w:t>
      </w:r>
      <w:r w:rsidR="00245E67">
        <w:rPr>
          <w:b/>
        </w:rPr>
        <w:t xml:space="preserve"> / </w:t>
      </w:r>
      <w:r w:rsidR="00245E67" w:rsidRPr="00245E67">
        <w:rPr>
          <w:b/>
          <w:color w:val="0070C0"/>
        </w:rPr>
        <w:t>Contact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3685"/>
      </w:tblGrid>
      <w:tr w:rsidR="00B25544" w14:paraId="361DD089" w14:textId="77777777" w:rsidTr="00AB391A">
        <w:tc>
          <w:tcPr>
            <w:tcW w:w="1980" w:type="dxa"/>
          </w:tcPr>
          <w:p w14:paraId="06AF4925" w14:textId="77777777" w:rsidR="00B25544" w:rsidRDefault="00B25544" w:rsidP="00AB391A">
            <w:pPr>
              <w:rPr>
                <w:b/>
              </w:rPr>
            </w:pPr>
          </w:p>
        </w:tc>
        <w:tc>
          <w:tcPr>
            <w:tcW w:w="2268" w:type="dxa"/>
          </w:tcPr>
          <w:p w14:paraId="0D95CD49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Name</w:t>
            </w:r>
            <w:r w:rsidR="00245E67">
              <w:rPr>
                <w:b/>
              </w:rPr>
              <w:t xml:space="preserve"> / </w:t>
            </w:r>
            <w:r w:rsidR="00245E67" w:rsidRPr="00245E67">
              <w:rPr>
                <w:b/>
                <w:color w:val="0070C0"/>
              </w:rPr>
              <w:t>Name</w:t>
            </w:r>
          </w:p>
        </w:tc>
        <w:tc>
          <w:tcPr>
            <w:tcW w:w="1984" w:type="dxa"/>
          </w:tcPr>
          <w:p w14:paraId="46F12FE1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Telefon</w:t>
            </w:r>
            <w:r w:rsidR="00245E67">
              <w:rPr>
                <w:b/>
              </w:rPr>
              <w:t xml:space="preserve"> / </w:t>
            </w:r>
            <w:r w:rsidR="00245E67" w:rsidRPr="00245E67">
              <w:rPr>
                <w:b/>
                <w:color w:val="0070C0"/>
              </w:rPr>
              <w:t>Phone</w:t>
            </w:r>
          </w:p>
        </w:tc>
        <w:tc>
          <w:tcPr>
            <w:tcW w:w="3685" w:type="dxa"/>
          </w:tcPr>
          <w:p w14:paraId="2DC693B8" w14:textId="77777777" w:rsidR="00B25544" w:rsidRDefault="00245E67" w:rsidP="00AB391A">
            <w:pPr>
              <w:rPr>
                <w:b/>
              </w:rPr>
            </w:pPr>
            <w:r>
              <w:rPr>
                <w:b/>
              </w:rPr>
              <w:t xml:space="preserve">E-Mail / </w:t>
            </w:r>
            <w:r w:rsidRPr="00245E67">
              <w:rPr>
                <w:b/>
                <w:color w:val="0070C0"/>
              </w:rPr>
              <w:t>email</w:t>
            </w:r>
          </w:p>
        </w:tc>
      </w:tr>
      <w:tr w:rsidR="00B25544" w14:paraId="6D3E5DD9" w14:textId="77777777" w:rsidTr="00A83146">
        <w:tc>
          <w:tcPr>
            <w:tcW w:w="1980" w:type="dxa"/>
          </w:tcPr>
          <w:p w14:paraId="30D5F7AE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Allgemein</w:t>
            </w:r>
          </w:p>
          <w:p w14:paraId="1B8B94DF" w14:textId="77777777"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General</w:t>
            </w:r>
          </w:p>
        </w:tc>
        <w:tc>
          <w:tcPr>
            <w:tcW w:w="2268" w:type="dxa"/>
            <w:vAlign w:val="center"/>
          </w:tcPr>
          <w:p w14:paraId="54DAED80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6DD63412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4D9877F2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029D101F" w14:textId="77777777" w:rsidTr="00A83146">
        <w:tc>
          <w:tcPr>
            <w:tcW w:w="1980" w:type="dxa"/>
          </w:tcPr>
          <w:p w14:paraId="0CA32CFF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Bestellabwicklung</w:t>
            </w:r>
          </w:p>
          <w:p w14:paraId="6B01DA1F" w14:textId="77777777"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Order processing</w:t>
            </w:r>
          </w:p>
        </w:tc>
        <w:tc>
          <w:tcPr>
            <w:tcW w:w="2268" w:type="dxa"/>
            <w:vAlign w:val="center"/>
          </w:tcPr>
          <w:p w14:paraId="4119CCE6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15D6744A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5F380177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7D7CF67B" w14:textId="77777777" w:rsidTr="00A83146">
        <w:tc>
          <w:tcPr>
            <w:tcW w:w="1980" w:type="dxa"/>
          </w:tcPr>
          <w:p w14:paraId="5E80193A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Produktsicherheit</w:t>
            </w:r>
          </w:p>
          <w:p w14:paraId="7354A71A" w14:textId="77777777"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Product safety</w:t>
            </w:r>
          </w:p>
        </w:tc>
        <w:tc>
          <w:tcPr>
            <w:tcW w:w="2268" w:type="dxa"/>
            <w:vAlign w:val="center"/>
          </w:tcPr>
          <w:p w14:paraId="119B89E8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17064DB2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67DF52EB" w14:textId="77777777"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357E0B43" w14:textId="77777777" w:rsidTr="00A83146">
        <w:tc>
          <w:tcPr>
            <w:tcW w:w="1980" w:type="dxa"/>
          </w:tcPr>
          <w:p w14:paraId="3E08C937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Reklamationen</w:t>
            </w:r>
          </w:p>
          <w:p w14:paraId="721C189F" w14:textId="77777777"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Complaints</w:t>
            </w:r>
          </w:p>
        </w:tc>
        <w:tc>
          <w:tcPr>
            <w:tcW w:w="2268" w:type="dxa"/>
            <w:vAlign w:val="center"/>
          </w:tcPr>
          <w:p w14:paraId="3AE97D34" w14:textId="77777777" w:rsidR="00B2554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2A750E08" w14:textId="77777777" w:rsidR="00B2554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67A81016" w14:textId="77777777" w:rsidR="00B2554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82D910" w14:textId="77777777" w:rsidR="00B25544" w:rsidRDefault="00B25544" w:rsidP="00B25544">
      <w:pPr>
        <w:rPr>
          <w:b/>
        </w:rPr>
      </w:pPr>
    </w:p>
    <w:p w14:paraId="19CE1ED8" w14:textId="77777777" w:rsidR="00FD79CA" w:rsidRDefault="00FD79CA" w:rsidP="00B25544">
      <w:pPr>
        <w:rPr>
          <w:b/>
        </w:rPr>
      </w:pPr>
    </w:p>
    <w:p w14:paraId="13820AC1" w14:textId="77777777" w:rsidR="00524F14" w:rsidRPr="001312F5" w:rsidRDefault="00524F14" w:rsidP="004960F4">
      <w:pPr>
        <w:rPr>
          <w:b/>
        </w:rPr>
      </w:pPr>
      <w:r w:rsidRPr="00524F14">
        <w:rPr>
          <w:b/>
          <w:sz w:val="24"/>
        </w:rPr>
        <w:t>Angaben zum Managementsystem</w:t>
      </w:r>
      <w:r w:rsidR="00245E67">
        <w:rPr>
          <w:b/>
          <w:sz w:val="24"/>
        </w:rPr>
        <w:t xml:space="preserve"> / </w:t>
      </w:r>
      <w:r w:rsidR="00245E67" w:rsidRPr="00245E67">
        <w:rPr>
          <w:b/>
          <w:color w:val="0070C0"/>
          <w:sz w:val="24"/>
        </w:rPr>
        <w:t>Management system information</w:t>
      </w:r>
    </w:p>
    <w:p w14:paraId="7EE3501F" w14:textId="77777777" w:rsidR="00524F14" w:rsidRDefault="00524F14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359"/>
        <w:gridCol w:w="909"/>
        <w:gridCol w:w="1002"/>
      </w:tblGrid>
      <w:tr w:rsidR="00524F14" w14:paraId="5386B16E" w14:textId="77777777" w:rsidTr="00F472F1">
        <w:tc>
          <w:tcPr>
            <w:tcW w:w="8100" w:type="dxa"/>
            <w:gridSpan w:val="2"/>
            <w:tcBorders>
              <w:top w:val="nil"/>
              <w:left w:val="nil"/>
            </w:tcBorders>
          </w:tcPr>
          <w:p w14:paraId="7185B66F" w14:textId="77777777" w:rsidR="00524F14" w:rsidRPr="00524F14" w:rsidRDefault="00B25544" w:rsidP="00BA0392">
            <w:pPr>
              <w:ind w:left="-108"/>
            </w:pPr>
            <w:r>
              <w:rPr>
                <w:b/>
              </w:rPr>
              <w:t>Allgemein</w:t>
            </w:r>
            <w:r w:rsidR="00245E67">
              <w:rPr>
                <w:b/>
              </w:rPr>
              <w:t xml:space="preserve"> / </w:t>
            </w:r>
            <w:r w:rsidR="00245E67" w:rsidRPr="00245E67">
              <w:rPr>
                <w:b/>
                <w:color w:val="0070C0"/>
              </w:rPr>
              <w:t>General</w:t>
            </w:r>
          </w:p>
        </w:tc>
        <w:tc>
          <w:tcPr>
            <w:tcW w:w="910" w:type="dxa"/>
          </w:tcPr>
          <w:p w14:paraId="31B4C639" w14:textId="77777777" w:rsidR="00524F14" w:rsidRDefault="00524F14" w:rsidP="00524F14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  <w:r w:rsidR="00245E67">
              <w:rPr>
                <w:b/>
              </w:rPr>
              <w:t>/</w:t>
            </w:r>
            <w:r w:rsidR="00245E67" w:rsidRPr="00245E67">
              <w:rPr>
                <w:b/>
                <w:color w:val="0070C0"/>
              </w:rPr>
              <w:t>Yes</w:t>
            </w:r>
          </w:p>
        </w:tc>
        <w:tc>
          <w:tcPr>
            <w:tcW w:w="907" w:type="dxa"/>
          </w:tcPr>
          <w:p w14:paraId="7F2542F5" w14:textId="77777777" w:rsidR="00524F14" w:rsidRDefault="00524F14" w:rsidP="00524F14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  <w:r w:rsidR="00245E67">
              <w:rPr>
                <w:b/>
              </w:rPr>
              <w:t>/</w:t>
            </w:r>
            <w:r w:rsidR="00245E67" w:rsidRPr="00245E67">
              <w:rPr>
                <w:b/>
                <w:color w:val="0070C0"/>
              </w:rPr>
              <w:t>No</w:t>
            </w:r>
          </w:p>
        </w:tc>
      </w:tr>
      <w:tr w:rsidR="00524F14" w14:paraId="40C64792" w14:textId="77777777" w:rsidTr="00524F14">
        <w:tc>
          <w:tcPr>
            <w:tcW w:w="8100" w:type="dxa"/>
            <w:gridSpan w:val="2"/>
          </w:tcPr>
          <w:p w14:paraId="7151AFAF" w14:textId="77777777" w:rsidR="00524F14" w:rsidRDefault="00524F14" w:rsidP="00524F14">
            <w:r>
              <w:t xml:space="preserve">Ist ihr Unternehmen nach ISO 9001 zertifiziert? </w:t>
            </w:r>
          </w:p>
          <w:p w14:paraId="65CDCDE6" w14:textId="77777777" w:rsidR="00524F14" w:rsidRDefault="00524F14" w:rsidP="00524F14">
            <w:r>
              <w:t>Wenn nein, dann bitten Fragen bei Punkt 1) beantworten.</w:t>
            </w:r>
          </w:p>
          <w:p w14:paraId="2360DE2D" w14:textId="77777777" w:rsidR="008F6430" w:rsidRPr="00A83146" w:rsidRDefault="008F6430" w:rsidP="008F6430">
            <w:pPr>
              <w:rPr>
                <w:color w:val="0070C0"/>
                <w:lang w:val="en-US"/>
              </w:rPr>
            </w:pPr>
            <w:r w:rsidRPr="00A83146">
              <w:rPr>
                <w:color w:val="0070C0"/>
                <w:lang w:val="en-US"/>
              </w:rPr>
              <w:t>Is your company ISO 9001 certified?</w:t>
            </w:r>
          </w:p>
          <w:p w14:paraId="56383438" w14:textId="77777777" w:rsidR="008F6430" w:rsidRPr="008F6430" w:rsidRDefault="008F6430" w:rsidP="008F6430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If no, then please answer the questions under point 1).</w:t>
            </w:r>
          </w:p>
        </w:tc>
        <w:sdt>
          <w:sdtPr>
            <w:id w:val="14487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45383A4F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8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921CD1B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14:paraId="7B8F1EB4" w14:textId="77777777" w:rsidTr="00524F14">
        <w:tc>
          <w:tcPr>
            <w:tcW w:w="8100" w:type="dxa"/>
            <w:gridSpan w:val="2"/>
          </w:tcPr>
          <w:p w14:paraId="11B47FD0" w14:textId="77777777" w:rsidR="00524F14" w:rsidRPr="00524F14" w:rsidRDefault="00524F14" w:rsidP="00524F14">
            <w:pPr>
              <w:rPr>
                <w:lang w:val="de-DE"/>
              </w:rPr>
            </w:pPr>
            <w:r w:rsidRPr="00524F14">
              <w:rPr>
                <w:lang w:val="de-DE"/>
              </w:rPr>
              <w:t xml:space="preserve">Ist ihr Unternehmen nach ISO 14001 zertifiziert? </w:t>
            </w:r>
          </w:p>
          <w:p w14:paraId="549804E2" w14:textId="77777777" w:rsidR="00524F14" w:rsidRDefault="00524F14" w:rsidP="00524F14">
            <w:r w:rsidRPr="00524F14">
              <w:t>Wenn nein, dann bitten Fragen bei Punkt 2) beantworten.</w:t>
            </w:r>
          </w:p>
          <w:p w14:paraId="67004663" w14:textId="77777777" w:rsidR="008F6430" w:rsidRPr="00A83146" w:rsidRDefault="008F6430" w:rsidP="008F6430">
            <w:pPr>
              <w:rPr>
                <w:color w:val="0070C0"/>
                <w:lang w:val="en-US"/>
              </w:rPr>
            </w:pPr>
            <w:r w:rsidRPr="00A83146">
              <w:rPr>
                <w:color w:val="0070C0"/>
                <w:lang w:val="en-US"/>
              </w:rPr>
              <w:t>Is your company ISO 14001 certified?</w:t>
            </w:r>
          </w:p>
          <w:p w14:paraId="10994093" w14:textId="77777777" w:rsidR="008F6430" w:rsidRPr="008F6430" w:rsidRDefault="008F6430" w:rsidP="008F6430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If no, then please answer the questions under point 2).</w:t>
            </w:r>
          </w:p>
        </w:tc>
        <w:sdt>
          <w:sdtPr>
            <w:id w:val="16546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624EFD80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B5FF6E3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14:paraId="4161AE62" w14:textId="77777777" w:rsidTr="00280882"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14:paraId="3C99E118" w14:textId="77777777" w:rsidR="00280882" w:rsidRPr="00280882" w:rsidRDefault="00280882" w:rsidP="00280882">
            <w:pPr>
              <w:rPr>
                <w:lang w:val="de-DE"/>
              </w:rPr>
            </w:pPr>
            <w:r w:rsidRPr="00280882">
              <w:rPr>
                <w:lang w:val="de-DE"/>
              </w:rPr>
              <w:t xml:space="preserve">Ist ihr Unternehmen nach ISO 45001 zertifiziert? </w:t>
            </w:r>
          </w:p>
          <w:p w14:paraId="765D1960" w14:textId="77777777" w:rsidR="00524F14" w:rsidRDefault="00280882" w:rsidP="00280882">
            <w:r w:rsidRPr="00280882">
              <w:t>Wenn nein, dann bitten Fragen bei Punkt 2) beantworten.</w:t>
            </w:r>
          </w:p>
          <w:p w14:paraId="6CA378E6" w14:textId="77777777" w:rsidR="008F6430" w:rsidRPr="00A83146" w:rsidRDefault="008F6430" w:rsidP="008F6430">
            <w:pPr>
              <w:rPr>
                <w:color w:val="0070C0"/>
                <w:lang w:val="en-US"/>
              </w:rPr>
            </w:pPr>
            <w:r w:rsidRPr="00A83146">
              <w:rPr>
                <w:color w:val="0070C0"/>
                <w:lang w:val="en-US"/>
              </w:rPr>
              <w:t>Is your company ISO 45001 certified?</w:t>
            </w:r>
          </w:p>
          <w:p w14:paraId="566207AA" w14:textId="77777777" w:rsidR="008F6430" w:rsidRPr="008F6430" w:rsidRDefault="008F6430" w:rsidP="008F6430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If no, then please answer the questions under point 2).</w:t>
            </w:r>
          </w:p>
        </w:tc>
        <w:sdt>
          <w:sdtPr>
            <w:id w:val="439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9CCE532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bottom w:val="single" w:sz="4" w:space="0" w:color="auto"/>
                </w:tcBorders>
                <w:vAlign w:val="center"/>
              </w:tcPr>
              <w:p w14:paraId="148159E0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14:paraId="765022C7" w14:textId="77777777" w:rsidTr="00280882">
        <w:tc>
          <w:tcPr>
            <w:tcW w:w="8100" w:type="dxa"/>
            <w:gridSpan w:val="2"/>
            <w:tcBorders>
              <w:left w:val="nil"/>
              <w:right w:val="nil"/>
            </w:tcBorders>
          </w:tcPr>
          <w:p w14:paraId="5B6BAE6E" w14:textId="77777777" w:rsidR="00280882" w:rsidRPr="00280882" w:rsidRDefault="00280882" w:rsidP="00280882">
            <w:pPr>
              <w:rPr>
                <w:lang w:val="de-DE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14:paraId="4D0FA114" w14:textId="77777777" w:rsidR="00280882" w:rsidRDefault="00280882" w:rsidP="00524F14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6BA3646A" w14:textId="77777777" w:rsidR="00280882" w:rsidRDefault="00280882" w:rsidP="00524F14">
            <w:pPr>
              <w:jc w:val="center"/>
            </w:pPr>
          </w:p>
        </w:tc>
      </w:tr>
      <w:tr w:rsidR="00280882" w14:paraId="4E0A0518" w14:textId="77777777" w:rsidTr="006B6C08">
        <w:tc>
          <w:tcPr>
            <w:tcW w:w="3681" w:type="dxa"/>
          </w:tcPr>
          <w:p w14:paraId="7B531843" w14:textId="77777777" w:rsidR="00280882" w:rsidRDefault="00280882" w:rsidP="00280882">
            <w:pPr>
              <w:rPr>
                <w:lang w:val="de-DE"/>
              </w:rPr>
            </w:pPr>
            <w:r>
              <w:rPr>
                <w:lang w:val="de-DE"/>
              </w:rPr>
              <w:t>Sonstige Zertifizierungen vorhanden?</w:t>
            </w:r>
          </w:p>
          <w:p w14:paraId="3DD6B8CD" w14:textId="77777777" w:rsidR="008F6430" w:rsidRPr="00280882" w:rsidRDefault="008F6430" w:rsidP="00280882">
            <w:pPr>
              <w:rPr>
                <w:lang w:val="de-DE"/>
              </w:rPr>
            </w:pPr>
            <w:r w:rsidRPr="00A83146">
              <w:rPr>
                <w:color w:val="0070C0"/>
                <w:lang w:val="de-DE"/>
              </w:rPr>
              <w:t>Other certifications available?</w:t>
            </w:r>
          </w:p>
        </w:tc>
        <w:tc>
          <w:tcPr>
            <w:tcW w:w="6236" w:type="dxa"/>
            <w:gridSpan w:val="3"/>
            <w:vAlign w:val="center"/>
          </w:tcPr>
          <w:p w14:paraId="717C710D" w14:textId="77777777" w:rsidR="00280882" w:rsidRDefault="00B64982" w:rsidP="00B649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724FD8" w14:textId="77777777" w:rsidR="00FD79CA" w:rsidRDefault="00FD79C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  <w:gridCol w:w="908"/>
        <w:gridCol w:w="1002"/>
      </w:tblGrid>
      <w:tr w:rsidR="00280882" w14:paraId="74C2CBBD" w14:textId="77777777" w:rsidTr="00FD79CA">
        <w:tc>
          <w:tcPr>
            <w:tcW w:w="8012" w:type="dxa"/>
            <w:tcBorders>
              <w:top w:val="nil"/>
              <w:left w:val="nil"/>
            </w:tcBorders>
          </w:tcPr>
          <w:p w14:paraId="496E0169" w14:textId="77777777" w:rsidR="00280882" w:rsidRPr="00280882" w:rsidRDefault="00B25544" w:rsidP="00B25544">
            <w:r w:rsidRPr="00280882">
              <w:rPr>
                <w:b/>
              </w:rPr>
              <w:t>1) Qualität</w:t>
            </w:r>
            <w:r w:rsidR="008F6430">
              <w:rPr>
                <w:b/>
              </w:rPr>
              <w:t xml:space="preserve"> / </w:t>
            </w:r>
            <w:r w:rsidR="008F6430" w:rsidRPr="00A83146">
              <w:rPr>
                <w:b/>
                <w:color w:val="0070C0"/>
              </w:rPr>
              <w:t>Quality</w:t>
            </w:r>
          </w:p>
        </w:tc>
        <w:tc>
          <w:tcPr>
            <w:tcW w:w="908" w:type="dxa"/>
            <w:vAlign w:val="center"/>
          </w:tcPr>
          <w:p w14:paraId="1C39015F" w14:textId="77777777" w:rsidR="00280882" w:rsidRDefault="00A124AC" w:rsidP="00280882">
            <w:pPr>
              <w:jc w:val="center"/>
              <w:rPr>
                <w:b/>
              </w:rPr>
            </w:pPr>
            <w:r>
              <w:rPr>
                <w:b/>
              </w:rPr>
              <w:t>Ja/</w:t>
            </w:r>
            <w:r w:rsidRPr="00245E67">
              <w:rPr>
                <w:b/>
                <w:color w:val="0070C0"/>
              </w:rPr>
              <w:t>Yes</w:t>
            </w:r>
          </w:p>
        </w:tc>
        <w:tc>
          <w:tcPr>
            <w:tcW w:w="1002" w:type="dxa"/>
            <w:vAlign w:val="center"/>
          </w:tcPr>
          <w:p w14:paraId="51F66663" w14:textId="77777777" w:rsidR="00280882" w:rsidRDefault="00A124AC" w:rsidP="00280882">
            <w:pPr>
              <w:jc w:val="center"/>
              <w:rPr>
                <w:b/>
              </w:rPr>
            </w:pPr>
            <w:r>
              <w:rPr>
                <w:b/>
              </w:rPr>
              <w:t>Nein/</w:t>
            </w:r>
            <w:r w:rsidRPr="00245E67">
              <w:rPr>
                <w:b/>
                <w:color w:val="0070C0"/>
              </w:rPr>
              <w:t>No</w:t>
            </w:r>
          </w:p>
        </w:tc>
      </w:tr>
      <w:tr w:rsidR="00F472F1" w14:paraId="519FFB34" w14:textId="77777777" w:rsidTr="00FD79CA">
        <w:tc>
          <w:tcPr>
            <w:tcW w:w="8012" w:type="dxa"/>
          </w:tcPr>
          <w:p w14:paraId="700F0173" w14:textId="77777777" w:rsidR="00F472F1" w:rsidRDefault="00F472F1" w:rsidP="00F472F1">
            <w:r w:rsidRPr="00280882">
              <w:t>Werden Prüfmittel regelmäßig überwacht und kalibriert?</w:t>
            </w:r>
          </w:p>
          <w:p w14:paraId="0AB79948" w14:textId="77777777"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test equipment regularly monitored and calibrated?</w:t>
            </w:r>
          </w:p>
        </w:tc>
        <w:sdt>
          <w:sdtPr>
            <w:id w:val="-15291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4080266A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5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0F4E8062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5716B27A" w14:textId="77777777" w:rsidTr="00FD79CA">
        <w:tc>
          <w:tcPr>
            <w:tcW w:w="8012" w:type="dxa"/>
          </w:tcPr>
          <w:p w14:paraId="0174DE4C" w14:textId="77777777" w:rsidR="00F472F1" w:rsidRDefault="00F472F1" w:rsidP="00F472F1">
            <w:r w:rsidRPr="00280882">
              <w:t>Werden Reklamationen systematisch analysiert und daraus Korrekturmaßnahmen abgeleitet?</w:t>
            </w:r>
          </w:p>
          <w:p w14:paraId="7B80CC5E" w14:textId="77777777"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complaints systematically analyzed and corrective measures derived from them?</w:t>
            </w:r>
          </w:p>
        </w:tc>
        <w:sdt>
          <w:sdtPr>
            <w:id w:val="8519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172D2C4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8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3B08AE62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14B4F5CE" w14:textId="77777777" w:rsidTr="00FD79CA">
        <w:tc>
          <w:tcPr>
            <w:tcW w:w="8012" w:type="dxa"/>
          </w:tcPr>
          <w:p w14:paraId="1CC9DA19" w14:textId="77777777" w:rsidR="00F472F1" w:rsidRDefault="00F472F1" w:rsidP="00F472F1">
            <w:r w:rsidRPr="00280882">
              <w:t>Werden Änderungen in Zeichnung bzw. Spezifikation systematisch bearbeitet (Änderungsdienst)?</w:t>
            </w:r>
          </w:p>
          <w:p w14:paraId="06C0BA84" w14:textId="77777777"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changes in the drawing or specification processed systematically (change service)?</w:t>
            </w:r>
          </w:p>
        </w:tc>
        <w:sdt>
          <w:sdtPr>
            <w:id w:val="12194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2AC00DBB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3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24DB861E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0F5B5704" w14:textId="77777777" w:rsidTr="00FD79CA">
        <w:tc>
          <w:tcPr>
            <w:tcW w:w="8012" w:type="dxa"/>
          </w:tcPr>
          <w:p w14:paraId="7D46AF8E" w14:textId="77777777" w:rsidR="00F472F1" w:rsidRDefault="00F472F1" w:rsidP="00F472F1">
            <w:r w:rsidRPr="00280882">
              <w:t>Haben sie eine Produkthaftpflichtversicherung?</w:t>
            </w:r>
          </w:p>
          <w:p w14:paraId="1BC9E4FB" w14:textId="77777777"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have product liability insurance?</w:t>
            </w:r>
          </w:p>
        </w:tc>
        <w:sdt>
          <w:sdtPr>
            <w:id w:val="677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2B62378B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71F9987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01DC6644" w14:textId="77777777" w:rsidTr="00FD79CA">
        <w:tc>
          <w:tcPr>
            <w:tcW w:w="8012" w:type="dxa"/>
          </w:tcPr>
          <w:p w14:paraId="3E25EE13" w14:textId="77777777" w:rsidR="00F472F1" w:rsidRDefault="00F472F1" w:rsidP="00F472F1">
            <w:r w:rsidRPr="00280882">
              <w:t>Führen Sie fertigungsbegleitend dokumentierte Qualitätsprüfungen durch?</w:t>
            </w:r>
          </w:p>
          <w:p w14:paraId="502B1C87" w14:textId="77777777"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carry out documented quality checks during production?</w:t>
            </w:r>
          </w:p>
        </w:tc>
        <w:sdt>
          <w:sdtPr>
            <w:id w:val="-18206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20F247C7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8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09B863E1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2AE85F4E" w14:textId="77777777" w:rsidTr="00FD79CA">
        <w:tc>
          <w:tcPr>
            <w:tcW w:w="8012" w:type="dxa"/>
          </w:tcPr>
          <w:p w14:paraId="7F4BE2AA" w14:textId="77777777" w:rsidR="00F472F1" w:rsidRDefault="00F472F1" w:rsidP="00F472F1">
            <w:r w:rsidRPr="00280882">
              <w:t>Wird nach dem sog. FIFO Prinzip (first in first out) gearbeitet?</w:t>
            </w:r>
          </w:p>
          <w:p w14:paraId="1D439B28" w14:textId="77777777" w:rsidR="008F6430" w:rsidRPr="00737D07" w:rsidRDefault="00737D07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work according to the so-called FIFO principle (first in first out)?</w:t>
            </w:r>
          </w:p>
        </w:tc>
        <w:sdt>
          <w:sdtPr>
            <w:id w:val="-6198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45A420A0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448484D3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3B8AEE1F" w14:textId="77777777" w:rsidTr="00FD79CA">
        <w:tc>
          <w:tcPr>
            <w:tcW w:w="8012" w:type="dxa"/>
          </w:tcPr>
          <w:p w14:paraId="2F9D0635" w14:textId="77777777" w:rsidR="00F472F1" w:rsidRDefault="00F472F1" w:rsidP="00F472F1">
            <w:r w:rsidRPr="00280882">
              <w:t>Führen Sie stichprobenbasierende Endprüfungen durch und dokumentieren sie diese?</w:t>
            </w:r>
          </w:p>
          <w:p w14:paraId="3603F50C" w14:textId="77777777" w:rsidR="008F6430" w:rsidRPr="00737D07" w:rsidRDefault="00737D07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carry out random sample-based final inspections and do you document them?</w:t>
            </w:r>
          </w:p>
        </w:tc>
        <w:sdt>
          <w:sdtPr>
            <w:id w:val="25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50DCA660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12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3BE7829F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BDDE55D" w14:textId="77777777" w:rsidR="00607D8B" w:rsidRDefault="00607D8B" w:rsidP="004960F4">
      <w:pPr>
        <w:rPr>
          <w:b/>
          <w:lang w:val="de-DE"/>
        </w:rPr>
      </w:pPr>
    </w:p>
    <w:p w14:paraId="6AB51346" w14:textId="77777777" w:rsidR="00607D8B" w:rsidRDefault="00607D8B">
      <w:pPr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  <w:gridCol w:w="908"/>
        <w:gridCol w:w="1002"/>
      </w:tblGrid>
      <w:tr w:rsidR="00280882" w14:paraId="37A013B9" w14:textId="77777777" w:rsidTr="00607D8B">
        <w:tc>
          <w:tcPr>
            <w:tcW w:w="8012" w:type="dxa"/>
            <w:tcBorders>
              <w:top w:val="nil"/>
              <w:left w:val="nil"/>
            </w:tcBorders>
          </w:tcPr>
          <w:p w14:paraId="3FB15340" w14:textId="77777777" w:rsidR="00280882" w:rsidRPr="00280882" w:rsidRDefault="00B25544" w:rsidP="001E50A1">
            <w:r w:rsidRPr="00280882">
              <w:rPr>
                <w:b/>
                <w:bCs/>
                <w:lang w:val="de-DE"/>
              </w:rPr>
              <w:lastRenderedPageBreak/>
              <w:t>2) Umwelt / ArbeitnehmerInnenschutz</w:t>
            </w:r>
            <w:r w:rsidR="00737D07">
              <w:rPr>
                <w:b/>
                <w:bCs/>
                <w:lang w:val="de-DE"/>
              </w:rPr>
              <w:t xml:space="preserve"> / </w:t>
            </w:r>
            <w:r w:rsidR="00737D07" w:rsidRPr="00A83146">
              <w:rPr>
                <w:b/>
                <w:bCs/>
                <w:color w:val="0070C0"/>
                <w:lang w:val="de-DE"/>
              </w:rPr>
              <w:t>Environment / employee protection</w:t>
            </w:r>
          </w:p>
        </w:tc>
        <w:tc>
          <w:tcPr>
            <w:tcW w:w="908" w:type="dxa"/>
            <w:vAlign w:val="center"/>
          </w:tcPr>
          <w:p w14:paraId="10D38A88" w14:textId="77777777" w:rsidR="00280882" w:rsidRDefault="00A124AC" w:rsidP="001E50A1">
            <w:pPr>
              <w:jc w:val="center"/>
              <w:rPr>
                <w:b/>
              </w:rPr>
            </w:pPr>
            <w:r>
              <w:rPr>
                <w:b/>
              </w:rPr>
              <w:t>Ja/</w:t>
            </w:r>
            <w:r w:rsidRPr="00245E67">
              <w:rPr>
                <w:b/>
                <w:color w:val="0070C0"/>
              </w:rPr>
              <w:t>Yes</w:t>
            </w:r>
          </w:p>
        </w:tc>
        <w:tc>
          <w:tcPr>
            <w:tcW w:w="1002" w:type="dxa"/>
            <w:vAlign w:val="center"/>
          </w:tcPr>
          <w:p w14:paraId="1E763370" w14:textId="77777777" w:rsidR="00280882" w:rsidRDefault="00A124AC" w:rsidP="001E50A1">
            <w:pPr>
              <w:jc w:val="center"/>
              <w:rPr>
                <w:b/>
              </w:rPr>
            </w:pPr>
            <w:r>
              <w:rPr>
                <w:b/>
              </w:rPr>
              <w:t>Nein/</w:t>
            </w:r>
            <w:r w:rsidRPr="00245E67">
              <w:rPr>
                <w:b/>
                <w:color w:val="0070C0"/>
              </w:rPr>
              <w:t>No</w:t>
            </w:r>
          </w:p>
        </w:tc>
      </w:tr>
      <w:tr w:rsidR="00280882" w:rsidRPr="00280882" w14:paraId="2FA57D36" w14:textId="77777777" w:rsidTr="00607D8B">
        <w:tc>
          <w:tcPr>
            <w:tcW w:w="8012" w:type="dxa"/>
          </w:tcPr>
          <w:p w14:paraId="1321775A" w14:textId="77777777" w:rsidR="00280882" w:rsidRDefault="00280882" w:rsidP="001E50A1">
            <w:r w:rsidRPr="00280882">
              <w:t>Sind Sie auf Notfälle durch eine entsprechende Infrastruktur vorbereitet und werden die Notfalleinrichtungen (z.B. Fluchtwegkennzeichnung, Brandschutzeinrichtungen, Erste-Hilfe-Kästen) regelmäßig überprüft?</w:t>
            </w:r>
          </w:p>
          <w:p w14:paraId="05EC74B1" w14:textId="77777777"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you prepared for emergencies with an appropriate infrastructure and are the emergency facilities (e.g. escape route signs, fire protection equipment, first aid kits) checked regularly?</w:t>
            </w:r>
          </w:p>
        </w:tc>
        <w:sdt>
          <w:sdtPr>
            <w:id w:val="-3309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5B45583B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0E56B68A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3CCFB550" w14:textId="77777777" w:rsidTr="00607D8B">
        <w:tc>
          <w:tcPr>
            <w:tcW w:w="8012" w:type="dxa"/>
          </w:tcPr>
          <w:p w14:paraId="7AC1597B" w14:textId="77777777" w:rsidR="00280882" w:rsidRDefault="00280882" w:rsidP="001E50A1">
            <w:r w:rsidRPr="00280882">
              <w:t>Sind die vom Gesetz her prüfpflichtigen Anlagen (z.B. Kräne, Stapler, Tore, Klimaanlagen etc.) bzgl. der Fälligkeitstermine überwacht?</w:t>
            </w:r>
          </w:p>
          <w:p w14:paraId="6692ADDB" w14:textId="77777777"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the systems that are required to be inspected by law (e.g. cranes, forklifts, gates, air conditioning systems, etc.) monitored with regard to the due dates?</w:t>
            </w:r>
          </w:p>
        </w:tc>
        <w:sdt>
          <w:sdtPr>
            <w:id w:val="-825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2424933C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2A31351F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2CEA428D" w14:textId="77777777" w:rsidTr="00607D8B">
        <w:tc>
          <w:tcPr>
            <w:tcW w:w="8012" w:type="dxa"/>
          </w:tcPr>
          <w:p w14:paraId="076B89BE" w14:textId="77777777" w:rsidR="00280882" w:rsidRDefault="00280882" w:rsidP="001E50A1">
            <w:r w:rsidRPr="00280882">
              <w:t>Wird die für die Tätigkeit benötigte persönliche Schutzausrüstung zur Verfügung gestellt und das verlässliche Tragen der Ausrüstung überwacht?</w:t>
            </w:r>
          </w:p>
          <w:p w14:paraId="43900308" w14:textId="77777777"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Is the personal protective equipment required for the activity made available and is the reliable wearing of the equipment monitored?</w:t>
            </w:r>
          </w:p>
        </w:tc>
        <w:sdt>
          <w:sdtPr>
            <w:id w:val="-19943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06D12EEA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220174CB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19C2927D" w14:textId="77777777" w:rsidTr="00607D8B">
        <w:tc>
          <w:tcPr>
            <w:tcW w:w="8012" w:type="dxa"/>
          </w:tcPr>
          <w:p w14:paraId="3207D48B" w14:textId="77777777" w:rsidR="00280882" w:rsidRDefault="00280882" w:rsidP="001E50A1">
            <w:r w:rsidRPr="00280882">
              <w:t>Werden die Arbeitsplätze bzgl. möglichen Gefährdungen regelmäßig beurteilt?</w:t>
            </w:r>
          </w:p>
          <w:p w14:paraId="7171B09C" w14:textId="77777777"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the workplaces regularly assessed with regard to possible hazards?</w:t>
            </w:r>
          </w:p>
        </w:tc>
        <w:sdt>
          <w:sdtPr>
            <w:id w:val="-7784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319141E4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2C998CFD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69A9772F" w14:textId="77777777" w:rsidTr="00607D8B">
        <w:tc>
          <w:tcPr>
            <w:tcW w:w="8012" w:type="dxa"/>
          </w:tcPr>
          <w:p w14:paraId="587A9150" w14:textId="77777777" w:rsidR="00280882" w:rsidRDefault="00280882" w:rsidP="001E50A1">
            <w:r w:rsidRPr="00280882">
              <w:t>Werden die Mitarbeiter regelmäßig zu den Sicherheitsvorschriften und Umweltaspekten unterwiesen?</w:t>
            </w:r>
          </w:p>
          <w:p w14:paraId="712583F9" w14:textId="77777777"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employees regularly instructed on safety regulations and environmental aspects?</w:t>
            </w:r>
          </w:p>
        </w:tc>
        <w:sdt>
          <w:sdtPr>
            <w:id w:val="-202708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4744E676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394A1236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25AE46A8" w14:textId="77777777" w:rsidTr="00607D8B">
        <w:tc>
          <w:tcPr>
            <w:tcW w:w="8012" w:type="dxa"/>
          </w:tcPr>
          <w:p w14:paraId="254E308D" w14:textId="77777777" w:rsidR="00280882" w:rsidRDefault="00280882" w:rsidP="001E50A1">
            <w:r w:rsidRPr="00280882">
              <w:t>Wird bei der Entwicklung, Einkauf, Herstellung, Lagerung und Verpackung auf umweltfreundliche Materialien und Transportwege geachtet?</w:t>
            </w:r>
          </w:p>
          <w:p w14:paraId="43A948F8" w14:textId="77777777"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Is attention paid to environmentally friendly materials and transport routes during development, purchasing, production, storage and packaging?</w:t>
            </w:r>
          </w:p>
        </w:tc>
        <w:sdt>
          <w:sdtPr>
            <w:id w:val="-12508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50613154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3BAE382F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RPr="00280882" w14:paraId="49602B79" w14:textId="77777777" w:rsidTr="00607D8B">
        <w:tc>
          <w:tcPr>
            <w:tcW w:w="8012" w:type="dxa"/>
          </w:tcPr>
          <w:p w14:paraId="29D95DDE" w14:textId="77777777" w:rsidR="00F472F1" w:rsidRDefault="00F472F1" w:rsidP="00F472F1">
            <w:r w:rsidRPr="00280882">
              <w:t>Sind die im Betrieb eingesetzten Gefahrstoffe erfasst und sind die Sicherheitsdatenblätter am Arbeitsplatz verfügbar?</w:t>
            </w:r>
          </w:p>
          <w:p w14:paraId="12F2E864" w14:textId="77777777" w:rsidR="00737D07" w:rsidRPr="00737D07" w:rsidRDefault="00737D07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the hazardous substances used in the company recorded and are the safety data sheets available at the workplace?</w:t>
            </w:r>
          </w:p>
        </w:tc>
        <w:sdt>
          <w:sdtPr>
            <w:id w:val="-19927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14:paraId="0BC9F68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7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14:paraId="5E038DB4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70AF2E" w14:textId="77777777" w:rsidR="00FD79CA" w:rsidRDefault="00FD79CA" w:rsidP="004960F4">
      <w:pPr>
        <w:rPr>
          <w:b/>
        </w:rPr>
      </w:pPr>
    </w:p>
    <w:p w14:paraId="42FD329B" w14:textId="77777777" w:rsidR="00280882" w:rsidRDefault="00280882" w:rsidP="004960F4">
      <w:pPr>
        <w:rPr>
          <w:b/>
        </w:rPr>
      </w:pPr>
      <w:r>
        <w:rPr>
          <w:b/>
        </w:rPr>
        <w:t>Zertifizierung in Planung?</w:t>
      </w:r>
      <w:r w:rsidR="00737D07">
        <w:rPr>
          <w:b/>
        </w:rPr>
        <w:t xml:space="preserve"> / </w:t>
      </w:r>
      <w:r w:rsidR="00737D07" w:rsidRPr="00A83146">
        <w:rPr>
          <w:b/>
          <w:color w:val="0070C0"/>
        </w:rPr>
        <w:t>Certification in planning?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3968"/>
      </w:tblGrid>
      <w:tr w:rsidR="00280882" w14:paraId="481867BB" w14:textId="77777777" w:rsidTr="00A83146">
        <w:tc>
          <w:tcPr>
            <w:tcW w:w="988" w:type="dxa"/>
          </w:tcPr>
          <w:p w14:paraId="068B354F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14:paraId="2588D8BD" w14:textId="77777777"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Norm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0DEF979D" w14:textId="77777777"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3B982A6B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14:paraId="57A0102E" w14:textId="77777777"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Date:</w:t>
            </w:r>
          </w:p>
        </w:tc>
        <w:tc>
          <w:tcPr>
            <w:tcW w:w="3968" w:type="dxa"/>
            <w:vAlign w:val="center"/>
          </w:tcPr>
          <w:p w14:paraId="32998F3A" w14:textId="77777777"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14:paraId="133F4B16" w14:textId="77777777" w:rsidTr="00A83146">
        <w:tc>
          <w:tcPr>
            <w:tcW w:w="988" w:type="dxa"/>
          </w:tcPr>
          <w:p w14:paraId="6B504B98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14:paraId="0270FE2F" w14:textId="77777777"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Norm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43D3FD35" w14:textId="77777777"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36A5B392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14:paraId="0DE6C64D" w14:textId="77777777"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Date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8" w:type="dxa"/>
            <w:vAlign w:val="center"/>
          </w:tcPr>
          <w:p w14:paraId="69523EC7" w14:textId="77777777"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14:paraId="223D6654" w14:textId="77777777" w:rsidTr="00A83146">
        <w:tc>
          <w:tcPr>
            <w:tcW w:w="988" w:type="dxa"/>
          </w:tcPr>
          <w:p w14:paraId="7E3048F4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14:paraId="1D6BC12A" w14:textId="77777777"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Norm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49DE19EF" w14:textId="77777777"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6895D012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14:paraId="565C321B" w14:textId="77777777"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Date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8" w:type="dxa"/>
            <w:vAlign w:val="center"/>
          </w:tcPr>
          <w:p w14:paraId="29FB2168" w14:textId="77777777"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B6C4C" w14:textId="77777777" w:rsidR="00607D8B" w:rsidRDefault="00607D8B" w:rsidP="004960F4">
      <w:pPr>
        <w:rPr>
          <w:b/>
        </w:rPr>
      </w:pPr>
    </w:p>
    <w:p w14:paraId="07C679E7" w14:textId="77777777" w:rsidR="00607D8B" w:rsidRDefault="00607D8B">
      <w:pPr>
        <w:rPr>
          <w:b/>
        </w:rPr>
      </w:pPr>
      <w:r>
        <w:rPr>
          <w:b/>
        </w:rPr>
        <w:br w:type="page"/>
      </w:r>
    </w:p>
    <w:p w14:paraId="643F41AC" w14:textId="77777777" w:rsidR="00280882" w:rsidRDefault="00A83146" w:rsidP="004960F4">
      <w:pPr>
        <w:rPr>
          <w:b/>
        </w:rPr>
      </w:pPr>
      <w:r>
        <w:rPr>
          <w:b/>
        </w:rPr>
        <w:lastRenderedPageBreak/>
        <w:t>Anhänge</w:t>
      </w:r>
      <w:r w:rsidR="00737D07">
        <w:rPr>
          <w:b/>
        </w:rPr>
        <w:t xml:space="preserve"> /</w:t>
      </w:r>
      <w:r w:rsidR="00737D07" w:rsidRPr="00737D07">
        <w:t xml:space="preserve"> </w:t>
      </w:r>
      <w:r w:rsidR="00737D07" w:rsidRPr="00A83146">
        <w:rPr>
          <w:b/>
          <w:color w:val="0070C0"/>
        </w:rPr>
        <w:t>Attachments:</w:t>
      </w:r>
    </w:p>
    <w:p w14:paraId="69C74A82" w14:textId="77777777" w:rsidR="00280882" w:rsidRPr="00280882" w:rsidRDefault="00280882" w:rsidP="00280882">
      <w:r w:rsidRPr="00280882">
        <w:t>Wir bitten Sie, die Zertifikate Ihres/Ihrer Managementsystem/e im Anhang zu übermitteln.</w:t>
      </w:r>
    </w:p>
    <w:p w14:paraId="1D825411" w14:textId="77777777" w:rsidR="00280882" w:rsidRPr="00F77603" w:rsidRDefault="00280882" w:rsidP="00280882">
      <w:pPr>
        <w:rPr>
          <w:lang w:val="en-US"/>
        </w:rPr>
      </w:pPr>
      <w:r w:rsidRPr="00F77603">
        <w:rPr>
          <w:lang w:val="en-US"/>
        </w:rPr>
        <w:t>Bitte ankreuzen:</w:t>
      </w:r>
    </w:p>
    <w:p w14:paraId="2BDFC6CD" w14:textId="77777777" w:rsidR="00737D07" w:rsidRPr="00A83146" w:rsidRDefault="00737D07" w:rsidP="00737D07">
      <w:pPr>
        <w:rPr>
          <w:color w:val="0070C0"/>
          <w:lang w:val="en-US"/>
        </w:rPr>
      </w:pPr>
      <w:r w:rsidRPr="00A83146">
        <w:rPr>
          <w:color w:val="0070C0"/>
          <w:lang w:val="en-US"/>
        </w:rPr>
        <w:t>We ask you to send the certificates of your management system(s) in the attachment.</w:t>
      </w:r>
    </w:p>
    <w:p w14:paraId="42DA69E9" w14:textId="77777777" w:rsidR="00737D07" w:rsidRDefault="00737D07" w:rsidP="00737D07">
      <w:pPr>
        <w:rPr>
          <w:color w:val="0070C0"/>
        </w:rPr>
      </w:pPr>
      <w:r w:rsidRPr="00A83146">
        <w:rPr>
          <w:color w:val="0070C0"/>
        </w:rPr>
        <w:t>Please check:</w:t>
      </w:r>
    </w:p>
    <w:p w14:paraId="501DD567" w14:textId="77777777" w:rsidR="00A83146" w:rsidRPr="00A83146" w:rsidRDefault="00A83146" w:rsidP="00737D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"/>
        <w:gridCol w:w="9437"/>
      </w:tblGrid>
      <w:tr w:rsidR="00886B89" w14:paraId="007E908A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0AE61" w14:textId="77777777" w:rsidR="00886B89" w:rsidRDefault="00FF36FF" w:rsidP="00280882">
            <w:sdt>
              <w:sdtPr>
                <w:id w:val="2001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9001</w:t>
            </w:r>
          </w:p>
        </w:tc>
      </w:tr>
      <w:tr w:rsidR="00886B89" w14:paraId="2ECF5A0B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BB4AF" w14:textId="77777777" w:rsidR="00886B89" w:rsidRDefault="00FF36FF" w:rsidP="00886B89">
            <w:sdt>
              <w:sdtPr>
                <w:id w:val="11907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14001</w:t>
            </w:r>
          </w:p>
        </w:tc>
      </w:tr>
      <w:tr w:rsidR="00886B89" w14:paraId="11DFA81D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E2D60" w14:textId="77777777" w:rsidR="00886B89" w:rsidRDefault="00FF36FF" w:rsidP="00886B89">
            <w:sdt>
              <w:sdtPr>
                <w:id w:val="1027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45001</w:t>
            </w:r>
          </w:p>
        </w:tc>
      </w:tr>
      <w:tr w:rsidR="00886B89" w14:paraId="77293EE5" w14:textId="77777777" w:rsidTr="00886B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C410F71" w14:textId="77777777" w:rsidR="00886B89" w:rsidRDefault="00FF36FF" w:rsidP="00280882">
            <w:sdt>
              <w:sdtPr>
                <w:id w:val="-5298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</w:t>
            </w:r>
          </w:p>
        </w:tc>
        <w:tc>
          <w:tcPr>
            <w:tcW w:w="9437" w:type="dxa"/>
            <w:tcBorders>
              <w:top w:val="nil"/>
              <w:left w:val="nil"/>
              <w:right w:val="nil"/>
            </w:tcBorders>
          </w:tcPr>
          <w:p w14:paraId="76FA30A6" w14:textId="77777777" w:rsidR="00886B89" w:rsidRDefault="00B64982" w:rsidP="00886B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EDB4B" w14:textId="77777777" w:rsidR="00886B89" w:rsidRDefault="00886B89" w:rsidP="00280882"/>
    <w:p w14:paraId="460F88B7" w14:textId="77777777" w:rsidR="00A83146" w:rsidRDefault="00A83146" w:rsidP="00280882"/>
    <w:p w14:paraId="5CFC9E5C" w14:textId="77777777" w:rsidR="00886B89" w:rsidRDefault="00886B89" w:rsidP="00280882">
      <w:r>
        <w:t>Bitte senden Sie uns die</w:t>
      </w:r>
      <w:r w:rsidRPr="00886B89">
        <w:t xml:space="preserve"> neue</w:t>
      </w:r>
      <w:r>
        <w:t>n</w:t>
      </w:r>
      <w:r w:rsidRPr="00886B89">
        <w:t xml:space="preserve"> Zertifikate zu, sobald Ihr Manag</w:t>
      </w:r>
      <w:r>
        <w:t>e</w:t>
      </w:r>
      <w:r w:rsidRPr="00886B89">
        <w:t>mentsystem rezertifiziert wurde.</w:t>
      </w:r>
    </w:p>
    <w:p w14:paraId="62540D01" w14:textId="77777777" w:rsidR="00737D07" w:rsidRPr="00A83146" w:rsidRDefault="00737D07" w:rsidP="00280882">
      <w:pPr>
        <w:rPr>
          <w:color w:val="0070C0"/>
          <w:lang w:val="en-US"/>
        </w:rPr>
      </w:pPr>
      <w:r w:rsidRPr="00A83146">
        <w:rPr>
          <w:color w:val="0070C0"/>
          <w:lang w:val="en-US"/>
        </w:rPr>
        <w:t>Please send us the new certificates as soon as your management system has been recertified.</w:t>
      </w:r>
    </w:p>
    <w:p w14:paraId="4D83DA8B" w14:textId="77777777" w:rsidR="00886B89" w:rsidRPr="00737D07" w:rsidRDefault="00886B89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3261"/>
        <w:gridCol w:w="283"/>
        <w:gridCol w:w="4110"/>
      </w:tblGrid>
      <w:tr w:rsidR="003D073C" w14:paraId="5F40630E" w14:textId="77777777" w:rsidTr="003D073C">
        <w:trPr>
          <w:trHeight w:val="57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3F803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E6C0C" w14:textId="77777777" w:rsidR="003D073C" w:rsidRDefault="003D073C" w:rsidP="001E50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3E3DA" w14:textId="77777777"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8CD5B" w14:textId="77777777"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AE783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D073C" w:rsidRPr="00AB5BD3" w14:paraId="4B7CE53E" w14:textId="77777777" w:rsidTr="003D073C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50174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Ort, Datum</w:t>
            </w:r>
          </w:p>
          <w:p w14:paraId="5AB59229" w14:textId="77777777" w:rsidR="001312F5" w:rsidRPr="00AB5BD3" w:rsidRDefault="001312F5" w:rsidP="00A8314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Place, dat</w:t>
            </w:r>
            <w:r w:rsidR="00A83146"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12A1" w14:textId="77777777"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854E5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Name</w:t>
            </w:r>
          </w:p>
          <w:p w14:paraId="29FDCE0E" w14:textId="77777777" w:rsidR="001312F5" w:rsidRPr="00AB5BD3" w:rsidRDefault="001312F5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B90B" w14:textId="77777777" w:rsidR="003D073C" w:rsidRPr="00AB5BD3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59930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Unterschrift u. Stempel</w:t>
            </w:r>
          </w:p>
          <w:p w14:paraId="10529723" w14:textId="77777777" w:rsidR="001312F5" w:rsidRPr="00AB5BD3" w:rsidRDefault="001312F5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Signature and stamp</w:t>
            </w:r>
          </w:p>
        </w:tc>
      </w:tr>
    </w:tbl>
    <w:p w14:paraId="117358F6" w14:textId="77777777" w:rsidR="003D073C" w:rsidRPr="00280882" w:rsidRDefault="003D073C"/>
    <w:sectPr w:rsidR="003D073C" w:rsidRPr="00280882" w:rsidSect="006153F9">
      <w:headerReference w:type="default" r:id="rId8"/>
      <w:footerReference w:type="even" r:id="rId9"/>
      <w:footerReference w:type="default" r:id="rId10"/>
      <w:pgSz w:w="11906" w:h="16838" w:code="9"/>
      <w:pgMar w:top="1440" w:right="987" w:bottom="1135" w:left="992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AF39" w14:textId="77777777" w:rsidR="00FF36FF" w:rsidRDefault="00FF36FF" w:rsidP="0050151A">
      <w:r>
        <w:separator/>
      </w:r>
    </w:p>
  </w:endnote>
  <w:endnote w:type="continuationSeparator" w:id="0">
    <w:p w14:paraId="4DE238BB" w14:textId="77777777" w:rsidR="00FF36FF" w:rsidRDefault="00FF36FF" w:rsidP="005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C7CD" w14:textId="77777777" w:rsidR="00C97A21" w:rsidRDefault="00C97A21" w:rsidP="00FE2FC4">
    <w:pPr>
      <w:pStyle w:val="Fuzeile"/>
      <w:tabs>
        <w:tab w:val="clear" w:pos="9072"/>
        <w:tab w:val="right" w:pos="102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90F3" w14:textId="77777777" w:rsidR="00F77603" w:rsidRPr="00F77603" w:rsidRDefault="00F77603" w:rsidP="00F77603">
    <w:pPr>
      <w:rPr>
        <w:rFonts w:ascii="Calibri" w:eastAsia="Times New Roman" w:hAnsi="Calibri" w:cs="Calibri"/>
        <w:color w:val="000000"/>
        <w:sz w:val="16"/>
        <w:szCs w:val="16"/>
        <w:lang w:val="de-DE" w:eastAsia="de-DE"/>
      </w:rPr>
    </w:pPr>
    <w:r w:rsidRPr="00F77603">
      <w:rPr>
        <w:rFonts w:ascii="Calibri" w:eastAsia="Times New Roman" w:hAnsi="Calibri" w:cs="Calibri"/>
        <w:color w:val="000000"/>
        <w:sz w:val="16"/>
        <w:szCs w:val="16"/>
        <w:lang w:val="de-DE" w:eastAsia="de-DE"/>
      </w:rPr>
      <w:t>UP1_FR_</w:t>
    </w:r>
    <w:r w:rsidRPr="00F77603">
      <w:rPr>
        <w:rFonts w:cstheme="minorHAnsi"/>
        <w:sz w:val="16"/>
        <w:szCs w:val="16"/>
      </w:rPr>
      <w:t>0074_</w:t>
    </w:r>
    <w:r w:rsidRPr="00F77603">
      <w:rPr>
        <w:rFonts w:ascii="Calibri" w:eastAsia="Times New Roman" w:hAnsi="Calibri" w:cs="Calibri"/>
        <w:color w:val="000000"/>
        <w:sz w:val="16"/>
        <w:szCs w:val="16"/>
        <w:lang w:val="de-DE" w:eastAsia="de-DE"/>
      </w:rPr>
      <w:t>DEEN_Selbstauskunft_Lieferant-Self_disclosure_supplier</w:t>
    </w:r>
  </w:p>
  <w:p w14:paraId="1A63B802" w14:textId="77777777" w:rsidR="00D25073" w:rsidRDefault="00F90E30" w:rsidP="00D25073">
    <w:pPr>
      <w:tabs>
        <w:tab w:val="right" w:pos="9922"/>
      </w:tabs>
      <w:ind w:left="1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Version: V</w:t>
    </w:r>
    <w:r w:rsidR="00B47307">
      <w:rPr>
        <w:rFonts w:cstheme="minorHAnsi"/>
        <w:sz w:val="16"/>
        <w:szCs w:val="16"/>
      </w:rPr>
      <w:t>2</w:t>
    </w:r>
    <w:r w:rsidR="00D25073">
      <w:rPr>
        <w:rFonts w:cstheme="minorHAnsi"/>
        <w:sz w:val="16"/>
        <w:szCs w:val="16"/>
      </w:rPr>
      <w:tab/>
    </w:r>
    <w:r w:rsidRPr="00754E3D">
      <w:rPr>
        <w:rFonts w:cstheme="minorHAnsi"/>
        <w:sz w:val="16"/>
        <w:szCs w:val="16"/>
      </w:rPr>
      <w:t xml:space="preserve">Seite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PAGE   \* MERGEFORMAT </w:instrText>
    </w:r>
    <w:r w:rsidRPr="00754E3D">
      <w:rPr>
        <w:rFonts w:cstheme="minorHAnsi"/>
        <w:sz w:val="16"/>
        <w:szCs w:val="16"/>
      </w:rPr>
      <w:fldChar w:fldCharType="separate"/>
    </w:r>
    <w:r w:rsidR="00B233E1">
      <w:rPr>
        <w:rFonts w:cstheme="minorHAnsi"/>
        <w:noProof/>
        <w:sz w:val="16"/>
        <w:szCs w:val="16"/>
      </w:rPr>
      <w:t>1</w:t>
    </w:r>
    <w:r w:rsidRPr="00754E3D">
      <w:rPr>
        <w:rFonts w:cstheme="minorHAnsi"/>
        <w:sz w:val="16"/>
        <w:szCs w:val="16"/>
      </w:rPr>
      <w:fldChar w:fldCharType="end"/>
    </w:r>
    <w:r w:rsidRPr="00754E3D">
      <w:rPr>
        <w:rFonts w:cstheme="minorHAnsi"/>
        <w:sz w:val="16"/>
        <w:szCs w:val="16"/>
      </w:rPr>
      <w:t xml:space="preserve"> von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NUMPAGES   \* MERGEFORMAT </w:instrText>
    </w:r>
    <w:r w:rsidRPr="00754E3D">
      <w:rPr>
        <w:rFonts w:cstheme="minorHAnsi"/>
        <w:sz w:val="16"/>
        <w:szCs w:val="16"/>
      </w:rPr>
      <w:fldChar w:fldCharType="separate"/>
    </w:r>
    <w:r w:rsidR="00B233E1">
      <w:rPr>
        <w:rFonts w:cstheme="minorHAnsi"/>
        <w:noProof/>
        <w:sz w:val="16"/>
        <w:szCs w:val="16"/>
      </w:rPr>
      <w:t>4</w:t>
    </w:r>
    <w:r w:rsidRPr="00754E3D">
      <w:rPr>
        <w:rFonts w:cstheme="minorHAnsi"/>
        <w:sz w:val="16"/>
        <w:szCs w:val="16"/>
      </w:rPr>
      <w:fldChar w:fldCharType="end"/>
    </w:r>
  </w:p>
  <w:p w14:paraId="7E96F6C5" w14:textId="77777777" w:rsidR="00ED2F7E" w:rsidRPr="00395E97" w:rsidRDefault="00446EF0" w:rsidP="00ED2F7E">
    <w:pPr>
      <w:tabs>
        <w:tab w:val="left" w:pos="1302"/>
        <w:tab w:val="right" w:pos="9922"/>
      </w:tabs>
    </w:pPr>
    <w:r>
      <w:rPr>
        <w:rFonts w:cstheme="minorHAnsi"/>
        <w:sz w:val="16"/>
        <w:szCs w:val="16"/>
      </w:rPr>
      <w:t>Prozessverantwortlich</w:t>
    </w:r>
    <w:r w:rsidR="00ED2F7E">
      <w:rPr>
        <w:rFonts w:cstheme="minorHAnsi"/>
        <w:sz w:val="16"/>
        <w:szCs w:val="16"/>
      </w:rPr>
      <w:t xml:space="preserve">: Leitung </w:t>
    </w:r>
    <w:r w:rsidR="00C97353">
      <w:rPr>
        <w:rFonts w:cstheme="minorHAnsi"/>
        <w:sz w:val="16"/>
        <w:szCs w:val="16"/>
      </w:rPr>
      <w:t>Einkauf</w:t>
    </w:r>
    <w:r w:rsidR="00ED2F7E">
      <w:rPr>
        <w:rFonts w:cstheme="minorHAnsi"/>
        <w:i/>
        <w:sz w:val="16"/>
        <w:szCs w:val="16"/>
      </w:rPr>
      <w:tab/>
    </w:r>
    <w:r w:rsidR="009F39E8">
      <w:rPr>
        <w:rFonts w:cstheme="minorHAnsi"/>
        <w:i/>
        <w:sz w:val="16"/>
        <w:szCs w:val="16"/>
      </w:rPr>
      <w:t xml:space="preserve">Vorlage: </w:t>
    </w:r>
    <w:r w:rsidR="00C97353" w:rsidRPr="00F90E30">
      <w:rPr>
        <w:rFonts w:ascii="Calibri" w:eastAsia="Times New Roman" w:hAnsi="Calibri" w:cs="Calibri"/>
        <w:sz w:val="16"/>
        <w:szCs w:val="16"/>
        <w:lang w:val="de-DE" w:eastAsia="de-DE"/>
      </w:rPr>
      <w:t>MP4_HVO_0004_DE_Word_Leervorlage_Hochformat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35E6" w14:textId="77777777" w:rsidR="00FF36FF" w:rsidRDefault="00FF36FF" w:rsidP="0050151A">
      <w:r>
        <w:separator/>
      </w:r>
    </w:p>
  </w:footnote>
  <w:footnote w:type="continuationSeparator" w:id="0">
    <w:p w14:paraId="10F3703B" w14:textId="77777777" w:rsidR="00FF36FF" w:rsidRDefault="00FF36FF" w:rsidP="0050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141"/>
    </w:tblGrid>
    <w:tr w:rsidR="00D25073" w14:paraId="66B16AA5" w14:textId="77777777" w:rsidTr="002D039D">
      <w:tc>
        <w:tcPr>
          <w:tcW w:w="6912" w:type="dxa"/>
          <w:vAlign w:val="center"/>
        </w:tcPr>
        <w:p w14:paraId="3B59FBCC" w14:textId="77777777" w:rsidR="00780032" w:rsidRPr="00607D8B" w:rsidRDefault="00C97353" w:rsidP="00780032">
          <w:pPr>
            <w:pStyle w:val="Kopfzeile"/>
            <w:tabs>
              <w:tab w:val="clear" w:pos="4536"/>
            </w:tabs>
            <w:ind w:left="62"/>
            <w:rPr>
              <w:rFonts w:cstheme="minorHAnsi"/>
              <w:b/>
              <w:bCs/>
              <w:sz w:val="36"/>
              <w:szCs w:val="40"/>
            </w:rPr>
          </w:pPr>
          <w:r w:rsidRPr="00607D8B">
            <w:rPr>
              <w:rFonts w:cstheme="minorHAnsi"/>
              <w:b/>
              <w:bCs/>
              <w:sz w:val="36"/>
              <w:szCs w:val="40"/>
            </w:rPr>
            <w:t>Selbstauskunft Lieferant</w:t>
          </w:r>
        </w:p>
        <w:p w14:paraId="061D957C" w14:textId="77777777" w:rsidR="0027721B" w:rsidRPr="00780032" w:rsidRDefault="00780032" w:rsidP="00780032">
          <w:pPr>
            <w:pStyle w:val="Kopfzeile"/>
            <w:tabs>
              <w:tab w:val="clear" w:pos="4536"/>
            </w:tabs>
            <w:ind w:left="62"/>
            <w:rPr>
              <w:rFonts w:cstheme="minorHAnsi"/>
              <w:b/>
              <w:bCs/>
              <w:sz w:val="40"/>
              <w:szCs w:val="40"/>
            </w:rPr>
          </w:pPr>
          <w:r w:rsidRPr="00607D8B">
            <w:rPr>
              <w:b/>
              <w:color w:val="0070C0"/>
              <w:sz w:val="36"/>
            </w:rPr>
            <w:t xml:space="preserve">Self </w:t>
          </w:r>
          <w:r w:rsidR="0027721B" w:rsidRPr="00607D8B">
            <w:rPr>
              <w:b/>
              <w:color w:val="0070C0"/>
              <w:sz w:val="36"/>
            </w:rPr>
            <w:t>disclosure supplier</w:t>
          </w:r>
        </w:p>
      </w:tc>
      <w:tc>
        <w:tcPr>
          <w:tcW w:w="3141" w:type="dxa"/>
        </w:tcPr>
        <w:p w14:paraId="37FC5764" w14:textId="77777777" w:rsidR="00D25073" w:rsidRDefault="006153F9" w:rsidP="004960F4">
          <w:pPr>
            <w:pStyle w:val="Kopfzeile"/>
            <w:ind w:left="33" w:right="-121" w:firstLine="1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C89A717" wp14:editId="17DBDAFD">
                <wp:extent cx="1801368" cy="362712"/>
                <wp:effectExtent l="0" t="0" r="889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nedict Logo gu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62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553B8B" w14:textId="77777777" w:rsidR="0050151A" w:rsidRDefault="0050151A" w:rsidP="00D25073">
    <w:pPr>
      <w:pStyle w:val="Kopfzeile"/>
      <w:tabs>
        <w:tab w:val="clear" w:pos="9072"/>
        <w:tab w:val="right" w:pos="10205"/>
      </w:tabs>
      <w:ind w:left="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D39"/>
    <w:multiLevelType w:val="hybridMultilevel"/>
    <w:tmpl w:val="68DA0B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qa2l6EUCbleqd5DtaKztYOLVeziizfHtSt2RXBB5iB4iNEED5xOen8K8htTrPqqGZiWPi0kWqA/qGol2wbwu+g==" w:salt="I+pwsnGVK0RubaydPR+H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5"/>
    <w:rsid w:val="00023BA4"/>
    <w:rsid w:val="00025775"/>
    <w:rsid w:val="00032F60"/>
    <w:rsid w:val="00034D0D"/>
    <w:rsid w:val="0005451D"/>
    <w:rsid w:val="000643C0"/>
    <w:rsid w:val="00065858"/>
    <w:rsid w:val="00090C0E"/>
    <w:rsid w:val="000A64C5"/>
    <w:rsid w:val="000B1BCB"/>
    <w:rsid w:val="000F3E3E"/>
    <w:rsid w:val="00101082"/>
    <w:rsid w:val="001214B5"/>
    <w:rsid w:val="001312F5"/>
    <w:rsid w:val="00132368"/>
    <w:rsid w:val="0016555A"/>
    <w:rsid w:val="00176341"/>
    <w:rsid w:val="00192710"/>
    <w:rsid w:val="001A6502"/>
    <w:rsid w:val="001B42D5"/>
    <w:rsid w:val="001B454D"/>
    <w:rsid w:val="001C036F"/>
    <w:rsid w:val="001C4CC3"/>
    <w:rsid w:val="002074FA"/>
    <w:rsid w:val="00226E96"/>
    <w:rsid w:val="00245E67"/>
    <w:rsid w:val="00270F99"/>
    <w:rsid w:val="0027721B"/>
    <w:rsid w:val="00280882"/>
    <w:rsid w:val="00280E07"/>
    <w:rsid w:val="00282709"/>
    <w:rsid w:val="002938F5"/>
    <w:rsid w:val="00293EE1"/>
    <w:rsid w:val="00295232"/>
    <w:rsid w:val="002C4582"/>
    <w:rsid w:val="002D039D"/>
    <w:rsid w:val="002E1775"/>
    <w:rsid w:val="002F2B89"/>
    <w:rsid w:val="00312AAB"/>
    <w:rsid w:val="00335014"/>
    <w:rsid w:val="003356B2"/>
    <w:rsid w:val="00365D43"/>
    <w:rsid w:val="00395E97"/>
    <w:rsid w:val="003B19F1"/>
    <w:rsid w:val="003B6C61"/>
    <w:rsid w:val="003C6958"/>
    <w:rsid w:val="003D073C"/>
    <w:rsid w:val="003F396D"/>
    <w:rsid w:val="004003DA"/>
    <w:rsid w:val="00410B1C"/>
    <w:rsid w:val="004145A6"/>
    <w:rsid w:val="004229C8"/>
    <w:rsid w:val="00432E3B"/>
    <w:rsid w:val="00446EF0"/>
    <w:rsid w:val="00485151"/>
    <w:rsid w:val="004960F4"/>
    <w:rsid w:val="004B23D7"/>
    <w:rsid w:val="004C13BB"/>
    <w:rsid w:val="004C2398"/>
    <w:rsid w:val="004C6D66"/>
    <w:rsid w:val="004D02A3"/>
    <w:rsid w:val="004F54BE"/>
    <w:rsid w:val="0050151A"/>
    <w:rsid w:val="00505B43"/>
    <w:rsid w:val="00512A41"/>
    <w:rsid w:val="00524F14"/>
    <w:rsid w:val="00526F8F"/>
    <w:rsid w:val="005337CE"/>
    <w:rsid w:val="005665B6"/>
    <w:rsid w:val="005760F9"/>
    <w:rsid w:val="005A745F"/>
    <w:rsid w:val="005A78A1"/>
    <w:rsid w:val="005F6083"/>
    <w:rsid w:val="00604510"/>
    <w:rsid w:val="00606A0F"/>
    <w:rsid w:val="00607D8B"/>
    <w:rsid w:val="006153F9"/>
    <w:rsid w:val="006234CC"/>
    <w:rsid w:val="00637128"/>
    <w:rsid w:val="006409FB"/>
    <w:rsid w:val="00644F96"/>
    <w:rsid w:val="006625E2"/>
    <w:rsid w:val="00693E58"/>
    <w:rsid w:val="00695A92"/>
    <w:rsid w:val="006C13A4"/>
    <w:rsid w:val="006E4D3A"/>
    <w:rsid w:val="006F3E64"/>
    <w:rsid w:val="006F7AA8"/>
    <w:rsid w:val="007128C4"/>
    <w:rsid w:val="00737D07"/>
    <w:rsid w:val="00774ACB"/>
    <w:rsid w:val="00774C61"/>
    <w:rsid w:val="00780032"/>
    <w:rsid w:val="00796EF5"/>
    <w:rsid w:val="007C2816"/>
    <w:rsid w:val="007C7722"/>
    <w:rsid w:val="007D27EE"/>
    <w:rsid w:val="007D588B"/>
    <w:rsid w:val="007E1F77"/>
    <w:rsid w:val="007E7200"/>
    <w:rsid w:val="008002EE"/>
    <w:rsid w:val="00806A62"/>
    <w:rsid w:val="00814EBA"/>
    <w:rsid w:val="008256D9"/>
    <w:rsid w:val="00831B07"/>
    <w:rsid w:val="00884418"/>
    <w:rsid w:val="00886B89"/>
    <w:rsid w:val="008B4CC4"/>
    <w:rsid w:val="008C0B60"/>
    <w:rsid w:val="008C337D"/>
    <w:rsid w:val="008E7035"/>
    <w:rsid w:val="008F6430"/>
    <w:rsid w:val="00907FFA"/>
    <w:rsid w:val="00941A12"/>
    <w:rsid w:val="00954E75"/>
    <w:rsid w:val="009606BB"/>
    <w:rsid w:val="00966791"/>
    <w:rsid w:val="0096747D"/>
    <w:rsid w:val="009A2344"/>
    <w:rsid w:val="009C79D5"/>
    <w:rsid w:val="009D376E"/>
    <w:rsid w:val="009E609A"/>
    <w:rsid w:val="009F39E8"/>
    <w:rsid w:val="009F4641"/>
    <w:rsid w:val="00A10334"/>
    <w:rsid w:val="00A124AC"/>
    <w:rsid w:val="00A20BFA"/>
    <w:rsid w:val="00A22032"/>
    <w:rsid w:val="00A43948"/>
    <w:rsid w:val="00A4645F"/>
    <w:rsid w:val="00A507E6"/>
    <w:rsid w:val="00A540EB"/>
    <w:rsid w:val="00A73234"/>
    <w:rsid w:val="00A83146"/>
    <w:rsid w:val="00AA01F2"/>
    <w:rsid w:val="00AB0C8C"/>
    <w:rsid w:val="00AD107E"/>
    <w:rsid w:val="00AF1CA7"/>
    <w:rsid w:val="00B233E1"/>
    <w:rsid w:val="00B25544"/>
    <w:rsid w:val="00B40B12"/>
    <w:rsid w:val="00B47307"/>
    <w:rsid w:val="00B64982"/>
    <w:rsid w:val="00B917C5"/>
    <w:rsid w:val="00B96F26"/>
    <w:rsid w:val="00BA0392"/>
    <w:rsid w:val="00BA559B"/>
    <w:rsid w:val="00BB3D4A"/>
    <w:rsid w:val="00BB4F23"/>
    <w:rsid w:val="00BC276F"/>
    <w:rsid w:val="00BC5DF5"/>
    <w:rsid w:val="00BF0E85"/>
    <w:rsid w:val="00C1362D"/>
    <w:rsid w:val="00C3607A"/>
    <w:rsid w:val="00C5025B"/>
    <w:rsid w:val="00C527D2"/>
    <w:rsid w:val="00C7693B"/>
    <w:rsid w:val="00C92C29"/>
    <w:rsid w:val="00C97353"/>
    <w:rsid w:val="00C97A21"/>
    <w:rsid w:val="00CA241E"/>
    <w:rsid w:val="00CA49B9"/>
    <w:rsid w:val="00CC265A"/>
    <w:rsid w:val="00CD6FB3"/>
    <w:rsid w:val="00CF0E19"/>
    <w:rsid w:val="00D0757D"/>
    <w:rsid w:val="00D25073"/>
    <w:rsid w:val="00D421FE"/>
    <w:rsid w:val="00D50B56"/>
    <w:rsid w:val="00D60FB7"/>
    <w:rsid w:val="00D80E35"/>
    <w:rsid w:val="00D825EF"/>
    <w:rsid w:val="00D97A24"/>
    <w:rsid w:val="00D97E93"/>
    <w:rsid w:val="00DA30E7"/>
    <w:rsid w:val="00DA7486"/>
    <w:rsid w:val="00DB6D61"/>
    <w:rsid w:val="00DF20A9"/>
    <w:rsid w:val="00DF740E"/>
    <w:rsid w:val="00E33F5F"/>
    <w:rsid w:val="00E346E3"/>
    <w:rsid w:val="00E60DB7"/>
    <w:rsid w:val="00E97E57"/>
    <w:rsid w:val="00EC1B6E"/>
    <w:rsid w:val="00ED2F7E"/>
    <w:rsid w:val="00F016E4"/>
    <w:rsid w:val="00F04B7D"/>
    <w:rsid w:val="00F06AE9"/>
    <w:rsid w:val="00F17E36"/>
    <w:rsid w:val="00F21E37"/>
    <w:rsid w:val="00F426CF"/>
    <w:rsid w:val="00F472F1"/>
    <w:rsid w:val="00F50800"/>
    <w:rsid w:val="00F53A38"/>
    <w:rsid w:val="00F60E5C"/>
    <w:rsid w:val="00F77603"/>
    <w:rsid w:val="00F82DA3"/>
    <w:rsid w:val="00F86A5F"/>
    <w:rsid w:val="00F90E30"/>
    <w:rsid w:val="00FA556E"/>
    <w:rsid w:val="00FB47CF"/>
    <w:rsid w:val="00FD0223"/>
    <w:rsid w:val="00FD79CA"/>
    <w:rsid w:val="00FE2FC4"/>
    <w:rsid w:val="00FE3548"/>
    <w:rsid w:val="00FF131C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D14C"/>
  <w15:chartTrackingRefBased/>
  <w15:docId w15:val="{1D359AE0-C5E9-4224-B486-A3013E50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07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07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5073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51A"/>
  </w:style>
  <w:style w:type="paragraph" w:styleId="Fuzeile">
    <w:name w:val="footer"/>
    <w:basedOn w:val="Standard"/>
    <w:link w:val="Fu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51A"/>
  </w:style>
  <w:style w:type="table" w:styleId="Tabellenraster">
    <w:name w:val="Table Grid"/>
    <w:basedOn w:val="NormaleTabelle"/>
    <w:uiPriority w:val="59"/>
    <w:rsid w:val="005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B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5073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073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5073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3D0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jdaten2\IMS\UP1_Einkauf_managen\UP1_FR_0074_DEEN_Selbstauskunft_Lieferant-Self_disclosure_supp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9CE7-FF66-481F-879D-E168616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UP1_FR_0074_DEEN_Selbstauskunft_Lieferant-Self_disclosure_supplier</Template>
  <TotalTime>0</TotalTime>
  <Pages>4</Pages>
  <Words>942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Legenstein Thomas</dc:creator>
  <cp:keywords/>
  <dc:description/>
  <cp:lastModifiedBy>Legenstein Thomas</cp:lastModifiedBy>
  <cp:revision>1</cp:revision>
  <cp:lastPrinted>2022-02-24T08:46:00Z</cp:lastPrinted>
  <dcterms:created xsi:type="dcterms:W3CDTF">2024-05-02T12:17:00Z</dcterms:created>
  <dcterms:modified xsi:type="dcterms:W3CDTF">2024-05-02T12:17:00Z</dcterms:modified>
</cp:coreProperties>
</file>