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"/>
        <w:gridCol w:w="1608"/>
        <w:gridCol w:w="711"/>
        <w:gridCol w:w="708"/>
        <w:gridCol w:w="1954"/>
        <w:gridCol w:w="31"/>
        <w:gridCol w:w="564"/>
        <w:gridCol w:w="992"/>
        <w:gridCol w:w="996"/>
        <w:gridCol w:w="566"/>
        <w:gridCol w:w="282"/>
        <w:gridCol w:w="282"/>
        <w:gridCol w:w="383"/>
        <w:gridCol w:w="406"/>
        <w:gridCol w:w="6"/>
        <w:gridCol w:w="414"/>
        <w:gridCol w:w="498"/>
        <w:gridCol w:w="710"/>
        <w:gridCol w:w="4153"/>
        <w:gridCol w:w="5074"/>
      </w:tblGrid>
      <w:tr w:rsidR="006F0C99" w:rsidRPr="000659A1" w:rsidTr="006F0C99">
        <w:trPr>
          <w:gridAfter w:val="3"/>
          <w:wAfter w:w="9937" w:type="dxa"/>
          <w:trHeight w:val="692"/>
        </w:trPr>
        <w:tc>
          <w:tcPr>
            <w:tcW w:w="60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340C265C" wp14:editId="5128741C">
                  <wp:extent cx="1955800" cy="355600"/>
                  <wp:effectExtent l="0" t="0" r="6350" b="6350"/>
                  <wp:docPr id="1" name="Grafik 1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tabs>
                <w:tab w:val="left" w:pos="1100"/>
                <w:tab w:val="left" w:pos="1922"/>
              </w:tabs>
              <w:spacing w:before="40"/>
              <w:ind w:left="709" w:hanging="709"/>
              <w:jc w:val="center"/>
              <w:outlineLvl w:val="0"/>
              <w:rPr>
                <w:rFonts w:cs="Arial"/>
                <w:b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>Blatt    von   Blatt</w:t>
            </w:r>
          </w:p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 xml:space="preserve">Sheet 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334731">
              <w:rPr>
                <w:rFonts w:cs="Arial"/>
                <w:b/>
                <w:sz w:val="20"/>
                <w:lang w:val="en-GB"/>
              </w:rPr>
              <w:instrText xml:space="preserve"> PAGE  </w:instrTex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GB"/>
              </w:rPr>
              <w:t>1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end"/>
            </w:r>
            <w:r w:rsidRPr="00334731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 xml:space="preserve">of Sheet 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334731">
              <w:rPr>
                <w:rFonts w:cs="Arial"/>
                <w:b/>
                <w:sz w:val="20"/>
                <w:lang w:val="en-GB"/>
              </w:rPr>
              <w:instrText xml:space="preserve"> NUMPAGES   \* MERGEFORMAT </w:instrTex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0659A1">
              <w:rPr>
                <w:rFonts w:cs="Arial"/>
                <w:b/>
                <w:noProof/>
                <w:sz w:val="20"/>
                <w:lang w:val="en-GB"/>
              </w:rPr>
              <w:t>3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trHeight w:hRule="exact" w:val="893"/>
        </w:trPr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B23D27" w:rsidRDefault="006F0C99" w:rsidP="00611448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B33C8E" w:rsidRDefault="00B33C8E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  <w:p w:rsidR="006F0C99" w:rsidRPr="00FC09F5" w:rsidRDefault="00B33C8E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6F0C99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F0C99"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F0C99">
        <w:trPr>
          <w:trHeight w:hRule="exact" w:val="340"/>
        </w:trPr>
        <w:tc>
          <w:tcPr>
            <w:tcW w:w="6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Besteller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)/ BUYER (Customer)</w:t>
            </w:r>
          </w:p>
        </w:tc>
        <w:tc>
          <w:tcPr>
            <w:tcW w:w="48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F0C99">
        <w:trPr>
          <w:trHeight w:hRule="exact" w:val="340"/>
        </w:trPr>
        <w:tc>
          <w:tcPr>
            <w:tcW w:w="6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</w:t>
            </w:r>
            <w:proofErr w:type="spellStart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No</w:t>
            </w:r>
            <w:proofErr w:type="spellEnd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</w:t>
            </w:r>
            <w:proofErr w:type="spellStart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No</w:t>
            </w:r>
            <w:proofErr w:type="spellEnd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F0C99">
        <w:trPr>
          <w:gridAfter w:val="3"/>
          <w:wAfter w:w="9937" w:type="dxa"/>
          <w:trHeight w:hRule="exact" w:val="669"/>
        </w:trPr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FC1A4C" w:rsidRDefault="006F0C99" w:rsidP="00611448">
            <w:pPr>
              <w:outlineLvl w:val="0"/>
              <w:rPr>
                <w:b/>
                <w:sz w:val="14"/>
                <w:szCs w:val="14"/>
                <w:lang w:val="en-GB"/>
              </w:rPr>
            </w:pPr>
            <w:proofErr w:type="spellStart"/>
            <w:r w:rsidRPr="00FC1A4C">
              <w:rPr>
                <w:b/>
                <w:sz w:val="14"/>
                <w:szCs w:val="14"/>
                <w:lang w:val="en-GB"/>
              </w:rPr>
              <w:t>Teile-Nr</w:t>
            </w:r>
            <w:proofErr w:type="spellEnd"/>
            <w:r w:rsidRPr="00FC1A4C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</w:t>
            </w:r>
            <w:proofErr w:type="spellStart"/>
            <w:r w:rsidRPr="00334731">
              <w:rPr>
                <w:b/>
                <w:sz w:val="14"/>
                <w:szCs w:val="14"/>
              </w:rPr>
              <w:t>Nr</w:t>
            </w:r>
            <w:proofErr w:type="spellEnd"/>
            <w:r w:rsidRPr="00334731">
              <w:rPr>
                <w:b/>
                <w:sz w:val="14"/>
                <w:szCs w:val="14"/>
              </w:rPr>
              <w:t xml:space="preserve"> /</w:t>
            </w:r>
          </w:p>
          <w:p w:rsidR="006F0C99" w:rsidRPr="00334731" w:rsidRDefault="006F0C99" w:rsidP="00611448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</w:t>
            </w:r>
            <w:proofErr w:type="spellStart"/>
            <w:r w:rsidRPr="00334731">
              <w:rPr>
                <w:b/>
                <w:sz w:val="14"/>
                <w:szCs w:val="14"/>
              </w:rPr>
              <w:t>No</w:t>
            </w:r>
            <w:proofErr w:type="spellEnd"/>
            <w:r w:rsidRPr="00334731">
              <w:rPr>
                <w:b/>
                <w:sz w:val="14"/>
                <w:szCs w:val="14"/>
              </w:rPr>
              <w:t xml:space="preserve">: 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6F0C99" w:rsidRPr="00334731" w:rsidRDefault="00B33C8E" w:rsidP="00611448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trHeight w:val="2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/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gram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</w:t>
            </w:r>
            <w:proofErr w:type="gram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/</w:t>
            </w:r>
          </w:p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Actual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Results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Buyer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>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  <w:proofErr w:type="spellEnd"/>
          </w:p>
        </w:tc>
      </w:tr>
      <w:tr w:rsidR="006F0C99" w:rsidRPr="00334731" w:rsidTr="006F0C99">
        <w:trPr>
          <w:gridAfter w:val="3"/>
          <w:wAfter w:w="9937" w:type="dxa"/>
          <w:trHeight w:hRule="exact" w:val="235"/>
        </w:trPr>
        <w:tc>
          <w:tcPr>
            <w:tcW w:w="4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F0C99">
        <w:trPr>
          <w:gridAfter w:val="3"/>
          <w:wAfter w:w="9937" w:type="dxa"/>
          <w:trHeight w:hRule="exact" w:val="113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6F0C99" w:rsidRPr="00334731" w:rsidTr="006F0C99">
        <w:trPr>
          <w:gridAfter w:val="3"/>
          <w:wAfter w:w="9937" w:type="dxa"/>
          <w:trHeight w:val="704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Remarks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Supplier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>):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6F0C99" w:rsidRPr="00334731" w:rsidTr="006F0C99">
        <w:trPr>
          <w:gridAfter w:val="3"/>
          <w:wAfter w:w="9937" w:type="dxa"/>
          <w:trHeight w:val="701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)/Remarks (Buyer):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6F0C99" w:rsidRPr="00334731" w:rsidTr="006F0C99">
        <w:trPr>
          <w:gridAfter w:val="3"/>
          <w:wAfter w:w="9937" w:type="dxa"/>
          <w:trHeight w:hRule="exact" w:val="871"/>
        </w:trPr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</w:r>
            <w:proofErr w:type="spellStart"/>
            <w:r w:rsidRPr="00334731">
              <w:rPr>
                <w:rFonts w:cs="Arial"/>
                <w:b/>
                <w:sz w:val="14"/>
                <w:szCs w:val="14"/>
              </w:rPr>
              <w:t>Accountable</w:t>
            </w:r>
            <w:proofErr w:type="spellEnd"/>
            <w:r w:rsidRPr="00334731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cs="Arial"/>
                <w:b/>
                <w:sz w:val="14"/>
                <w:szCs w:val="14"/>
              </w:rPr>
              <w:t>Signatory</w:t>
            </w:r>
            <w:proofErr w:type="spellEnd"/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</w:r>
            <w:proofErr w:type="spellStart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Accountable</w:t>
            </w:r>
            <w:proofErr w:type="spellEnd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Signatory</w:t>
            </w:r>
            <w:proofErr w:type="spellEnd"/>
          </w:p>
        </w:tc>
      </w:tr>
    </w:tbl>
    <w:p w:rsidR="006F0C99" w:rsidRDefault="000659A1" w:rsidP="000659A1">
      <w:r>
        <w:br w:type="page"/>
      </w:r>
    </w:p>
    <w:tbl>
      <w:tblPr>
        <w:tblW w:w="208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"/>
        <w:gridCol w:w="1608"/>
        <w:gridCol w:w="711"/>
        <w:gridCol w:w="708"/>
        <w:gridCol w:w="1954"/>
        <w:gridCol w:w="31"/>
        <w:gridCol w:w="564"/>
        <w:gridCol w:w="992"/>
        <w:gridCol w:w="996"/>
        <w:gridCol w:w="566"/>
        <w:gridCol w:w="282"/>
        <w:gridCol w:w="282"/>
        <w:gridCol w:w="383"/>
        <w:gridCol w:w="406"/>
        <w:gridCol w:w="6"/>
        <w:gridCol w:w="414"/>
        <w:gridCol w:w="498"/>
        <w:gridCol w:w="710"/>
        <w:gridCol w:w="4153"/>
        <w:gridCol w:w="5074"/>
      </w:tblGrid>
      <w:tr w:rsidR="006F0C99" w:rsidRPr="000659A1" w:rsidTr="00611448">
        <w:trPr>
          <w:gridAfter w:val="3"/>
          <w:wAfter w:w="9937" w:type="dxa"/>
          <w:trHeight w:val="692"/>
        </w:trPr>
        <w:tc>
          <w:tcPr>
            <w:tcW w:w="60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inline distT="0" distB="0" distL="0" distR="0" wp14:anchorId="5DB617C1" wp14:editId="2DBA364F">
                  <wp:extent cx="1955800" cy="355600"/>
                  <wp:effectExtent l="0" t="0" r="6350" b="6350"/>
                  <wp:docPr id="2" name="Grafik 2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tabs>
                <w:tab w:val="left" w:pos="1100"/>
                <w:tab w:val="left" w:pos="1922"/>
              </w:tabs>
              <w:spacing w:before="40"/>
              <w:ind w:left="709" w:hanging="709"/>
              <w:jc w:val="center"/>
              <w:outlineLvl w:val="0"/>
              <w:rPr>
                <w:rFonts w:cs="Arial"/>
                <w:b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>Blatt    von   Blatt</w:t>
            </w:r>
          </w:p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 xml:space="preserve">Sheet 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334731">
              <w:rPr>
                <w:rFonts w:cs="Arial"/>
                <w:b/>
                <w:sz w:val="20"/>
                <w:lang w:val="en-GB"/>
              </w:rPr>
              <w:instrText xml:space="preserve"> PAGE  </w:instrTex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GB"/>
              </w:rPr>
              <w:t>2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end"/>
            </w:r>
            <w:r w:rsidRPr="00334731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 xml:space="preserve">of Sheet 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334731">
              <w:rPr>
                <w:rFonts w:cs="Arial"/>
                <w:b/>
                <w:sz w:val="20"/>
                <w:lang w:val="en-GB"/>
              </w:rPr>
              <w:instrText xml:space="preserve"> NUMPAGES   \* MERGEFORMAT </w:instrTex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0659A1">
              <w:rPr>
                <w:rFonts w:cs="Arial"/>
                <w:b/>
                <w:noProof/>
                <w:sz w:val="20"/>
                <w:lang w:val="en-GB"/>
              </w:rPr>
              <w:t>3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trHeight w:hRule="exact" w:val="893"/>
        </w:trPr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B23D27" w:rsidRDefault="006F0C99" w:rsidP="00611448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6F0C99" w:rsidRPr="00B23D27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de-AT"/>
              </w:rPr>
            </w:pPr>
          </w:p>
          <w:p w:rsidR="006F0C99" w:rsidRPr="00FC09F5" w:rsidRDefault="00B33C8E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6F0C99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trHeight w:hRule="exact" w:val="340"/>
        </w:trPr>
        <w:tc>
          <w:tcPr>
            <w:tcW w:w="6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Besteller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)/ BUYER (Customer)</w:t>
            </w:r>
          </w:p>
        </w:tc>
        <w:tc>
          <w:tcPr>
            <w:tcW w:w="48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trHeight w:hRule="exact" w:val="340"/>
        </w:trPr>
        <w:tc>
          <w:tcPr>
            <w:tcW w:w="6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</w:t>
            </w:r>
            <w:proofErr w:type="spellStart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No</w:t>
            </w:r>
            <w:proofErr w:type="spellEnd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</w:t>
            </w:r>
            <w:proofErr w:type="spellStart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No</w:t>
            </w:r>
            <w:proofErr w:type="spellEnd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hRule="exact" w:val="669"/>
        </w:trPr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FC1A4C" w:rsidRDefault="006F0C99" w:rsidP="00611448">
            <w:pPr>
              <w:outlineLvl w:val="0"/>
              <w:rPr>
                <w:b/>
                <w:sz w:val="14"/>
                <w:szCs w:val="14"/>
                <w:lang w:val="en-GB"/>
              </w:rPr>
            </w:pPr>
            <w:proofErr w:type="spellStart"/>
            <w:r w:rsidRPr="00FC1A4C">
              <w:rPr>
                <w:b/>
                <w:sz w:val="14"/>
                <w:szCs w:val="14"/>
                <w:lang w:val="en-GB"/>
              </w:rPr>
              <w:t>Teile-Nr</w:t>
            </w:r>
            <w:proofErr w:type="spellEnd"/>
            <w:r w:rsidRPr="00FC1A4C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</w:t>
            </w:r>
            <w:proofErr w:type="spellStart"/>
            <w:r w:rsidRPr="00334731">
              <w:rPr>
                <w:b/>
                <w:sz w:val="14"/>
                <w:szCs w:val="14"/>
              </w:rPr>
              <w:t>Nr</w:t>
            </w:r>
            <w:proofErr w:type="spellEnd"/>
            <w:r w:rsidRPr="00334731">
              <w:rPr>
                <w:b/>
                <w:sz w:val="14"/>
                <w:szCs w:val="14"/>
              </w:rPr>
              <w:t xml:space="preserve"> /</w:t>
            </w:r>
          </w:p>
          <w:p w:rsidR="006F0C99" w:rsidRPr="00334731" w:rsidRDefault="006F0C99" w:rsidP="00611448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</w:t>
            </w:r>
            <w:proofErr w:type="spellStart"/>
            <w:r w:rsidRPr="00334731">
              <w:rPr>
                <w:b/>
                <w:sz w:val="14"/>
                <w:szCs w:val="14"/>
              </w:rPr>
              <w:t>No</w:t>
            </w:r>
            <w:proofErr w:type="spellEnd"/>
            <w:r w:rsidRPr="00334731">
              <w:rPr>
                <w:b/>
                <w:sz w:val="14"/>
                <w:szCs w:val="14"/>
              </w:rPr>
              <w:t xml:space="preserve">: 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6F0C99" w:rsidRPr="00334731" w:rsidRDefault="00B33C8E" w:rsidP="00611448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trHeight w:val="2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/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gram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</w:t>
            </w:r>
            <w:proofErr w:type="gram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/</w:t>
            </w:r>
          </w:p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Actual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Results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Buyer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>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  <w:proofErr w:type="spellEnd"/>
          </w:p>
        </w:tc>
      </w:tr>
      <w:tr w:rsidR="006F0C99" w:rsidRPr="00334731" w:rsidTr="00611448">
        <w:trPr>
          <w:gridAfter w:val="3"/>
          <w:wAfter w:w="9937" w:type="dxa"/>
          <w:trHeight w:hRule="exact" w:val="235"/>
        </w:trPr>
        <w:tc>
          <w:tcPr>
            <w:tcW w:w="4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trHeight w:hRule="exact" w:val="113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val="704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Remarks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Supplier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>):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val="701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)/Remarks (Buyer):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hRule="exact" w:val="871"/>
        </w:trPr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</w:r>
            <w:proofErr w:type="spellStart"/>
            <w:r w:rsidRPr="00334731">
              <w:rPr>
                <w:rFonts w:cs="Arial"/>
                <w:b/>
                <w:sz w:val="14"/>
                <w:szCs w:val="14"/>
              </w:rPr>
              <w:t>Accountable</w:t>
            </w:r>
            <w:proofErr w:type="spellEnd"/>
            <w:r w:rsidRPr="00334731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cs="Arial"/>
                <w:b/>
                <w:sz w:val="14"/>
                <w:szCs w:val="14"/>
              </w:rPr>
              <w:t>Signatory</w:t>
            </w:r>
            <w:proofErr w:type="spellEnd"/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</w:r>
            <w:proofErr w:type="spellStart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Accountable</w:t>
            </w:r>
            <w:proofErr w:type="spellEnd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Signatory</w:t>
            </w:r>
            <w:proofErr w:type="spellEnd"/>
          </w:p>
        </w:tc>
      </w:tr>
    </w:tbl>
    <w:p w:rsidR="006F0C99" w:rsidRDefault="000659A1" w:rsidP="000659A1">
      <w:r>
        <w:br w:type="page"/>
      </w:r>
      <w:bookmarkStart w:id="1" w:name="_GoBack"/>
      <w:bookmarkEnd w:id="1"/>
    </w:p>
    <w:tbl>
      <w:tblPr>
        <w:tblW w:w="208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"/>
        <w:gridCol w:w="1608"/>
        <w:gridCol w:w="711"/>
        <w:gridCol w:w="708"/>
        <w:gridCol w:w="1954"/>
        <w:gridCol w:w="31"/>
        <w:gridCol w:w="564"/>
        <w:gridCol w:w="992"/>
        <w:gridCol w:w="996"/>
        <w:gridCol w:w="566"/>
        <w:gridCol w:w="282"/>
        <w:gridCol w:w="282"/>
        <w:gridCol w:w="383"/>
        <w:gridCol w:w="406"/>
        <w:gridCol w:w="6"/>
        <w:gridCol w:w="414"/>
        <w:gridCol w:w="498"/>
        <w:gridCol w:w="710"/>
        <w:gridCol w:w="4153"/>
        <w:gridCol w:w="5074"/>
      </w:tblGrid>
      <w:tr w:rsidR="006F0C99" w:rsidRPr="000659A1" w:rsidTr="00611448">
        <w:trPr>
          <w:gridAfter w:val="3"/>
          <w:wAfter w:w="9937" w:type="dxa"/>
          <w:trHeight w:val="692"/>
        </w:trPr>
        <w:tc>
          <w:tcPr>
            <w:tcW w:w="60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>
              <w:rPr>
                <w:rFonts w:ascii="Calibri" w:hAnsi="Calibri"/>
                <w:noProof/>
                <w:lang w:val="de-AT" w:eastAsia="de-AT"/>
              </w:rPr>
              <w:lastRenderedPageBreak/>
              <w:drawing>
                <wp:inline distT="0" distB="0" distL="0" distR="0" wp14:anchorId="5DB617C1" wp14:editId="2DBA364F">
                  <wp:extent cx="1955800" cy="355600"/>
                  <wp:effectExtent l="0" t="0" r="6350" b="6350"/>
                  <wp:docPr id="3" name="Grafik 3" descr="Benedict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dict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spacing w:before="60"/>
              <w:ind w:left="709" w:hanging="709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tabs>
                <w:tab w:val="left" w:pos="1100"/>
                <w:tab w:val="left" w:pos="1922"/>
              </w:tabs>
              <w:spacing w:before="40"/>
              <w:ind w:left="709" w:hanging="709"/>
              <w:jc w:val="center"/>
              <w:outlineLvl w:val="0"/>
              <w:rPr>
                <w:rFonts w:cs="Arial"/>
                <w:b/>
                <w:sz w:val="14"/>
                <w:szCs w:val="14"/>
                <w:lang w:val="en-GB"/>
              </w:rPr>
            </w:pP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>Blatt    von   Blatt</w:t>
            </w:r>
          </w:p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 xml:space="preserve">Sheet 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334731">
              <w:rPr>
                <w:rFonts w:cs="Arial"/>
                <w:b/>
                <w:sz w:val="20"/>
                <w:lang w:val="en-GB"/>
              </w:rPr>
              <w:instrText xml:space="preserve"> PAGE  </w:instrTex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GB"/>
              </w:rPr>
              <w:t>3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end"/>
            </w:r>
            <w:r w:rsidRPr="00334731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334731">
              <w:rPr>
                <w:rFonts w:cs="Arial"/>
                <w:b/>
                <w:sz w:val="14"/>
                <w:szCs w:val="14"/>
                <w:lang w:val="en-GB"/>
              </w:rPr>
              <w:t xml:space="preserve">of Sheet 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334731">
              <w:rPr>
                <w:rFonts w:cs="Arial"/>
                <w:b/>
                <w:sz w:val="20"/>
                <w:lang w:val="en-GB"/>
              </w:rPr>
              <w:instrText xml:space="preserve"> NUMPAGES   \* MERGEFORMAT </w:instrTex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0659A1">
              <w:rPr>
                <w:rFonts w:cs="Arial"/>
                <w:b/>
                <w:noProof/>
                <w:sz w:val="20"/>
                <w:lang w:val="en-GB"/>
              </w:rPr>
              <w:t>3</w:t>
            </w:r>
            <w:r w:rsidRPr="00334731">
              <w:rPr>
                <w:rFonts w:cs="Arial"/>
                <w:b/>
                <w:sz w:val="20"/>
                <w:lang w:val="en-GB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trHeight w:hRule="exact" w:val="893"/>
        </w:trPr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B23D27" w:rsidRDefault="006F0C99" w:rsidP="00611448">
            <w:pPr>
              <w:spacing w:before="20"/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de-AT"/>
              </w:rPr>
            </w:pPr>
            <w:r w:rsidRPr="00B23D27">
              <w:rPr>
                <w:rFonts w:ascii="Arial (W1)" w:hAnsi="Arial (W1)"/>
                <w:b/>
                <w:sz w:val="14"/>
                <w:szCs w:val="14"/>
                <w:lang w:val="de-AT"/>
              </w:rPr>
              <w:t>LIEFERANT Name /SUPPLIER NAME</w:t>
            </w:r>
          </w:p>
          <w:p w:rsidR="006F0C99" w:rsidRPr="00B23D27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de-AT"/>
              </w:rPr>
            </w:pPr>
          </w:p>
          <w:p w:rsidR="006F0C99" w:rsidRPr="00FC09F5" w:rsidRDefault="00B33C8E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</w:rPr>
              <w:t>Erstmusterprüfbericht Messblatt</w:t>
            </w:r>
            <w:r w:rsidRPr="00334731">
              <w:rPr>
                <w:b/>
                <w:lang w:val="en-GB"/>
              </w:rPr>
              <w:t xml:space="preserve"> </w:t>
            </w:r>
          </w:p>
          <w:p w:rsidR="006F0C99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 w:rsidRPr="00334731">
              <w:rPr>
                <w:b/>
                <w:lang w:val="en-GB"/>
              </w:rPr>
              <w:t xml:space="preserve">Initial Sample Inspection Report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Dimension</w:t>
            </w:r>
            <w:r w:rsidRPr="00334731">
              <w:rPr>
                <w:b/>
                <w:lang w:val="en-GB"/>
              </w:rPr>
              <w:t xml:space="preserve"> Sheet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gridAfter w:val="2"/>
          <w:wAfter w:w="9227" w:type="dxa"/>
          <w:trHeight w:hRule="exact" w:val="346"/>
        </w:trPr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</w:p>
        </w:tc>
        <w:tc>
          <w:tcPr>
            <w:tcW w:w="4825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trHeight w:hRule="exact" w:val="340"/>
        </w:trPr>
        <w:tc>
          <w:tcPr>
            <w:tcW w:w="6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LIEFERANT/ SUPPLIER</w:t>
            </w:r>
          </w:p>
        </w:tc>
        <w:tc>
          <w:tcPr>
            <w:tcW w:w="482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Besteller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)/ BUYER (Customer)</w:t>
            </w:r>
          </w:p>
        </w:tc>
        <w:tc>
          <w:tcPr>
            <w:tcW w:w="48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trHeight w:hRule="exact" w:val="340"/>
        </w:trPr>
        <w:tc>
          <w:tcPr>
            <w:tcW w:w="6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</w:t>
            </w:r>
            <w:proofErr w:type="spellStart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No</w:t>
            </w:r>
            <w:proofErr w:type="spellEnd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2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 xml:space="preserve">Bericht Nr./Report </w:t>
            </w:r>
            <w:proofErr w:type="spellStart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No</w:t>
            </w:r>
            <w:proofErr w:type="spellEnd"/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>.</w:t>
            </w:r>
            <w:r w:rsidRPr="00B23D27">
              <w:rPr>
                <w:rFonts w:cs="Arial"/>
                <w:b/>
                <w:sz w:val="14"/>
                <w:szCs w:val="14"/>
                <w:lang w:val="de-AT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hRule="exact" w:val="669"/>
        </w:trPr>
        <w:tc>
          <w:tcPr>
            <w:tcW w:w="2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FC1A4C" w:rsidRDefault="006F0C99" w:rsidP="00611448">
            <w:pPr>
              <w:outlineLvl w:val="0"/>
              <w:rPr>
                <w:b/>
                <w:sz w:val="14"/>
                <w:szCs w:val="14"/>
                <w:lang w:val="en-GB"/>
              </w:rPr>
            </w:pPr>
            <w:proofErr w:type="spellStart"/>
            <w:r w:rsidRPr="00FC1A4C">
              <w:rPr>
                <w:b/>
                <w:sz w:val="14"/>
                <w:szCs w:val="14"/>
                <w:lang w:val="en-GB"/>
              </w:rPr>
              <w:t>Teile-Nr</w:t>
            </w:r>
            <w:proofErr w:type="spellEnd"/>
            <w:r w:rsidRPr="00FC1A4C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FC1A4C">
              <w:rPr>
                <w:b/>
                <w:sz w:val="14"/>
                <w:szCs w:val="14"/>
                <w:lang w:val="en-GB"/>
              </w:rPr>
              <w:br/>
              <w:t>Part No</w:t>
            </w:r>
            <w:r w:rsidRPr="00FC1A4C">
              <w:rPr>
                <w:b/>
                <w:sz w:val="14"/>
                <w:szCs w:val="14"/>
                <w:lang w:val="en-GB"/>
              </w:rPr>
              <w:tab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  <w:r w:rsidRPr="00334731">
              <w:rPr>
                <w:b/>
                <w:sz w:val="14"/>
                <w:szCs w:val="14"/>
              </w:rPr>
              <w:br/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>Teile-</w:t>
            </w:r>
            <w:proofErr w:type="spellStart"/>
            <w:r w:rsidRPr="00334731">
              <w:rPr>
                <w:b/>
                <w:sz w:val="14"/>
                <w:szCs w:val="14"/>
              </w:rPr>
              <w:t>Nr</w:t>
            </w:r>
            <w:proofErr w:type="spellEnd"/>
            <w:r w:rsidRPr="00334731">
              <w:rPr>
                <w:b/>
                <w:sz w:val="14"/>
                <w:szCs w:val="14"/>
              </w:rPr>
              <w:t xml:space="preserve"> /</w:t>
            </w:r>
          </w:p>
          <w:p w:rsidR="006F0C99" w:rsidRPr="00334731" w:rsidRDefault="006F0C99" w:rsidP="00611448">
            <w:pPr>
              <w:spacing w:before="20"/>
              <w:ind w:left="34" w:hanging="34"/>
              <w:outlineLvl w:val="0"/>
              <w:rPr>
                <w:b/>
                <w:sz w:val="14"/>
                <w:szCs w:val="14"/>
              </w:rPr>
            </w:pPr>
            <w:r w:rsidRPr="00334731">
              <w:rPr>
                <w:b/>
                <w:sz w:val="14"/>
                <w:szCs w:val="14"/>
              </w:rPr>
              <w:t xml:space="preserve">Part </w:t>
            </w:r>
            <w:proofErr w:type="spellStart"/>
            <w:r w:rsidRPr="00334731">
              <w:rPr>
                <w:b/>
                <w:sz w:val="14"/>
                <w:szCs w:val="14"/>
              </w:rPr>
              <w:t>No</w:t>
            </w:r>
            <w:proofErr w:type="spellEnd"/>
            <w:r w:rsidRPr="00334731">
              <w:rPr>
                <w:b/>
                <w:sz w:val="14"/>
                <w:szCs w:val="14"/>
              </w:rPr>
              <w:t xml:space="preserve">: 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C8E"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B33C8E" w:rsidRPr="00334731">
              <w:rPr>
                <w:b/>
                <w:sz w:val="16"/>
                <w:szCs w:val="16"/>
                <w:lang w:val="en-GB"/>
              </w:rPr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="00B33C8E"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spacing w:before="20"/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4"/>
                <w:szCs w:val="14"/>
              </w:rPr>
              <w:t>Teile Benennung / Part Designation</w:t>
            </w:r>
          </w:p>
          <w:p w:rsidR="006F0C99" w:rsidRPr="00334731" w:rsidRDefault="00B33C8E" w:rsidP="00611448">
            <w:pPr>
              <w:outlineLvl w:val="0"/>
              <w:rPr>
                <w:b/>
                <w:sz w:val="20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trHeight w:val="2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right="-57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Pos.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Merkmal/Sollwert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Dimensions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nominal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Obere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/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gram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upper</w:t>
            </w:r>
            <w:proofErr w:type="gram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Untere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/</w:t>
            </w:r>
          </w:p>
          <w:p w:rsidR="006F0C99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lower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Tol</w:t>
            </w:r>
            <w:proofErr w:type="spellEnd"/>
            <w:r>
              <w:rPr>
                <w:rFonts w:ascii="Arial (W1)" w:hAnsi="Arial (W1)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IST-Wert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Lieferant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Actual Results (Supplier)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IST-Wert (Abnehmer)</w:t>
            </w:r>
          </w:p>
          <w:p w:rsidR="006F0C99" w:rsidRPr="00334731" w:rsidRDefault="006F0C99" w:rsidP="00611448">
            <w:pPr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Actual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Results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Buyer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>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>
              <w:rPr>
                <w:rFonts w:ascii="Arial (W1)" w:hAnsi="Arial (W1)"/>
                <w:b/>
                <w:sz w:val="14"/>
                <w:szCs w:val="14"/>
              </w:rPr>
              <w:t>NC?</w:t>
            </w:r>
          </w:p>
        </w:tc>
        <w:tc>
          <w:tcPr>
            <w:tcW w:w="1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Entscheidung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Decision</w:t>
            </w:r>
            <w:proofErr w:type="spellEnd"/>
          </w:p>
        </w:tc>
      </w:tr>
      <w:tr w:rsidR="006F0C99" w:rsidRPr="00334731" w:rsidTr="00611448">
        <w:trPr>
          <w:gridAfter w:val="3"/>
          <w:wAfter w:w="9937" w:type="dxa"/>
          <w:trHeight w:hRule="exact" w:val="235"/>
        </w:trPr>
        <w:tc>
          <w:tcPr>
            <w:tcW w:w="4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C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D</w:t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cantSplit/>
          <w:trHeight w:hRule="exact" w:val="312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rFonts w:ascii="Arial (W1)" w:hAnsi="Arial (W1)"/>
                <w:b/>
                <w:sz w:val="28"/>
                <w:szCs w:val="28"/>
              </w:rPr>
            </w:pP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8"/>
                <w:szCs w:val="28"/>
              </w:rPr>
              <w:t> </w:t>
            </w:r>
            <w:r w:rsidRPr="00334731">
              <w:rPr>
                <w:rFonts w:ascii="Arial (W1)" w:hAnsi="Arial (W1)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</w:rPr>
            </w:pPr>
            <w:r w:rsidRPr="0033473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</w:rPr>
            </w:r>
            <w:r w:rsidRPr="0033473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3473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99" w:rsidRPr="00334731" w:rsidRDefault="006F0C99" w:rsidP="00611448">
            <w:pPr>
              <w:ind w:left="709" w:hanging="709"/>
              <w:jc w:val="center"/>
              <w:outlineLvl w:val="0"/>
              <w:rPr>
                <w:b/>
                <w:sz w:val="28"/>
                <w:szCs w:val="28"/>
              </w:rPr>
            </w:pPr>
            <w:r w:rsidRPr="0033473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4731">
              <w:rPr>
                <w:b/>
                <w:sz w:val="28"/>
                <w:szCs w:val="28"/>
              </w:rPr>
              <w:instrText xml:space="preserve"> FORMTEXT </w:instrText>
            </w:r>
            <w:r w:rsidRPr="00334731">
              <w:rPr>
                <w:b/>
                <w:sz w:val="28"/>
                <w:szCs w:val="28"/>
              </w:rPr>
            </w:r>
            <w:r w:rsidRPr="0033473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33473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F0C99" w:rsidRPr="00334731" w:rsidTr="00611448">
        <w:trPr>
          <w:gridAfter w:val="3"/>
          <w:wAfter w:w="9937" w:type="dxa"/>
          <w:trHeight w:hRule="exact" w:val="113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val="704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/>
                <w:b/>
                <w:sz w:val="14"/>
                <w:szCs w:val="14"/>
              </w:rPr>
              <w:t>Bemerkungen (Lieferant)/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Remarks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</w:rPr>
              <w:t>Supplier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</w:rPr>
              <w:t>):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</w:rPr>
              <w:t xml:space="preserve">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val="701"/>
        </w:trPr>
        <w:tc>
          <w:tcPr>
            <w:tcW w:w="10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  <w:lang w:val="en-GB"/>
              </w:rPr>
            </w:pP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Bemerkungen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Abnehmer</w:t>
            </w:r>
            <w:proofErr w:type="spellEnd"/>
            <w:r w:rsidRPr="00334731">
              <w:rPr>
                <w:rFonts w:ascii="Arial (W1)" w:hAnsi="Arial (W1)"/>
                <w:b/>
                <w:sz w:val="14"/>
                <w:szCs w:val="14"/>
                <w:lang w:val="en-GB"/>
              </w:rPr>
              <w:t>)/Remarks (Buyer):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  <w:r w:rsidRPr="00334731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4731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334731">
              <w:rPr>
                <w:b/>
                <w:sz w:val="16"/>
                <w:szCs w:val="16"/>
                <w:lang w:val="en-GB"/>
              </w:rPr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334731">
              <w:rPr>
                <w:b/>
                <w:sz w:val="16"/>
                <w:szCs w:val="16"/>
                <w:lang w:val="en-GB"/>
              </w:rPr>
              <w:fldChar w:fldCharType="end"/>
            </w:r>
            <w:r w:rsidRPr="0033473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6F0C99" w:rsidRPr="00334731" w:rsidRDefault="006F0C99" w:rsidP="00611448">
            <w:pPr>
              <w:ind w:left="709" w:hanging="709"/>
              <w:outlineLvl w:val="0"/>
              <w:rPr>
                <w:b/>
                <w:sz w:val="16"/>
                <w:szCs w:val="16"/>
                <w:lang w:val="en-GB"/>
              </w:rPr>
            </w:pPr>
          </w:p>
        </w:tc>
      </w:tr>
      <w:tr w:rsidR="006F0C99" w:rsidRPr="00334731" w:rsidTr="00611448">
        <w:trPr>
          <w:gridAfter w:val="3"/>
          <w:wAfter w:w="9937" w:type="dxa"/>
          <w:trHeight w:hRule="exact" w:val="871"/>
        </w:trPr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cs="Arial"/>
                <w:b/>
                <w:sz w:val="14"/>
                <w:szCs w:val="14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Datum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  <w:t>verantwortliche Unterschriften</w:t>
            </w:r>
          </w:p>
          <w:p w:rsidR="006F0C99" w:rsidRPr="00334731" w:rsidRDefault="006F0C99" w:rsidP="00611448">
            <w:pPr>
              <w:tabs>
                <w:tab w:val="left" w:pos="238"/>
                <w:tab w:val="left" w:pos="2694"/>
              </w:tabs>
              <w:ind w:left="709" w:hanging="709"/>
              <w:outlineLvl w:val="0"/>
              <w:rPr>
                <w:rFonts w:ascii="Arial (W1)" w:hAnsi="Arial (W1)" w:cs="Arial"/>
                <w:b/>
                <w:sz w:val="12"/>
                <w:szCs w:val="12"/>
              </w:rPr>
            </w:pPr>
            <w:r w:rsidRPr="00334731">
              <w:rPr>
                <w:rFonts w:cs="Arial"/>
                <w:b/>
                <w:sz w:val="14"/>
                <w:szCs w:val="14"/>
              </w:rPr>
              <w:t>Date</w:t>
            </w:r>
            <w:r w:rsidRPr="00334731">
              <w:rPr>
                <w:rFonts w:cs="Arial"/>
                <w:b/>
                <w:sz w:val="14"/>
                <w:szCs w:val="14"/>
              </w:rPr>
              <w:tab/>
            </w:r>
            <w:proofErr w:type="spellStart"/>
            <w:r w:rsidRPr="00334731">
              <w:rPr>
                <w:rFonts w:cs="Arial"/>
                <w:b/>
                <w:sz w:val="14"/>
                <w:szCs w:val="14"/>
              </w:rPr>
              <w:t>Accountable</w:t>
            </w:r>
            <w:proofErr w:type="spellEnd"/>
            <w:r w:rsidRPr="00334731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cs="Arial"/>
                <w:b/>
                <w:sz w:val="14"/>
                <w:szCs w:val="14"/>
              </w:rPr>
              <w:t>Signatory</w:t>
            </w:r>
            <w:proofErr w:type="spellEnd"/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cs="Arial"/>
                <w:b/>
                <w:sz w:val="16"/>
                <w:szCs w:val="16"/>
              </w:rPr>
            </w:pPr>
            <w:r w:rsidRPr="0033473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3473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4731">
              <w:rPr>
                <w:rFonts w:cs="Arial"/>
                <w:b/>
                <w:sz w:val="16"/>
                <w:szCs w:val="16"/>
              </w:rPr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473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 w:cs="Arial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Datum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  <w:t>verantwortliche Unterschriften</w:t>
            </w:r>
          </w:p>
          <w:p w:rsidR="006F0C99" w:rsidRPr="00334731" w:rsidRDefault="006F0C99" w:rsidP="00611448">
            <w:pPr>
              <w:tabs>
                <w:tab w:val="left" w:pos="2876"/>
              </w:tabs>
              <w:ind w:left="709" w:hanging="709"/>
              <w:outlineLvl w:val="0"/>
              <w:rPr>
                <w:rFonts w:ascii="Arial (W1)" w:hAnsi="Arial (W1)"/>
                <w:b/>
                <w:sz w:val="14"/>
                <w:szCs w:val="14"/>
              </w:rPr>
            </w:pP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Date</w:t>
            </w:r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ab/>
            </w:r>
            <w:proofErr w:type="spellStart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Accountable</w:t>
            </w:r>
            <w:proofErr w:type="spellEnd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 xml:space="preserve"> </w:t>
            </w:r>
            <w:proofErr w:type="spellStart"/>
            <w:r w:rsidRPr="00334731">
              <w:rPr>
                <w:rFonts w:ascii="Arial (W1)" w:hAnsi="Arial (W1)" w:cs="Arial"/>
                <w:b/>
                <w:sz w:val="14"/>
                <w:szCs w:val="14"/>
              </w:rPr>
              <w:t>Signatory</w:t>
            </w:r>
            <w:proofErr w:type="spellEnd"/>
          </w:p>
        </w:tc>
      </w:tr>
    </w:tbl>
    <w:p w:rsidR="006F0C99" w:rsidRDefault="006F0C99"/>
    <w:sectPr w:rsidR="006F0C99" w:rsidSect="000659A1">
      <w:footerReference w:type="default" r:id="rId8"/>
      <w:pgSz w:w="11906" w:h="16838"/>
      <w:pgMar w:top="851" w:right="1417" w:bottom="1134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A1" w:rsidRDefault="000659A1" w:rsidP="000659A1">
      <w:r>
        <w:separator/>
      </w:r>
    </w:p>
  </w:endnote>
  <w:endnote w:type="continuationSeparator" w:id="0">
    <w:p w:rsidR="000659A1" w:rsidRDefault="000659A1" w:rsidP="0006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99"/>
      <w:gridCol w:w="5482"/>
    </w:tblGrid>
    <w:tr w:rsidR="000659A1" w:rsidRPr="000659A1" w:rsidTr="000659A1">
      <w:tc>
        <w:tcPr>
          <w:tcW w:w="10881" w:type="dxa"/>
          <w:gridSpan w:val="2"/>
          <w:shd w:val="clear" w:color="auto" w:fill="auto"/>
        </w:tcPr>
        <w:p w:rsidR="000659A1" w:rsidRPr="000659A1" w:rsidRDefault="000659A1" w:rsidP="000659A1"/>
      </w:tc>
    </w:tr>
    <w:tr w:rsidR="000659A1" w:rsidRPr="000659A1" w:rsidTr="000659A1">
      <w:tc>
        <w:tcPr>
          <w:tcW w:w="5399" w:type="dxa"/>
          <w:shd w:val="clear" w:color="auto" w:fill="auto"/>
        </w:tcPr>
        <w:p w:rsidR="000659A1" w:rsidRPr="000659A1" w:rsidRDefault="000659A1" w:rsidP="000659A1">
          <w:pPr>
            <w:rPr>
              <w:rFonts w:ascii="Arial (W1)" w:hAnsi="Arial (W1)" w:cs="Arial (W1)" w:hint="cs"/>
              <w:sz w:val="14"/>
              <w:szCs w:val="14"/>
              <w:lang w:val="en-GB"/>
            </w:rPr>
          </w:pP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Legende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:</w:t>
          </w:r>
        </w:p>
        <w:p w:rsidR="000659A1" w:rsidRPr="000659A1" w:rsidRDefault="000659A1" w:rsidP="000659A1">
          <w:pPr>
            <w:rPr>
              <w:rFonts w:ascii="Arial (W1)" w:hAnsi="Arial (W1)" w:cs="Arial (W1)" w:hint="cs"/>
              <w:sz w:val="14"/>
              <w:szCs w:val="14"/>
              <w:lang w:val="en-GB"/>
            </w:rPr>
          </w:pPr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 xml:space="preserve">A =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Richtigstellen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/Correction</w:t>
          </w:r>
        </w:p>
        <w:p w:rsidR="000659A1" w:rsidRPr="000659A1" w:rsidRDefault="000659A1" w:rsidP="000659A1">
          <w:pPr>
            <w:rPr>
              <w:rFonts w:ascii="Arial (W1)" w:hAnsi="Arial (W1)" w:cs="Arial (W1)" w:hint="cs"/>
              <w:sz w:val="14"/>
              <w:szCs w:val="14"/>
              <w:lang w:val="en-GB"/>
            </w:rPr>
          </w:pPr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 xml:space="preserve">B =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Begrenzt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 xml:space="preserve">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frei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 xml:space="preserve">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>für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  <w:lang w:val="en-GB"/>
            </w:rPr>
            <w:t xml:space="preserve">/Limited use allowed </w:t>
          </w:r>
        </w:p>
      </w:tc>
      <w:tc>
        <w:tcPr>
          <w:tcW w:w="5482" w:type="dxa"/>
          <w:shd w:val="clear" w:color="auto" w:fill="auto"/>
        </w:tcPr>
        <w:p w:rsidR="000659A1" w:rsidRDefault="000659A1" w:rsidP="000659A1">
          <w:pPr>
            <w:rPr>
              <w:rFonts w:ascii="Arial (W1)" w:hAnsi="Arial (W1)" w:cs="Arial (W1)"/>
              <w:sz w:val="14"/>
              <w:szCs w:val="14"/>
            </w:rPr>
          </w:pPr>
          <w:r w:rsidRPr="000659A1">
            <w:rPr>
              <w:rFonts w:ascii="Arial (W1)" w:hAnsi="Arial (W1)" w:cs="Arial (W1)" w:hint="cs"/>
              <w:sz w:val="14"/>
              <w:szCs w:val="14"/>
            </w:rPr>
            <w:t>C = Abweichung wird in Zeichnung übernommen/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Deviations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</w:rPr>
            <w:t xml:space="preserve"> will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be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</w:rPr>
            <w:t xml:space="preserve">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considered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</w:rPr>
            <w:t xml:space="preserve"> in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the</w:t>
          </w:r>
          <w:proofErr w:type="spellEnd"/>
        </w:p>
        <w:p w:rsidR="000659A1" w:rsidRPr="000659A1" w:rsidRDefault="000659A1" w:rsidP="000659A1">
          <w:pPr>
            <w:rPr>
              <w:rFonts w:ascii="Arial (W1)" w:hAnsi="Arial (W1)" w:cs="Arial (W1)" w:hint="cs"/>
              <w:sz w:val="14"/>
              <w:szCs w:val="14"/>
            </w:rPr>
          </w:pPr>
          <w:r>
            <w:rPr>
              <w:rFonts w:ascii="Arial (W1)" w:hAnsi="Arial (W1)" w:cs="Arial (W1)"/>
              <w:sz w:val="14"/>
              <w:szCs w:val="14"/>
            </w:rPr>
            <w:t xml:space="preserve">      </w:t>
          </w:r>
          <w:r w:rsidRPr="000659A1">
            <w:rPr>
              <w:rFonts w:ascii="Arial (W1)" w:hAnsi="Arial (W1)" w:cs="Arial (W1)" w:hint="cs"/>
              <w:sz w:val="14"/>
              <w:szCs w:val="14"/>
            </w:rPr>
            <w:t xml:space="preserve">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drawing</w:t>
          </w:r>
          <w:proofErr w:type="spellEnd"/>
        </w:p>
        <w:p w:rsidR="000659A1" w:rsidRPr="000659A1" w:rsidRDefault="000659A1" w:rsidP="000659A1">
          <w:pPr>
            <w:rPr>
              <w:rFonts w:ascii="Arial (W1)" w:hAnsi="Arial (W1)" w:cs="Arial (W1)" w:hint="cs"/>
              <w:sz w:val="14"/>
              <w:szCs w:val="14"/>
            </w:rPr>
          </w:pPr>
          <w:r w:rsidRPr="000659A1">
            <w:rPr>
              <w:rFonts w:ascii="Arial (W1)" w:hAnsi="Arial (W1)" w:cs="Arial (W1)" w:hint="cs"/>
              <w:sz w:val="14"/>
              <w:szCs w:val="14"/>
            </w:rPr>
            <w:t>D = Akzeptierte Abweichung/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Acceptable</w:t>
          </w:r>
          <w:proofErr w:type="spellEnd"/>
          <w:r w:rsidRPr="000659A1">
            <w:rPr>
              <w:rFonts w:ascii="Arial (W1)" w:hAnsi="Arial (W1)" w:cs="Arial (W1)" w:hint="cs"/>
              <w:sz w:val="14"/>
              <w:szCs w:val="14"/>
            </w:rPr>
            <w:t xml:space="preserve"> </w:t>
          </w:r>
          <w:proofErr w:type="spellStart"/>
          <w:r w:rsidRPr="000659A1">
            <w:rPr>
              <w:rFonts w:ascii="Arial (W1)" w:hAnsi="Arial (W1)" w:cs="Arial (W1)" w:hint="cs"/>
              <w:sz w:val="14"/>
              <w:szCs w:val="14"/>
            </w:rPr>
            <w:t>deviation</w:t>
          </w:r>
          <w:proofErr w:type="spellEnd"/>
        </w:p>
      </w:tc>
    </w:tr>
    <w:tr w:rsidR="000659A1" w:rsidRPr="000659A1" w:rsidTr="000659A1">
      <w:tc>
        <w:tcPr>
          <w:tcW w:w="5399" w:type="dxa"/>
          <w:shd w:val="clear" w:color="auto" w:fill="auto"/>
        </w:tcPr>
        <w:p w:rsidR="000659A1" w:rsidRPr="000659A1" w:rsidRDefault="000659A1" w:rsidP="000659A1"/>
      </w:tc>
      <w:tc>
        <w:tcPr>
          <w:tcW w:w="5482" w:type="dxa"/>
          <w:shd w:val="clear" w:color="auto" w:fill="auto"/>
        </w:tcPr>
        <w:p w:rsidR="000659A1" w:rsidRPr="000659A1" w:rsidRDefault="000659A1" w:rsidP="000659A1"/>
      </w:tc>
    </w:tr>
  </w:tbl>
  <w:p w:rsidR="000659A1" w:rsidRDefault="000659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A1" w:rsidRDefault="000659A1" w:rsidP="000659A1">
      <w:r>
        <w:separator/>
      </w:r>
    </w:p>
  </w:footnote>
  <w:footnote w:type="continuationSeparator" w:id="0">
    <w:p w:rsidR="000659A1" w:rsidRDefault="000659A1" w:rsidP="0006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1"/>
    <w:rsid w:val="0003680E"/>
    <w:rsid w:val="000659A1"/>
    <w:rsid w:val="006F0C99"/>
    <w:rsid w:val="00A5131C"/>
    <w:rsid w:val="00AD3C3F"/>
    <w:rsid w:val="00B33C8E"/>
    <w:rsid w:val="00D30B18"/>
    <w:rsid w:val="00D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C9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F0C99"/>
    <w:pPr>
      <w:keepNext/>
      <w:ind w:left="567" w:hanging="567"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6F0C99"/>
    <w:pPr>
      <w:keepNext/>
      <w:ind w:left="1134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6F0C99"/>
    <w:pPr>
      <w:keepNext/>
      <w:ind w:left="1701" w:hanging="567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0C9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F0C9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F0C99"/>
    <w:rPr>
      <w:rFonts w:ascii="Arial" w:eastAsia="Times New Roman" w:hAnsi="Arial" w:cs="Times New Roman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6F0C99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0C99"/>
    <w:rPr>
      <w:rFonts w:ascii="Tahoma" w:eastAsia="Times New Roman" w:hAnsi="Tahoma" w:cs="Times New Roman"/>
      <w:szCs w:val="20"/>
      <w:shd w:val="clear" w:color="auto" w:fill="000080"/>
      <w:lang w:val="de-DE" w:eastAsia="de-DE"/>
    </w:rPr>
  </w:style>
  <w:style w:type="paragraph" w:customStyle="1" w:styleId="berschrift">
    <w:name w:val="Überschrift"/>
    <w:basedOn w:val="Standard"/>
    <w:rsid w:val="006F0C99"/>
    <w:pPr>
      <w:ind w:left="709" w:hanging="709"/>
      <w:outlineLvl w:val="0"/>
    </w:pPr>
    <w:rPr>
      <w:b/>
    </w:rPr>
  </w:style>
  <w:style w:type="paragraph" w:styleId="Sprechblasentext">
    <w:name w:val="Balloon Text"/>
    <w:basedOn w:val="Standard"/>
    <w:link w:val="SprechblasentextZchn"/>
    <w:semiHidden/>
    <w:rsid w:val="006F0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0C9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6F0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0C99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6F0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0C99"/>
    <w:rPr>
      <w:rFonts w:ascii="Arial" w:eastAsia="Times New Roman" w:hAnsi="Arial" w:cs="Times New Roman"/>
      <w:szCs w:val="20"/>
      <w:lang w:val="de-DE" w:eastAsia="de-DE"/>
    </w:rPr>
  </w:style>
  <w:style w:type="table" w:styleId="Tabellenraster">
    <w:name w:val="Table Grid"/>
    <w:basedOn w:val="NormaleTabelle"/>
    <w:rsid w:val="006F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C9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6F0C99"/>
    <w:pPr>
      <w:ind w:right="-711"/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rsid w:val="006F0C9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F0C9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F0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C9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F0C99"/>
    <w:pPr>
      <w:keepNext/>
      <w:ind w:left="567" w:hanging="567"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6F0C99"/>
    <w:pPr>
      <w:keepNext/>
      <w:ind w:left="1134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6F0C99"/>
    <w:pPr>
      <w:keepNext/>
      <w:ind w:left="1701" w:hanging="567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0C9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6F0C9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F0C99"/>
    <w:rPr>
      <w:rFonts w:ascii="Arial" w:eastAsia="Times New Roman" w:hAnsi="Arial" w:cs="Times New Roman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6F0C99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F0C99"/>
    <w:rPr>
      <w:rFonts w:ascii="Tahoma" w:eastAsia="Times New Roman" w:hAnsi="Tahoma" w:cs="Times New Roman"/>
      <w:szCs w:val="20"/>
      <w:shd w:val="clear" w:color="auto" w:fill="000080"/>
      <w:lang w:val="de-DE" w:eastAsia="de-DE"/>
    </w:rPr>
  </w:style>
  <w:style w:type="paragraph" w:customStyle="1" w:styleId="berschrift">
    <w:name w:val="Überschrift"/>
    <w:basedOn w:val="Standard"/>
    <w:rsid w:val="006F0C99"/>
    <w:pPr>
      <w:ind w:left="709" w:hanging="709"/>
      <w:outlineLvl w:val="0"/>
    </w:pPr>
    <w:rPr>
      <w:b/>
    </w:rPr>
  </w:style>
  <w:style w:type="paragraph" w:styleId="Sprechblasentext">
    <w:name w:val="Balloon Text"/>
    <w:basedOn w:val="Standard"/>
    <w:link w:val="SprechblasentextZchn"/>
    <w:semiHidden/>
    <w:rsid w:val="006F0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0C9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6F0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0C99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6F0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0C99"/>
    <w:rPr>
      <w:rFonts w:ascii="Arial" w:eastAsia="Times New Roman" w:hAnsi="Arial" w:cs="Times New Roman"/>
      <w:szCs w:val="20"/>
      <w:lang w:val="de-DE" w:eastAsia="de-DE"/>
    </w:rPr>
  </w:style>
  <w:style w:type="table" w:styleId="Tabellenraster">
    <w:name w:val="Table Grid"/>
    <w:basedOn w:val="NormaleTabelle"/>
    <w:rsid w:val="006F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C99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6F0C99"/>
    <w:pPr>
      <w:ind w:right="-711"/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rsid w:val="006F0C9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F0C9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F0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VO_EMPB_Messblatt_DE_EN_V01</Template>
  <TotalTime>0</TotalTime>
  <Pages>3</Pages>
  <Words>2656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Gernot</dc:creator>
  <cp:lastModifiedBy>Bauer Gernot</cp:lastModifiedBy>
  <cp:revision>1</cp:revision>
  <dcterms:created xsi:type="dcterms:W3CDTF">2016-06-01T13:07:00Z</dcterms:created>
  <dcterms:modified xsi:type="dcterms:W3CDTF">2016-06-01T13:12:00Z</dcterms:modified>
</cp:coreProperties>
</file>